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05BBB2D6" w:rsidR="00685C3B" w:rsidRPr="001B09E7" w:rsidRDefault="00685C3B" w:rsidP="001B09E7">
      <w:pPr>
        <w:pStyle w:val="Title2"/>
      </w:pPr>
      <w:bookmarkStart w:id="0" w:name="_Toc66192743"/>
      <w:r w:rsidRPr="001B09E7">
        <w:t xml:space="preserve">DIOCESAN BOARD OF </w:t>
      </w:r>
      <w:r w:rsidR="00517207" w:rsidRPr="001B09E7">
        <w:t>FINANCE</w:t>
      </w:r>
      <w:bookmarkEnd w:id="0"/>
    </w:p>
    <w:p w14:paraId="7CB7EE18" w14:textId="62BB1192" w:rsidR="003F1F65" w:rsidRPr="008A5C6A" w:rsidRDefault="00AC386D" w:rsidP="00DC51C6">
      <w:pPr>
        <w:pStyle w:val="Title"/>
        <w:rPr>
          <w:lang w:val="en-GB"/>
        </w:rPr>
      </w:pPr>
      <w:r>
        <w:t>Job Description</w:t>
      </w:r>
      <w:r w:rsidR="00F744DF">
        <w:t xml:space="preserve"> and Person Specification</w:t>
      </w:r>
    </w:p>
    <w:p w14:paraId="1C8976B2" w14:textId="77777777" w:rsidR="00666F95" w:rsidRDefault="00666F95" w:rsidP="00F744DF">
      <w:pPr>
        <w:spacing w:after="0"/>
      </w:pPr>
    </w:p>
    <w:tbl>
      <w:tblPr>
        <w:tblStyle w:val="TableGrid"/>
        <w:tblW w:w="0" w:type="auto"/>
        <w:tblLook w:val="04A0" w:firstRow="1" w:lastRow="0" w:firstColumn="1" w:lastColumn="0" w:noHBand="0" w:noVBand="1"/>
      </w:tblPr>
      <w:tblGrid>
        <w:gridCol w:w="3397"/>
        <w:gridCol w:w="6339"/>
      </w:tblGrid>
      <w:tr w:rsidR="00AC386D" w14:paraId="5480AE0E" w14:textId="77777777" w:rsidTr="13D6890E">
        <w:trPr>
          <w:trHeight w:val="397"/>
        </w:trPr>
        <w:tc>
          <w:tcPr>
            <w:tcW w:w="3397" w:type="dxa"/>
            <w:vAlign w:val="center"/>
          </w:tcPr>
          <w:p w14:paraId="4EB9EBE2" w14:textId="4587D933" w:rsidR="00AC386D" w:rsidRPr="00AC386D" w:rsidRDefault="00AC386D" w:rsidP="00AC386D">
            <w:pPr>
              <w:spacing w:after="0"/>
              <w:rPr>
                <w:b/>
                <w:bCs/>
              </w:rPr>
            </w:pPr>
            <w:r w:rsidRPr="00AC386D">
              <w:rPr>
                <w:b/>
                <w:bCs/>
              </w:rPr>
              <w:t>JOB TITLE:</w:t>
            </w:r>
          </w:p>
        </w:tc>
        <w:tc>
          <w:tcPr>
            <w:tcW w:w="6339" w:type="dxa"/>
            <w:vAlign w:val="center"/>
          </w:tcPr>
          <w:p w14:paraId="4D9B28FF" w14:textId="727331B5" w:rsidR="00AC386D" w:rsidRPr="00E90348" w:rsidRDefault="00917F3E" w:rsidP="13D6890E">
            <w:pPr>
              <w:spacing w:after="0" w:line="257" w:lineRule="auto"/>
              <w:rPr>
                <w:rFonts w:eastAsia="Noto Sans" w:cstheme="minorHAnsi"/>
                <w:b/>
                <w:bCs/>
              </w:rPr>
            </w:pPr>
            <w:r>
              <w:rPr>
                <w:rFonts w:eastAsia="Noto Sans" w:cstheme="minorHAnsi"/>
                <w:b/>
                <w:bCs/>
              </w:rPr>
              <w:t>Buildings Conservation and Sustainability</w:t>
            </w:r>
            <w:r w:rsidR="00475238">
              <w:rPr>
                <w:rFonts w:eastAsia="Noto Sans" w:cstheme="minorHAnsi"/>
                <w:b/>
                <w:bCs/>
              </w:rPr>
              <w:t xml:space="preserve"> </w:t>
            </w:r>
            <w:r w:rsidR="007012EE">
              <w:rPr>
                <w:rFonts w:eastAsia="Noto Sans" w:cstheme="minorHAnsi"/>
                <w:b/>
                <w:bCs/>
              </w:rPr>
              <w:t>Officer</w:t>
            </w:r>
            <w:r w:rsidR="00475238">
              <w:rPr>
                <w:rFonts w:eastAsia="Noto Sans" w:cstheme="minorHAnsi"/>
                <w:b/>
                <w:bCs/>
              </w:rPr>
              <w:t xml:space="preserve"> </w:t>
            </w:r>
          </w:p>
        </w:tc>
      </w:tr>
      <w:tr w:rsidR="00AC386D" w14:paraId="4EFF38A5" w14:textId="77777777" w:rsidTr="13D6890E">
        <w:trPr>
          <w:trHeight w:val="397"/>
        </w:trPr>
        <w:tc>
          <w:tcPr>
            <w:tcW w:w="3397" w:type="dxa"/>
            <w:vAlign w:val="center"/>
          </w:tcPr>
          <w:p w14:paraId="0BDC2A93" w14:textId="0BC36ADE" w:rsidR="00AC386D" w:rsidRPr="00AC386D" w:rsidRDefault="00AC386D" w:rsidP="00AC386D">
            <w:pPr>
              <w:spacing w:after="0"/>
              <w:rPr>
                <w:b/>
                <w:bCs/>
              </w:rPr>
            </w:pPr>
            <w:r w:rsidRPr="00AC386D">
              <w:rPr>
                <w:b/>
                <w:bCs/>
              </w:rPr>
              <w:t>TEAM:</w:t>
            </w:r>
          </w:p>
        </w:tc>
        <w:tc>
          <w:tcPr>
            <w:tcW w:w="6339" w:type="dxa"/>
            <w:vAlign w:val="center"/>
          </w:tcPr>
          <w:p w14:paraId="1859FB02" w14:textId="3B0F028D" w:rsidR="00AC386D" w:rsidRDefault="0082198C" w:rsidP="00AC386D">
            <w:pPr>
              <w:spacing w:after="0"/>
            </w:pPr>
            <w:r w:rsidRPr="007D19FD">
              <w:rPr>
                <w:b/>
                <w:bCs/>
              </w:rPr>
              <w:t>Church Buildings Team</w:t>
            </w:r>
            <w:r>
              <w:t xml:space="preserve"> as part of </w:t>
            </w:r>
            <w:r w:rsidR="00ED2A07">
              <w:t>Parish Support</w:t>
            </w:r>
            <w:r w:rsidR="007012EE">
              <w:t xml:space="preserve"> and</w:t>
            </w:r>
            <w:r w:rsidR="00ED2A07">
              <w:t xml:space="preserve"> Governance and Administration</w:t>
            </w:r>
          </w:p>
        </w:tc>
      </w:tr>
      <w:tr w:rsidR="00AC386D" w14:paraId="3575412A" w14:textId="77777777" w:rsidTr="00073A46">
        <w:trPr>
          <w:trHeight w:val="397"/>
        </w:trPr>
        <w:tc>
          <w:tcPr>
            <w:tcW w:w="3397" w:type="dxa"/>
            <w:vAlign w:val="center"/>
          </w:tcPr>
          <w:p w14:paraId="302CDF45" w14:textId="0EACB492" w:rsidR="00AC386D" w:rsidRPr="00AC386D" w:rsidRDefault="00ED42FA" w:rsidP="00AC386D">
            <w:pPr>
              <w:spacing w:after="0"/>
              <w:rPr>
                <w:b/>
                <w:bCs/>
              </w:rPr>
            </w:pPr>
            <w:r>
              <w:rPr>
                <w:b/>
                <w:bCs/>
              </w:rPr>
              <w:t>DURATION</w:t>
            </w:r>
          </w:p>
        </w:tc>
        <w:tc>
          <w:tcPr>
            <w:tcW w:w="6339" w:type="dxa"/>
            <w:shd w:val="clear" w:color="auto" w:fill="auto"/>
            <w:vAlign w:val="center"/>
          </w:tcPr>
          <w:p w14:paraId="447E1EED" w14:textId="0CA34DDC" w:rsidR="00AC386D" w:rsidRPr="0046362B" w:rsidRDefault="00BC7566" w:rsidP="00AC386D">
            <w:pPr>
              <w:spacing w:after="0"/>
              <w:rPr>
                <w:highlight w:val="yellow"/>
              </w:rPr>
            </w:pPr>
            <w:r w:rsidRPr="00073A46">
              <w:t>Permanent Full T</w:t>
            </w:r>
            <w:r w:rsidR="00ED2A07">
              <w:t>ime</w:t>
            </w:r>
            <w:r w:rsidR="00567AA4">
              <w:t xml:space="preserve"> (35 hours)</w:t>
            </w:r>
          </w:p>
        </w:tc>
      </w:tr>
      <w:tr w:rsidR="00AC386D" w14:paraId="0C8EC38E" w14:textId="77777777" w:rsidTr="13D6890E">
        <w:trPr>
          <w:trHeight w:val="397"/>
        </w:trPr>
        <w:tc>
          <w:tcPr>
            <w:tcW w:w="3397" w:type="dxa"/>
            <w:vAlign w:val="center"/>
          </w:tcPr>
          <w:p w14:paraId="7B44B1CE" w14:textId="26454C9B" w:rsidR="00AC386D" w:rsidRPr="00641E15" w:rsidRDefault="007907DC" w:rsidP="00AC386D">
            <w:pPr>
              <w:spacing w:after="0"/>
              <w:rPr>
                <w:b/>
                <w:bCs/>
              </w:rPr>
            </w:pPr>
            <w:r>
              <w:rPr>
                <w:b/>
                <w:bCs/>
              </w:rPr>
              <w:t>LINE MANAGER</w:t>
            </w:r>
            <w:r w:rsidR="00641E15">
              <w:rPr>
                <w:b/>
                <w:bCs/>
              </w:rPr>
              <w:t xml:space="preserve">:  </w:t>
            </w:r>
          </w:p>
        </w:tc>
        <w:tc>
          <w:tcPr>
            <w:tcW w:w="6339" w:type="dxa"/>
            <w:vAlign w:val="center"/>
          </w:tcPr>
          <w:p w14:paraId="156631BC" w14:textId="22B6FC4E" w:rsidR="00AC386D" w:rsidRDefault="002E63C3" w:rsidP="00AC386D">
            <w:pPr>
              <w:spacing w:after="0"/>
            </w:pPr>
            <w:r>
              <w:t>Team Leader and Secretary to the Diocesan Advisory Committee (DAC)</w:t>
            </w:r>
          </w:p>
        </w:tc>
      </w:tr>
      <w:tr w:rsidR="00CE4ADF" w14:paraId="2DD884A3" w14:textId="77777777" w:rsidTr="13D6890E">
        <w:trPr>
          <w:trHeight w:val="397"/>
        </w:trPr>
        <w:tc>
          <w:tcPr>
            <w:tcW w:w="3397" w:type="dxa"/>
            <w:vAlign w:val="center"/>
          </w:tcPr>
          <w:p w14:paraId="39400C60" w14:textId="5440D8D0" w:rsidR="00CE4ADF" w:rsidRDefault="006A09F9" w:rsidP="00AC386D">
            <w:pPr>
              <w:spacing w:after="0"/>
              <w:rPr>
                <w:b/>
                <w:bCs/>
              </w:rPr>
            </w:pPr>
            <w:r>
              <w:rPr>
                <w:b/>
                <w:bCs/>
              </w:rPr>
              <w:t>RESPONSIBLE FOR:</w:t>
            </w:r>
          </w:p>
        </w:tc>
        <w:tc>
          <w:tcPr>
            <w:tcW w:w="6339" w:type="dxa"/>
            <w:vAlign w:val="center"/>
          </w:tcPr>
          <w:p w14:paraId="69279052" w14:textId="206979EE" w:rsidR="00B419DB" w:rsidRDefault="002E63C3" w:rsidP="00AC386D">
            <w:pPr>
              <w:spacing w:after="0"/>
            </w:pPr>
            <w:r>
              <w:t>N/A</w:t>
            </w:r>
          </w:p>
        </w:tc>
      </w:tr>
    </w:tbl>
    <w:p w14:paraId="4C2BE7F8" w14:textId="77777777" w:rsidR="000152D0" w:rsidRDefault="000152D0" w:rsidP="000C0569"/>
    <w:tbl>
      <w:tblPr>
        <w:tblStyle w:val="TableGrid"/>
        <w:tblW w:w="0" w:type="auto"/>
        <w:tblLook w:val="04A0" w:firstRow="1" w:lastRow="0" w:firstColumn="1" w:lastColumn="0" w:noHBand="0" w:noVBand="1"/>
      </w:tblPr>
      <w:tblGrid>
        <w:gridCol w:w="9736"/>
      </w:tblGrid>
      <w:tr w:rsidR="00AC386D" w14:paraId="7F4FD666" w14:textId="77777777" w:rsidTr="002C78A8">
        <w:tc>
          <w:tcPr>
            <w:tcW w:w="9736" w:type="dxa"/>
            <w:shd w:val="clear" w:color="auto" w:fill="C1BBDA"/>
            <w:vAlign w:val="center"/>
          </w:tcPr>
          <w:p w14:paraId="3059C7B9" w14:textId="1F239DE2" w:rsidR="00AC386D" w:rsidRPr="00B71432" w:rsidRDefault="00AC386D" w:rsidP="002C78A8">
            <w:pPr>
              <w:spacing w:after="0"/>
            </w:pPr>
            <w:r w:rsidRPr="00AC386D">
              <w:rPr>
                <w:b/>
                <w:bCs/>
              </w:rPr>
              <w:t>JOB PURPOSE</w:t>
            </w:r>
            <w:r>
              <w:t xml:space="preserve"> </w:t>
            </w:r>
            <w:r w:rsidR="004B2D53" w:rsidRPr="00043E19">
              <w:rPr>
                <w:i/>
                <w:iCs/>
                <w:sz w:val="22"/>
                <w:szCs w:val="22"/>
              </w:rPr>
              <w:t xml:space="preserve">(concise </w:t>
            </w:r>
            <w:r w:rsidR="006B3EAE" w:rsidRPr="00043E19">
              <w:rPr>
                <w:i/>
                <w:iCs/>
                <w:sz w:val="22"/>
                <w:szCs w:val="22"/>
              </w:rPr>
              <w:t>and broad statements in one or two paragraph</w:t>
            </w:r>
            <w:r w:rsidR="00D94FA6" w:rsidRPr="00043E19">
              <w:rPr>
                <w:i/>
                <w:iCs/>
                <w:sz w:val="22"/>
                <w:szCs w:val="22"/>
              </w:rPr>
              <w:t>s stating why the job exist)</w:t>
            </w:r>
          </w:p>
        </w:tc>
      </w:tr>
      <w:tr w:rsidR="00AC386D" w14:paraId="395E8F73" w14:textId="77777777" w:rsidTr="00906254">
        <w:trPr>
          <w:trHeight w:val="1361"/>
        </w:trPr>
        <w:tc>
          <w:tcPr>
            <w:tcW w:w="9736" w:type="dxa"/>
            <w:vAlign w:val="center"/>
          </w:tcPr>
          <w:p w14:paraId="5272AB6C" w14:textId="5FFAAC67" w:rsidR="00877EEC" w:rsidRPr="008B31BB" w:rsidRDefault="00877EEC" w:rsidP="006D6B9B">
            <w:pPr>
              <w:pStyle w:val="ListParagraph"/>
            </w:pPr>
            <w:r w:rsidRPr="008B31BB">
              <w:t xml:space="preserve">To assist the </w:t>
            </w:r>
            <w:r w:rsidR="008F1222" w:rsidRPr="008B31BB">
              <w:t xml:space="preserve">Secretary of the DAC and </w:t>
            </w:r>
            <w:r w:rsidR="00027130" w:rsidRPr="008B31BB">
              <w:t xml:space="preserve">supervise </w:t>
            </w:r>
            <w:r w:rsidR="008F1222" w:rsidRPr="008B31BB">
              <w:t>the Church Buildings Team</w:t>
            </w:r>
            <w:r w:rsidRPr="008B31BB">
              <w:t xml:space="preserve"> in the management and administration of the Care of Churches Measure, the Faculty Jurisdiction Rules (FJRs), relevant permissions and team administrative activities.</w:t>
            </w:r>
            <w:r w:rsidR="00991E16" w:rsidRPr="008B31BB">
              <w:t xml:space="preserve"> A</w:t>
            </w:r>
            <w:r w:rsidRPr="008B31BB">
              <w:t>ssisting parishes in their care for Church buildings and churchyards; recognizing that these are places of worship that balance mission, worship, and wider community use, with care and conservation.</w:t>
            </w:r>
          </w:p>
          <w:p w14:paraId="7CB0CAC4" w14:textId="77777777" w:rsidR="000A7996" w:rsidRPr="00027130" w:rsidRDefault="000A7996" w:rsidP="00D7519C">
            <w:pPr>
              <w:pStyle w:val="ListBullet2"/>
              <w:numPr>
                <w:ilvl w:val="0"/>
                <w:numId w:val="0"/>
              </w:numPr>
              <w:spacing w:line="240" w:lineRule="auto"/>
              <w:ind w:left="643"/>
              <w:rPr>
                <w:sz w:val="22"/>
                <w:szCs w:val="22"/>
                <w:lang w:val="en-US" w:eastAsia="en-GB"/>
              </w:rPr>
            </w:pPr>
          </w:p>
          <w:p w14:paraId="3BCD0FB7" w14:textId="77777777" w:rsidR="000A7996" w:rsidRPr="00027130" w:rsidRDefault="00741BBC" w:rsidP="00D7519C">
            <w:pPr>
              <w:pStyle w:val="ListBullet2"/>
              <w:tabs>
                <w:tab w:val="clear" w:pos="643"/>
                <w:tab w:val="num" w:pos="731"/>
              </w:tabs>
              <w:spacing w:line="240" w:lineRule="auto"/>
              <w:ind w:left="447"/>
              <w:rPr>
                <w:sz w:val="22"/>
                <w:szCs w:val="22"/>
                <w:lang w:val="en-US" w:eastAsia="en-GB"/>
              </w:rPr>
            </w:pPr>
            <w:r w:rsidRPr="00027130">
              <w:rPr>
                <w:sz w:val="22"/>
                <w:szCs w:val="22"/>
                <w:lang w:val="en-US" w:eastAsia="en-GB"/>
              </w:rPr>
              <w:t xml:space="preserve">Deputize for the DAC </w:t>
            </w:r>
            <w:r w:rsidR="00A50ECD" w:rsidRPr="00027130">
              <w:rPr>
                <w:sz w:val="22"/>
                <w:szCs w:val="22"/>
                <w:lang w:val="en-US" w:eastAsia="en-GB"/>
              </w:rPr>
              <w:t xml:space="preserve">secretary </w:t>
            </w:r>
            <w:r w:rsidR="00667793" w:rsidRPr="00027130">
              <w:rPr>
                <w:sz w:val="22"/>
                <w:szCs w:val="22"/>
                <w:lang w:val="en-US" w:eastAsia="en-GB"/>
              </w:rPr>
              <w:t xml:space="preserve">where appropriate in </w:t>
            </w:r>
            <w:r w:rsidR="008A2A2B" w:rsidRPr="00027130">
              <w:rPr>
                <w:sz w:val="22"/>
                <w:szCs w:val="22"/>
                <w:lang w:val="en-US" w:eastAsia="en-GB"/>
              </w:rPr>
              <w:t>supporting the processing of proposals to Diocesan Committees and the communication of those Committees’ decisions to applicants and others.</w:t>
            </w:r>
          </w:p>
          <w:p w14:paraId="670CB332" w14:textId="77777777" w:rsidR="000A7996" w:rsidRPr="00027130" w:rsidRDefault="000A7996" w:rsidP="00D7519C">
            <w:pPr>
              <w:pStyle w:val="ListBullet2"/>
              <w:numPr>
                <w:ilvl w:val="0"/>
                <w:numId w:val="0"/>
              </w:numPr>
              <w:spacing w:line="240" w:lineRule="auto"/>
              <w:ind w:left="643"/>
              <w:rPr>
                <w:sz w:val="22"/>
                <w:szCs w:val="22"/>
                <w:lang w:val="en-US" w:eastAsia="en-GB"/>
              </w:rPr>
            </w:pPr>
          </w:p>
          <w:p w14:paraId="167F8586" w14:textId="77777777" w:rsidR="00FA7B20" w:rsidRPr="000A3CD2" w:rsidRDefault="000A7996" w:rsidP="00D7519C">
            <w:pPr>
              <w:pStyle w:val="ListBullet2"/>
              <w:tabs>
                <w:tab w:val="clear" w:pos="643"/>
                <w:tab w:val="num" w:pos="873"/>
              </w:tabs>
              <w:spacing w:line="240" w:lineRule="auto"/>
              <w:ind w:left="447"/>
              <w:rPr>
                <w:lang w:val="en-US" w:eastAsia="en-GB"/>
              </w:rPr>
            </w:pPr>
            <w:r w:rsidRPr="00027130">
              <w:rPr>
                <w:sz w:val="22"/>
                <w:szCs w:val="22"/>
              </w:rPr>
              <w:t>The job exists to ensure that, through the Church Buildings Team and Diocesan Advisory Committee, the DBF fulfils its statutory requirements in ensuring the correct care and adaption of church buildings and churchyards.</w:t>
            </w:r>
          </w:p>
          <w:p w14:paraId="34E11139" w14:textId="113E1A31" w:rsidR="000A3CD2" w:rsidRPr="000A3CD2" w:rsidRDefault="000A3CD2" w:rsidP="006D6B9B">
            <w:pPr>
              <w:ind w:left="502"/>
            </w:pPr>
          </w:p>
        </w:tc>
      </w:tr>
    </w:tbl>
    <w:p w14:paraId="3266C064" w14:textId="77777777" w:rsidR="00AC386D" w:rsidRDefault="00AC386D" w:rsidP="000C0569"/>
    <w:tbl>
      <w:tblPr>
        <w:tblStyle w:val="DBFMAINTABLE"/>
        <w:tblW w:w="0" w:type="auto"/>
        <w:tblInd w:w="-3" w:type="dxa"/>
        <w:tblLook w:val="04A0" w:firstRow="1" w:lastRow="0" w:firstColumn="1" w:lastColumn="0" w:noHBand="0" w:noVBand="1"/>
      </w:tblPr>
      <w:tblGrid>
        <w:gridCol w:w="9743"/>
      </w:tblGrid>
      <w:tr w:rsidR="00AC386D" w:rsidRPr="00AC386D" w14:paraId="50E9972A" w14:textId="77777777" w:rsidTr="00330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3" w:type="dxa"/>
          </w:tcPr>
          <w:p w14:paraId="284A9958" w14:textId="57BD1ED7" w:rsidR="00EC1F49" w:rsidRPr="00351AEA" w:rsidRDefault="004B4D49" w:rsidP="001220B2">
            <w:pPr>
              <w:spacing w:after="0"/>
              <w:rPr>
                <w:b/>
                <w:bCs/>
              </w:rPr>
            </w:pPr>
            <w:r>
              <w:rPr>
                <w:b/>
                <w:bCs/>
              </w:rPr>
              <w:t>DUTIES AND RESPONSIBILITIES</w:t>
            </w:r>
            <w:r w:rsidR="003679B5">
              <w:rPr>
                <w:b/>
                <w:bCs/>
              </w:rPr>
              <w:t xml:space="preserve"> </w:t>
            </w:r>
            <w:r w:rsidR="003679B5" w:rsidRPr="004B4201">
              <w:rPr>
                <w:i/>
                <w:iCs/>
                <w:sz w:val="22"/>
                <w:szCs w:val="22"/>
              </w:rPr>
              <w:t>(main accountabilities as headers</w:t>
            </w:r>
            <w:r w:rsidR="007D7628" w:rsidRPr="004B4201">
              <w:rPr>
                <w:i/>
                <w:iCs/>
                <w:sz w:val="22"/>
                <w:szCs w:val="22"/>
              </w:rPr>
              <w:t>; followed by 2 – 3 responsibilities</w:t>
            </w:r>
            <w:r w:rsidR="004B4201" w:rsidRPr="004B4201">
              <w:rPr>
                <w:i/>
                <w:iCs/>
                <w:sz w:val="22"/>
                <w:szCs w:val="22"/>
              </w:rPr>
              <w:t>)</w:t>
            </w:r>
          </w:p>
        </w:tc>
      </w:tr>
      <w:tr w:rsidR="006E7822" w14:paraId="77BD45B4" w14:textId="77777777" w:rsidTr="003301A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743" w:type="dxa"/>
          </w:tcPr>
          <w:p w14:paraId="3F0D2E7D" w14:textId="519658A8" w:rsidR="006E7822" w:rsidRPr="0001174C" w:rsidRDefault="0001174C" w:rsidP="0001174C">
            <w:r w:rsidRPr="0001174C">
              <w:rPr>
                <w:b/>
                <w:bCs/>
              </w:rPr>
              <w:t>Assist</w:t>
            </w:r>
            <w:r w:rsidR="00EF78F9">
              <w:rPr>
                <w:b/>
                <w:bCs/>
              </w:rPr>
              <w:t xml:space="preserve"> Parishes</w:t>
            </w:r>
            <w:r w:rsidRPr="0001174C">
              <w:rPr>
                <w:b/>
                <w:bCs/>
              </w:rPr>
              <w:t xml:space="preserve"> in the</w:t>
            </w:r>
            <w:r w:rsidRPr="00C55119">
              <w:t xml:space="preserve"> </w:t>
            </w:r>
            <w:r w:rsidRPr="0001174C">
              <w:rPr>
                <w:b/>
                <w:bCs/>
              </w:rPr>
              <w:t>administration of the Care of Churches</w:t>
            </w:r>
            <w:r w:rsidRPr="00C55119">
              <w:t xml:space="preserve"> </w:t>
            </w:r>
            <w:r w:rsidRPr="0001174C">
              <w:rPr>
                <w:b/>
                <w:bCs/>
              </w:rPr>
              <w:t>Measure and Faculty Jurisdiction Rules</w:t>
            </w:r>
          </w:p>
        </w:tc>
      </w:tr>
      <w:tr w:rsidR="00E645F3" w14:paraId="523B8B0D" w14:textId="77777777" w:rsidTr="003301A2">
        <w:trPr>
          <w:trHeight w:val="567"/>
        </w:trPr>
        <w:tc>
          <w:tcPr>
            <w:cnfStyle w:val="001000000000" w:firstRow="0" w:lastRow="0" w:firstColumn="1" w:lastColumn="0" w:oddVBand="0" w:evenVBand="0" w:oddHBand="0" w:evenHBand="0" w:firstRowFirstColumn="0" w:firstRowLastColumn="0" w:lastRowFirstColumn="0" w:lastRowLastColumn="0"/>
            <w:tcW w:w="9743" w:type="dxa"/>
          </w:tcPr>
          <w:p w14:paraId="2929D24D" w14:textId="2D62D436" w:rsidR="002A4DC4" w:rsidRDefault="009D4AC0" w:rsidP="00D7519C">
            <w:pPr>
              <w:pStyle w:val="ListBullet2"/>
              <w:tabs>
                <w:tab w:val="clear" w:pos="643"/>
                <w:tab w:val="num" w:pos="1029"/>
              </w:tabs>
              <w:spacing w:line="240" w:lineRule="auto"/>
              <w:ind w:left="462"/>
            </w:pPr>
            <w:r>
              <w:t>Assist Parishes and</w:t>
            </w:r>
            <w:r w:rsidR="00E42E74">
              <w:t xml:space="preserve"> </w:t>
            </w:r>
            <w:r w:rsidR="00027130">
              <w:t xml:space="preserve">supervise </w:t>
            </w:r>
            <w:r w:rsidR="00E42E74">
              <w:t>the Church Buildings Team in</w:t>
            </w:r>
            <w:r w:rsidR="002A4DC4">
              <w:t xml:space="preserve"> the processing of</w:t>
            </w:r>
            <w:r w:rsidR="00CC67C7">
              <w:t xml:space="preserve"> List B and</w:t>
            </w:r>
            <w:r w:rsidR="002A4DC4">
              <w:t xml:space="preserve"> faculty applications, including the interpretation of drawings and architectural plans</w:t>
            </w:r>
            <w:r w:rsidR="00CC67C7">
              <w:t>,</w:t>
            </w:r>
            <w:r w:rsidR="002A4DC4">
              <w:t xml:space="preserve"> checking they meet regulatory requirements, data input and generating consultations.</w:t>
            </w:r>
          </w:p>
          <w:p w14:paraId="796CEFA7" w14:textId="77777777" w:rsidR="00027130" w:rsidRDefault="00027130" w:rsidP="00D7519C">
            <w:pPr>
              <w:pStyle w:val="ListBullet2"/>
              <w:numPr>
                <w:ilvl w:val="0"/>
                <w:numId w:val="0"/>
              </w:numPr>
              <w:tabs>
                <w:tab w:val="num" w:pos="1029"/>
              </w:tabs>
              <w:spacing w:line="240" w:lineRule="auto"/>
              <w:ind w:left="462"/>
            </w:pPr>
          </w:p>
          <w:p w14:paraId="4475978F" w14:textId="25821783" w:rsidR="002A4DC4" w:rsidRDefault="002A4DC4" w:rsidP="00D7519C">
            <w:pPr>
              <w:pStyle w:val="ListBullet2"/>
              <w:tabs>
                <w:tab w:val="clear" w:pos="643"/>
                <w:tab w:val="num" w:pos="1029"/>
              </w:tabs>
              <w:spacing w:line="240" w:lineRule="auto"/>
              <w:ind w:left="462"/>
            </w:pPr>
            <w:r>
              <w:t>Respond to enquiries from key stakeholders</w:t>
            </w:r>
            <w:r w:rsidR="00893C00">
              <w:t xml:space="preserve"> in a timely manner</w:t>
            </w:r>
            <w:r>
              <w:t xml:space="preserve"> and liaise with consultees such as, DAC Advisors, Archdeacons, local planning authorities and national amenity societies as part of the faculty application process.</w:t>
            </w:r>
          </w:p>
          <w:p w14:paraId="5CDD20E3" w14:textId="77777777" w:rsidR="002C7369" w:rsidRDefault="002C7369" w:rsidP="00D7519C">
            <w:pPr>
              <w:pStyle w:val="ListBullet2"/>
              <w:numPr>
                <w:ilvl w:val="0"/>
                <w:numId w:val="0"/>
              </w:numPr>
              <w:tabs>
                <w:tab w:val="num" w:pos="1029"/>
              </w:tabs>
              <w:spacing w:line="240" w:lineRule="auto"/>
              <w:ind w:left="462"/>
            </w:pPr>
          </w:p>
          <w:p w14:paraId="3F58D2A0" w14:textId="6BDED748" w:rsidR="00027130" w:rsidRDefault="002A4DC4" w:rsidP="00D7519C">
            <w:pPr>
              <w:pStyle w:val="ListBullet2"/>
              <w:tabs>
                <w:tab w:val="clear" w:pos="643"/>
                <w:tab w:val="num" w:pos="1029"/>
              </w:tabs>
              <w:spacing w:line="240" w:lineRule="auto"/>
              <w:ind w:left="462"/>
            </w:pPr>
            <w:r>
              <w:lastRenderedPageBreak/>
              <w:t>Maintain an up-to-date knowledge of the Ecclesiastical Jurisdiction and Care of Churches Measure and Faculty Jurisdiction Rules to</w:t>
            </w:r>
            <w:r w:rsidR="005B6069">
              <w:t xml:space="preserve"> assist parishes and</w:t>
            </w:r>
            <w:r>
              <w:t xml:space="preserve"> ensure the appropriate processing of List B and faculty applications and to support the development of local procedures and guidance notes</w:t>
            </w:r>
            <w:r w:rsidR="002C7369">
              <w:t>.</w:t>
            </w:r>
          </w:p>
          <w:p w14:paraId="4C91D2F8" w14:textId="77777777" w:rsidR="00027130" w:rsidRPr="00027130" w:rsidRDefault="00027130" w:rsidP="00D7519C">
            <w:pPr>
              <w:tabs>
                <w:tab w:val="num" w:pos="1029"/>
              </w:tabs>
              <w:spacing w:after="0"/>
              <w:ind w:left="462" w:hanging="360"/>
            </w:pPr>
          </w:p>
          <w:p w14:paraId="460BBBA9" w14:textId="08CB1D0E" w:rsidR="002A4DC4" w:rsidRDefault="002D1B88" w:rsidP="00D7519C">
            <w:pPr>
              <w:pStyle w:val="ListBullet2"/>
              <w:tabs>
                <w:tab w:val="clear" w:pos="643"/>
                <w:tab w:val="num" w:pos="1029"/>
              </w:tabs>
              <w:spacing w:line="240" w:lineRule="auto"/>
              <w:ind w:left="462"/>
            </w:pPr>
            <w:r>
              <w:t>Oversee the maintenance</w:t>
            </w:r>
            <w:r w:rsidR="002A4DC4">
              <w:t>, updat</w:t>
            </w:r>
            <w:r>
              <w:t>ing</w:t>
            </w:r>
            <w:r w:rsidR="002A4DC4">
              <w:t>, and digitiz</w:t>
            </w:r>
            <w:r>
              <w:t>ing</w:t>
            </w:r>
            <w:r w:rsidR="00E62301">
              <w:t xml:space="preserve"> of</w:t>
            </w:r>
            <w:r w:rsidR="002A4DC4">
              <w:t xml:space="preserve"> church history records, contact details and other technical records including historic faculty records</w:t>
            </w:r>
            <w:r w:rsidR="00E62301">
              <w:t xml:space="preserve"> as required for the efficient running of the </w:t>
            </w:r>
            <w:r w:rsidR="002341C6">
              <w:t>Church Buildings Team.</w:t>
            </w:r>
          </w:p>
          <w:p w14:paraId="221BA333" w14:textId="7F6035AF" w:rsidR="00C60ED8" w:rsidRDefault="003E0BDF" w:rsidP="00C60ED8">
            <w:pPr>
              <w:pStyle w:val="ListParagraph"/>
            </w:pPr>
            <w:r>
              <w:rPr>
                <w:sz w:val="22"/>
                <w:szCs w:val="22"/>
              </w:rPr>
              <w:t>Promote</w:t>
            </w:r>
            <w:r w:rsidR="00284EB9">
              <w:rPr>
                <w:sz w:val="22"/>
                <w:szCs w:val="22"/>
              </w:rPr>
              <w:t xml:space="preserve">, </w:t>
            </w:r>
            <w:proofErr w:type="gramStart"/>
            <w:r w:rsidR="00284EB9">
              <w:rPr>
                <w:sz w:val="22"/>
                <w:szCs w:val="22"/>
              </w:rPr>
              <w:t>enable</w:t>
            </w:r>
            <w:proofErr w:type="gramEnd"/>
            <w:r w:rsidR="00284EB9">
              <w:rPr>
                <w:sz w:val="22"/>
                <w:szCs w:val="22"/>
              </w:rPr>
              <w:t xml:space="preserve"> and encourage</w:t>
            </w:r>
            <w:r>
              <w:rPr>
                <w:sz w:val="22"/>
                <w:szCs w:val="22"/>
              </w:rPr>
              <w:t xml:space="preserve"> the</w:t>
            </w:r>
            <w:r w:rsidR="0050682D">
              <w:rPr>
                <w:sz w:val="22"/>
                <w:szCs w:val="22"/>
              </w:rPr>
              <w:t xml:space="preserve"> Vision and Strategy of</w:t>
            </w:r>
            <w:r w:rsidR="003F24B5">
              <w:rPr>
                <w:sz w:val="22"/>
                <w:szCs w:val="22"/>
              </w:rPr>
              <w:t xml:space="preserve"> the</w:t>
            </w:r>
            <w:r>
              <w:rPr>
                <w:sz w:val="22"/>
                <w:szCs w:val="22"/>
              </w:rPr>
              <w:t xml:space="preserve"> Diocese</w:t>
            </w:r>
            <w:r w:rsidR="003F24B5">
              <w:rPr>
                <w:sz w:val="22"/>
                <w:szCs w:val="22"/>
              </w:rPr>
              <w:t xml:space="preserve"> with particular attention given to</w:t>
            </w:r>
            <w:r w:rsidR="00284EB9">
              <w:rPr>
                <w:sz w:val="22"/>
                <w:szCs w:val="22"/>
              </w:rPr>
              <w:t xml:space="preserve"> the strategic priority </w:t>
            </w:r>
            <w:r w:rsidR="003B1229">
              <w:rPr>
                <w:sz w:val="22"/>
                <w:szCs w:val="22"/>
              </w:rPr>
              <w:t>for</w:t>
            </w:r>
            <w:r w:rsidR="003F24B5">
              <w:rPr>
                <w:sz w:val="22"/>
                <w:szCs w:val="22"/>
              </w:rPr>
              <w:t xml:space="preserve"> church buildings and</w:t>
            </w:r>
            <w:r>
              <w:rPr>
                <w:sz w:val="22"/>
                <w:szCs w:val="22"/>
              </w:rPr>
              <w:t xml:space="preserve"> </w:t>
            </w:r>
            <w:r w:rsidR="0050682D">
              <w:rPr>
                <w:sz w:val="22"/>
                <w:szCs w:val="22"/>
              </w:rPr>
              <w:t>to achiev</w:t>
            </w:r>
            <w:r w:rsidR="003F24B5">
              <w:rPr>
                <w:sz w:val="22"/>
                <w:szCs w:val="22"/>
              </w:rPr>
              <w:t>ing</w:t>
            </w:r>
            <w:r w:rsidR="0050682D">
              <w:rPr>
                <w:sz w:val="22"/>
                <w:szCs w:val="22"/>
              </w:rPr>
              <w:t xml:space="preserve"> Carbon Net-Zero</w:t>
            </w:r>
            <w:r w:rsidR="00284EB9">
              <w:rPr>
                <w:sz w:val="22"/>
                <w:szCs w:val="22"/>
              </w:rPr>
              <w:t xml:space="preserve"> 2030</w:t>
            </w:r>
            <w:r w:rsidR="003F24B5">
              <w:rPr>
                <w:sz w:val="22"/>
                <w:szCs w:val="22"/>
              </w:rPr>
              <w:t xml:space="preserve"> and the Route-map</w:t>
            </w:r>
            <w:r w:rsidR="00284EB9">
              <w:rPr>
                <w:sz w:val="22"/>
                <w:szCs w:val="22"/>
              </w:rPr>
              <w:t>.</w:t>
            </w:r>
          </w:p>
          <w:p w14:paraId="09CE811A" w14:textId="5320B76E" w:rsidR="00256C6D" w:rsidRPr="00256C6D" w:rsidRDefault="00256C6D" w:rsidP="003B1229">
            <w:pPr>
              <w:pStyle w:val="ListBullet2"/>
              <w:numPr>
                <w:ilvl w:val="0"/>
                <w:numId w:val="0"/>
              </w:numPr>
              <w:rPr>
                <w:lang w:val="en-US"/>
              </w:rPr>
            </w:pPr>
          </w:p>
        </w:tc>
      </w:tr>
      <w:tr w:rsidR="0001174C" w14:paraId="56B1D837" w14:textId="77777777" w:rsidTr="003301A2">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743" w:type="dxa"/>
          </w:tcPr>
          <w:p w14:paraId="356DF737" w14:textId="4541F653" w:rsidR="0001174C" w:rsidRPr="0001174C" w:rsidRDefault="0001174C" w:rsidP="0001174C">
            <w:pPr>
              <w:pStyle w:val="ListBullet2"/>
              <w:numPr>
                <w:ilvl w:val="0"/>
                <w:numId w:val="0"/>
              </w:numPr>
              <w:rPr>
                <w:b/>
                <w:bCs/>
                <w:lang w:val="en-US"/>
              </w:rPr>
            </w:pPr>
            <w:r w:rsidRPr="005B1953">
              <w:rPr>
                <w:b/>
                <w:bCs/>
                <w:lang w:val="en-US"/>
              </w:rPr>
              <w:lastRenderedPageBreak/>
              <w:t>Support DAC (Diocesan Advisory Committee) Meetings</w:t>
            </w:r>
            <w:r w:rsidR="004123E4">
              <w:rPr>
                <w:b/>
                <w:bCs/>
                <w:lang w:val="en-US"/>
              </w:rPr>
              <w:t xml:space="preserve"> and Functions</w:t>
            </w:r>
          </w:p>
        </w:tc>
      </w:tr>
      <w:tr w:rsidR="0001174C" w14:paraId="04282960" w14:textId="77777777" w:rsidTr="003301A2">
        <w:trPr>
          <w:trHeight w:val="567"/>
        </w:trPr>
        <w:tc>
          <w:tcPr>
            <w:cnfStyle w:val="001000000000" w:firstRow="0" w:lastRow="0" w:firstColumn="1" w:lastColumn="0" w:oddVBand="0" w:evenVBand="0" w:oddHBand="0" w:evenHBand="0" w:firstRowFirstColumn="0" w:firstRowLastColumn="0" w:lastRowFirstColumn="0" w:lastRowLastColumn="0"/>
            <w:tcW w:w="9743" w:type="dxa"/>
          </w:tcPr>
          <w:p w14:paraId="641F80F2" w14:textId="6D21C3C4" w:rsidR="002A5EE6" w:rsidRDefault="00F630DE" w:rsidP="006D6B9B">
            <w:pPr>
              <w:pStyle w:val="ListParagraph"/>
            </w:pPr>
            <w:r>
              <w:t>Take a leading role in the production and circulation of</w:t>
            </w:r>
            <w:r w:rsidR="002A5EE6" w:rsidRPr="003E2105">
              <w:t xml:space="preserve"> agendas</w:t>
            </w:r>
            <w:r w:rsidR="00522BA8">
              <w:t>,</w:t>
            </w:r>
            <w:r w:rsidR="002A5EE6" w:rsidRPr="003E2105">
              <w:t xml:space="preserve"> supporting papers</w:t>
            </w:r>
            <w:r w:rsidR="00522BA8">
              <w:t xml:space="preserve"> and reports</w:t>
            </w:r>
            <w:r w:rsidR="002A5EE6" w:rsidRPr="003E2105">
              <w:t xml:space="preserve"> for DAC meetings, including PowerPoint presentations.</w:t>
            </w:r>
          </w:p>
          <w:p w14:paraId="3A96F965" w14:textId="77777777" w:rsidR="000F20B7" w:rsidRPr="000F20B7" w:rsidRDefault="000F20B7" w:rsidP="008F42FD">
            <w:pPr>
              <w:pStyle w:val="ListBullet2"/>
              <w:numPr>
                <w:ilvl w:val="0"/>
                <w:numId w:val="0"/>
              </w:numPr>
              <w:tabs>
                <w:tab w:val="left" w:pos="1029"/>
              </w:tabs>
              <w:spacing w:line="240" w:lineRule="auto"/>
              <w:ind w:left="604"/>
              <w:rPr>
                <w:lang w:val="en-US"/>
              </w:rPr>
            </w:pPr>
          </w:p>
          <w:p w14:paraId="53181B1A" w14:textId="64CAE105" w:rsidR="002A5EE6" w:rsidRDefault="002A5EE6" w:rsidP="006D6B9B">
            <w:pPr>
              <w:pStyle w:val="ListParagraph"/>
            </w:pPr>
            <w:r w:rsidRPr="002A5EE6">
              <w:t xml:space="preserve">Attend DAC meetings and ensure the smooth-running of meetings by </w:t>
            </w:r>
            <w:r w:rsidR="00F630DE">
              <w:t>organizing</w:t>
            </w:r>
            <w:r w:rsidRPr="002A5EE6">
              <w:t xml:space="preserve"> virtual or on-premises meeting rooms, sending out relevant meeting invites and papers and providing </w:t>
            </w:r>
            <w:r w:rsidR="00027130" w:rsidRPr="002A5EE6">
              <w:t>on-premises</w:t>
            </w:r>
            <w:r w:rsidRPr="002A5EE6">
              <w:t xml:space="preserve"> hospitality (if in person).</w:t>
            </w:r>
          </w:p>
          <w:p w14:paraId="5707179D" w14:textId="77777777" w:rsidR="000F20B7" w:rsidRPr="000F20B7" w:rsidRDefault="000F20B7" w:rsidP="008F42FD">
            <w:pPr>
              <w:pStyle w:val="ListBullet2"/>
              <w:numPr>
                <w:ilvl w:val="0"/>
                <w:numId w:val="0"/>
              </w:numPr>
              <w:tabs>
                <w:tab w:val="left" w:pos="1029"/>
              </w:tabs>
              <w:spacing w:line="240" w:lineRule="auto"/>
              <w:ind w:left="604"/>
              <w:rPr>
                <w:lang w:val="en-US"/>
              </w:rPr>
            </w:pPr>
          </w:p>
          <w:p w14:paraId="12FD621A" w14:textId="4621D08E" w:rsidR="00B450CF" w:rsidRDefault="00F630DE" w:rsidP="006D6B9B">
            <w:pPr>
              <w:pStyle w:val="ListParagraph"/>
            </w:pPr>
            <w:r>
              <w:t xml:space="preserve">Where necessary oversee the </w:t>
            </w:r>
            <w:r w:rsidR="004C1113">
              <w:t>production</w:t>
            </w:r>
            <w:r w:rsidR="005834B3">
              <w:t xml:space="preserve"> and issuing of </w:t>
            </w:r>
            <w:r w:rsidR="002A5EE6" w:rsidRPr="002A5EE6">
              <w:t>minute</w:t>
            </w:r>
            <w:r w:rsidR="003607C9">
              <w:t>s and</w:t>
            </w:r>
            <w:r w:rsidR="002A5EE6" w:rsidRPr="002A5EE6">
              <w:t xml:space="preserve"> DAC site visit</w:t>
            </w:r>
            <w:r w:rsidR="003607C9">
              <w:t xml:space="preserve"> notes</w:t>
            </w:r>
            <w:r w:rsidR="000F20B7">
              <w:t>.</w:t>
            </w:r>
          </w:p>
          <w:p w14:paraId="3E0F9993" w14:textId="77777777" w:rsidR="000F20B7" w:rsidRPr="000F20B7" w:rsidRDefault="000F20B7" w:rsidP="008F42FD">
            <w:pPr>
              <w:pStyle w:val="ListBullet2"/>
              <w:numPr>
                <w:ilvl w:val="0"/>
                <w:numId w:val="0"/>
              </w:numPr>
              <w:tabs>
                <w:tab w:val="left" w:pos="1029"/>
              </w:tabs>
              <w:spacing w:line="240" w:lineRule="auto"/>
              <w:ind w:left="604"/>
              <w:rPr>
                <w:lang w:val="en-US"/>
              </w:rPr>
            </w:pPr>
          </w:p>
          <w:p w14:paraId="53895EC8" w14:textId="73DFEFBF" w:rsidR="002A5EE6" w:rsidRDefault="00B450CF" w:rsidP="006D6B9B">
            <w:pPr>
              <w:pStyle w:val="ListParagraph"/>
            </w:pPr>
            <w:r>
              <w:t>Assist</w:t>
            </w:r>
            <w:r w:rsidR="00D4760C">
              <w:t xml:space="preserve"> the </w:t>
            </w:r>
            <w:r w:rsidR="00EF645D">
              <w:t xml:space="preserve">proper function of the </w:t>
            </w:r>
            <w:r>
              <w:t>DAC committe</w:t>
            </w:r>
            <w:r w:rsidR="00EF645D">
              <w:t>e</w:t>
            </w:r>
            <w:r w:rsidR="00D4760C">
              <w:t xml:space="preserve"> </w:t>
            </w:r>
            <w:r w:rsidR="00747FD7">
              <w:t>through</w:t>
            </w:r>
            <w:r w:rsidR="0039273D">
              <w:t xml:space="preserve"> ensuring</w:t>
            </w:r>
            <w:r w:rsidR="00747FD7">
              <w:t xml:space="preserve"> the updating of </w:t>
            </w:r>
            <w:r w:rsidR="009D4AC0">
              <w:t xml:space="preserve">records, </w:t>
            </w:r>
            <w:r w:rsidR="00747FD7">
              <w:t>policy documents and terms of office for committee members</w:t>
            </w:r>
            <w:r w:rsidR="002A5EE6" w:rsidRPr="002A5EE6">
              <w:t>.</w:t>
            </w:r>
          </w:p>
          <w:p w14:paraId="05DE026B" w14:textId="77777777" w:rsidR="000F20B7" w:rsidRPr="000F20B7" w:rsidRDefault="000F20B7" w:rsidP="008F42FD">
            <w:pPr>
              <w:pStyle w:val="ListBullet2"/>
              <w:numPr>
                <w:ilvl w:val="0"/>
                <w:numId w:val="0"/>
              </w:numPr>
              <w:tabs>
                <w:tab w:val="left" w:pos="1029"/>
              </w:tabs>
              <w:spacing w:line="240" w:lineRule="auto"/>
              <w:ind w:left="604"/>
              <w:rPr>
                <w:lang w:val="en-US"/>
              </w:rPr>
            </w:pPr>
          </w:p>
          <w:p w14:paraId="160606B0" w14:textId="410D6BDA" w:rsidR="008C0E31" w:rsidRDefault="006B3165" w:rsidP="008F42FD">
            <w:pPr>
              <w:pStyle w:val="ListBullet2"/>
              <w:tabs>
                <w:tab w:val="clear" w:pos="643"/>
                <w:tab w:val="left" w:pos="1029"/>
              </w:tabs>
              <w:spacing w:line="240" w:lineRule="auto"/>
              <w:ind w:left="462"/>
              <w:rPr>
                <w:lang w:val="en-US"/>
              </w:rPr>
            </w:pPr>
            <w:r>
              <w:rPr>
                <w:lang w:val="en-US"/>
              </w:rPr>
              <w:t xml:space="preserve">Supervise the Church Buildings Team in the organization </w:t>
            </w:r>
            <w:r w:rsidR="00783056">
              <w:rPr>
                <w:lang w:val="en-US"/>
              </w:rPr>
              <w:t>of DAC site visits.</w:t>
            </w:r>
          </w:p>
          <w:p w14:paraId="3B866B9F" w14:textId="77777777" w:rsidR="000F20B7" w:rsidRDefault="000F20B7" w:rsidP="008F42FD">
            <w:pPr>
              <w:pStyle w:val="ListBullet2"/>
              <w:numPr>
                <w:ilvl w:val="0"/>
                <w:numId w:val="0"/>
              </w:numPr>
              <w:tabs>
                <w:tab w:val="left" w:pos="1029"/>
              </w:tabs>
              <w:spacing w:line="240" w:lineRule="auto"/>
              <w:ind w:left="462"/>
              <w:rPr>
                <w:lang w:val="en-US"/>
              </w:rPr>
            </w:pPr>
          </w:p>
          <w:p w14:paraId="0C5F04A3" w14:textId="73E9B1FB" w:rsidR="00783056" w:rsidRPr="008C0E31" w:rsidRDefault="00783056" w:rsidP="008F42FD">
            <w:pPr>
              <w:pStyle w:val="ListBullet2"/>
              <w:tabs>
                <w:tab w:val="clear" w:pos="643"/>
                <w:tab w:val="left" w:pos="1029"/>
              </w:tabs>
              <w:spacing w:line="240" w:lineRule="auto"/>
              <w:ind w:left="462"/>
              <w:rPr>
                <w:lang w:val="en-US"/>
              </w:rPr>
            </w:pPr>
            <w:proofErr w:type="gramStart"/>
            <w:r>
              <w:rPr>
                <w:lang w:val="en-US"/>
              </w:rPr>
              <w:t>Attend</w:t>
            </w:r>
            <w:proofErr w:type="gramEnd"/>
            <w:r w:rsidR="00D205B2">
              <w:rPr>
                <w:lang w:val="en-US"/>
              </w:rPr>
              <w:t xml:space="preserve">, accurately minute, and record </w:t>
            </w:r>
            <w:r>
              <w:rPr>
                <w:lang w:val="en-US"/>
              </w:rPr>
              <w:t xml:space="preserve">DAC site visits </w:t>
            </w:r>
            <w:r w:rsidR="00D205B2">
              <w:rPr>
                <w:lang w:val="en-US"/>
              </w:rPr>
              <w:t>for</w:t>
            </w:r>
            <w:r w:rsidR="00772FEB">
              <w:rPr>
                <w:lang w:val="en-US"/>
              </w:rPr>
              <w:t xml:space="preserve"> agreement </w:t>
            </w:r>
            <w:r w:rsidR="00E14086">
              <w:rPr>
                <w:lang w:val="en-US"/>
              </w:rPr>
              <w:t xml:space="preserve">by </w:t>
            </w:r>
            <w:r w:rsidR="00772FEB">
              <w:rPr>
                <w:lang w:val="en-US"/>
              </w:rPr>
              <w:t xml:space="preserve">the DAC </w:t>
            </w:r>
            <w:r w:rsidR="00DB5B60">
              <w:rPr>
                <w:lang w:val="en-US"/>
              </w:rPr>
              <w:t xml:space="preserve">Committee </w:t>
            </w:r>
            <w:r w:rsidR="00772FEB">
              <w:rPr>
                <w:lang w:val="en-US"/>
              </w:rPr>
              <w:t xml:space="preserve">and </w:t>
            </w:r>
            <w:r w:rsidR="00DB5B60">
              <w:rPr>
                <w:lang w:val="en-US"/>
              </w:rPr>
              <w:t xml:space="preserve">disseminate to </w:t>
            </w:r>
            <w:r w:rsidR="00772FEB">
              <w:rPr>
                <w:lang w:val="en-US"/>
              </w:rPr>
              <w:t>parishes</w:t>
            </w:r>
            <w:r w:rsidR="00DB5B60">
              <w:rPr>
                <w:lang w:val="en-US"/>
              </w:rPr>
              <w:t xml:space="preserve"> as appropriate.</w:t>
            </w:r>
          </w:p>
          <w:p w14:paraId="57B2DF2A" w14:textId="6382EB9D" w:rsidR="0001174C" w:rsidRPr="0001174C" w:rsidRDefault="0001174C" w:rsidP="00E14086">
            <w:pPr>
              <w:pStyle w:val="ListBullet2"/>
              <w:numPr>
                <w:ilvl w:val="0"/>
                <w:numId w:val="0"/>
              </w:numPr>
              <w:spacing w:line="240" w:lineRule="auto"/>
              <w:ind w:left="643" w:hanging="360"/>
              <w:rPr>
                <w:lang w:val="en-US"/>
              </w:rPr>
            </w:pPr>
          </w:p>
        </w:tc>
      </w:tr>
      <w:tr w:rsidR="0001174C" w14:paraId="25528668" w14:textId="77777777" w:rsidTr="003301A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743" w:type="dxa"/>
          </w:tcPr>
          <w:p w14:paraId="3197BDA1" w14:textId="2BD27983" w:rsidR="0001174C" w:rsidRPr="0001174C" w:rsidRDefault="0001174C" w:rsidP="0001174C">
            <w:pPr>
              <w:pStyle w:val="ListBullet2"/>
              <w:numPr>
                <w:ilvl w:val="0"/>
                <w:numId w:val="0"/>
              </w:numPr>
              <w:rPr>
                <w:b/>
                <w:bCs/>
                <w:lang w:val="en-US"/>
              </w:rPr>
            </w:pPr>
            <w:r w:rsidRPr="004910CE">
              <w:rPr>
                <w:b/>
                <w:bCs/>
                <w:lang w:val="en-US"/>
              </w:rPr>
              <w:t>Support Parishes and Key stakeholders</w:t>
            </w:r>
          </w:p>
        </w:tc>
      </w:tr>
      <w:tr w:rsidR="0001174C" w14:paraId="406070E6" w14:textId="77777777" w:rsidTr="003301A2">
        <w:trPr>
          <w:trHeight w:val="567"/>
        </w:trPr>
        <w:tc>
          <w:tcPr>
            <w:cnfStyle w:val="001000000000" w:firstRow="0" w:lastRow="0" w:firstColumn="1" w:lastColumn="0" w:oddVBand="0" w:evenVBand="0" w:oddHBand="0" w:evenHBand="0" w:firstRowFirstColumn="0" w:firstRowLastColumn="0" w:lastRowFirstColumn="0" w:lastRowLastColumn="0"/>
            <w:tcW w:w="9743" w:type="dxa"/>
          </w:tcPr>
          <w:p w14:paraId="54BB84F7" w14:textId="77777777" w:rsidR="00361E0A" w:rsidRDefault="00361E0A" w:rsidP="00D7519C">
            <w:pPr>
              <w:pStyle w:val="ListBullet2"/>
              <w:numPr>
                <w:ilvl w:val="0"/>
                <w:numId w:val="20"/>
              </w:numPr>
              <w:spacing w:line="240" w:lineRule="auto"/>
              <w:ind w:left="462"/>
              <w:rPr>
                <w:lang w:val="en-US"/>
              </w:rPr>
            </w:pPr>
            <w:r w:rsidRPr="00361E0A">
              <w:rPr>
                <w:lang w:val="en-US"/>
              </w:rPr>
              <w:t>Administer the DAC@ generic inbox, ensuring that all emails are received and acknowledged, assigned, and responded to in a timely manner.</w:t>
            </w:r>
          </w:p>
          <w:p w14:paraId="5AA5ECB1" w14:textId="77777777" w:rsidR="00361E0A" w:rsidRPr="00361E0A" w:rsidRDefault="00361E0A" w:rsidP="00D7519C">
            <w:pPr>
              <w:pStyle w:val="ListBullet2"/>
              <w:numPr>
                <w:ilvl w:val="0"/>
                <w:numId w:val="0"/>
              </w:numPr>
              <w:spacing w:line="240" w:lineRule="auto"/>
              <w:ind w:left="462"/>
              <w:rPr>
                <w:lang w:val="en-US"/>
              </w:rPr>
            </w:pPr>
          </w:p>
          <w:p w14:paraId="38E8E128" w14:textId="36DBF448" w:rsidR="00361E0A" w:rsidRDefault="00361E0A" w:rsidP="00D7519C">
            <w:pPr>
              <w:pStyle w:val="ListBullet2"/>
              <w:numPr>
                <w:ilvl w:val="0"/>
                <w:numId w:val="20"/>
              </w:numPr>
              <w:spacing w:line="240" w:lineRule="auto"/>
              <w:ind w:left="462"/>
              <w:rPr>
                <w:lang w:val="en-US"/>
              </w:rPr>
            </w:pPr>
            <w:r w:rsidRPr="00361E0A">
              <w:rPr>
                <w:lang w:val="en-US"/>
              </w:rPr>
              <w:t xml:space="preserve">Develop an in-depth understanding of frequently asked questions </w:t>
            </w:r>
            <w:r>
              <w:rPr>
                <w:lang w:val="en-US"/>
              </w:rPr>
              <w:t>and</w:t>
            </w:r>
            <w:r w:rsidRPr="00361E0A">
              <w:rPr>
                <w:lang w:val="en-US"/>
              </w:rPr>
              <w:t xml:space="preserve"> support the Church Buildings Team, to respond to and answer questions from key stakeholders, on the permission process, relevant legislation, consultation requirements, meeting timelines and the Online Faculty System etc.</w:t>
            </w:r>
          </w:p>
          <w:p w14:paraId="75704336" w14:textId="77777777" w:rsidR="00361E0A" w:rsidRPr="00361E0A" w:rsidRDefault="00361E0A" w:rsidP="00D7519C">
            <w:pPr>
              <w:spacing w:after="0" w:line="240" w:lineRule="auto"/>
              <w:ind w:left="462"/>
            </w:pPr>
          </w:p>
          <w:p w14:paraId="591284CF" w14:textId="47657466" w:rsidR="00361E0A" w:rsidRDefault="00353202" w:rsidP="00D7519C">
            <w:pPr>
              <w:pStyle w:val="ListBullet2"/>
              <w:numPr>
                <w:ilvl w:val="0"/>
                <w:numId w:val="20"/>
              </w:numPr>
              <w:spacing w:line="240" w:lineRule="auto"/>
              <w:ind w:left="462"/>
              <w:rPr>
                <w:lang w:val="en-US"/>
              </w:rPr>
            </w:pPr>
            <w:r>
              <w:rPr>
                <w:lang w:val="en-US"/>
              </w:rPr>
              <w:t>In conjunction with the DAC Secretary</w:t>
            </w:r>
            <w:r w:rsidR="00361E0A" w:rsidRPr="00361E0A">
              <w:rPr>
                <w:lang w:val="en-US"/>
              </w:rPr>
              <w:t>,</w:t>
            </w:r>
            <w:r w:rsidR="0010428F">
              <w:rPr>
                <w:lang w:val="en-US"/>
              </w:rPr>
              <w:t xml:space="preserve"> arrange and present training </w:t>
            </w:r>
            <w:r w:rsidR="00361E0A" w:rsidRPr="00361E0A">
              <w:rPr>
                <w:lang w:val="en-US"/>
              </w:rPr>
              <w:t xml:space="preserve">events for parishes on subjects relevant to </w:t>
            </w:r>
            <w:proofErr w:type="gramStart"/>
            <w:r w:rsidR="00361E0A" w:rsidRPr="00361E0A">
              <w:rPr>
                <w:lang w:val="en-US"/>
              </w:rPr>
              <w:t>care</w:t>
            </w:r>
            <w:proofErr w:type="gramEnd"/>
            <w:r w:rsidR="00361E0A" w:rsidRPr="00361E0A">
              <w:rPr>
                <w:lang w:val="en-US"/>
              </w:rPr>
              <w:t xml:space="preserve"> of maintenance of church buildings and churchyards.</w:t>
            </w:r>
          </w:p>
          <w:p w14:paraId="24FE7700" w14:textId="77777777" w:rsidR="0010428F" w:rsidRPr="0010428F" w:rsidRDefault="0010428F" w:rsidP="00D7519C">
            <w:pPr>
              <w:spacing w:after="0" w:line="240" w:lineRule="auto"/>
              <w:ind w:left="462"/>
            </w:pPr>
          </w:p>
          <w:p w14:paraId="367DEBC4" w14:textId="77777777" w:rsidR="00361E0A" w:rsidRPr="00361E0A" w:rsidRDefault="00361E0A" w:rsidP="00D7519C">
            <w:pPr>
              <w:pStyle w:val="ListBullet2"/>
              <w:numPr>
                <w:ilvl w:val="0"/>
                <w:numId w:val="20"/>
              </w:numPr>
              <w:spacing w:line="240" w:lineRule="auto"/>
              <w:ind w:left="462"/>
              <w:rPr>
                <w:lang w:val="en-US"/>
              </w:rPr>
            </w:pPr>
            <w:r w:rsidRPr="00361E0A">
              <w:rPr>
                <w:lang w:val="en-US"/>
              </w:rPr>
              <w:t>Promote and deliver fair and high-quality advice that is sensitive and responsive to parishes.</w:t>
            </w:r>
          </w:p>
          <w:p w14:paraId="567ACEE8" w14:textId="56BC0446" w:rsidR="0001174C" w:rsidRPr="0001174C" w:rsidRDefault="0001174C" w:rsidP="00E14086">
            <w:pPr>
              <w:pStyle w:val="ListBullet2"/>
              <w:numPr>
                <w:ilvl w:val="0"/>
                <w:numId w:val="0"/>
              </w:numPr>
              <w:spacing w:line="240" w:lineRule="auto"/>
              <w:ind w:left="880"/>
              <w:rPr>
                <w:lang w:val="en-US"/>
              </w:rPr>
            </w:pPr>
          </w:p>
        </w:tc>
      </w:tr>
      <w:tr w:rsidR="0001174C" w14:paraId="50F58485" w14:textId="77777777" w:rsidTr="003301A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743" w:type="dxa"/>
          </w:tcPr>
          <w:p w14:paraId="5B9A7E8B" w14:textId="75E9BCFA" w:rsidR="0001174C" w:rsidRPr="0064750E" w:rsidRDefault="0001174C" w:rsidP="0001174C">
            <w:pPr>
              <w:pStyle w:val="ListBullet2"/>
              <w:numPr>
                <w:ilvl w:val="0"/>
                <w:numId w:val="0"/>
              </w:numPr>
              <w:rPr>
                <w:lang w:val="en-US"/>
              </w:rPr>
            </w:pPr>
            <w:r w:rsidRPr="00B8198F">
              <w:rPr>
                <w:b/>
                <w:bCs/>
                <w:lang w:val="en-US"/>
              </w:rPr>
              <w:lastRenderedPageBreak/>
              <w:t>Assist with Church Buildings Team communications, online databases, and functions</w:t>
            </w:r>
          </w:p>
        </w:tc>
      </w:tr>
      <w:tr w:rsidR="0001174C" w14:paraId="2C07300A" w14:textId="77777777" w:rsidTr="003301A2">
        <w:trPr>
          <w:trHeight w:val="567"/>
        </w:trPr>
        <w:tc>
          <w:tcPr>
            <w:cnfStyle w:val="001000000000" w:firstRow="0" w:lastRow="0" w:firstColumn="1" w:lastColumn="0" w:oddVBand="0" w:evenVBand="0" w:oddHBand="0" w:evenHBand="0" w:firstRowFirstColumn="0" w:firstRowLastColumn="0" w:lastRowFirstColumn="0" w:lastRowLastColumn="0"/>
            <w:tcW w:w="9743" w:type="dxa"/>
          </w:tcPr>
          <w:p w14:paraId="6A94934B" w14:textId="77777777" w:rsidR="0001174C" w:rsidRDefault="0001174C" w:rsidP="00D7519C">
            <w:pPr>
              <w:pStyle w:val="ListBullet2"/>
              <w:numPr>
                <w:ilvl w:val="0"/>
                <w:numId w:val="21"/>
              </w:numPr>
              <w:spacing w:line="240" w:lineRule="auto"/>
              <w:ind w:left="462"/>
              <w:rPr>
                <w:lang w:val="en-US"/>
              </w:rPr>
            </w:pPr>
            <w:r w:rsidRPr="001869CB">
              <w:rPr>
                <w:lang w:val="en-US"/>
              </w:rPr>
              <w:t>Operate, update</w:t>
            </w:r>
            <w:r>
              <w:rPr>
                <w:lang w:val="en-US"/>
              </w:rPr>
              <w:t>,</w:t>
            </w:r>
            <w:r w:rsidRPr="001869CB">
              <w:rPr>
                <w:lang w:val="en-US"/>
              </w:rPr>
              <w:t xml:space="preserve"> and maintain the online faculty system</w:t>
            </w:r>
            <w:r>
              <w:rPr>
                <w:lang w:val="en-US"/>
              </w:rPr>
              <w:t xml:space="preserve"> and Church Heritage Record, and other digital databases</w:t>
            </w:r>
            <w:r w:rsidRPr="001869CB">
              <w:rPr>
                <w:lang w:val="en-US"/>
              </w:rPr>
              <w:t xml:space="preserve"> to </w:t>
            </w:r>
            <w:r>
              <w:rPr>
                <w:lang w:val="en-US"/>
              </w:rPr>
              <w:t>ensure</w:t>
            </w:r>
            <w:r w:rsidRPr="001869CB">
              <w:rPr>
                <w:lang w:val="en-US"/>
              </w:rPr>
              <w:t xml:space="preserve"> the </w:t>
            </w:r>
            <w:r>
              <w:rPr>
                <w:lang w:val="en-US"/>
              </w:rPr>
              <w:t xml:space="preserve">effective </w:t>
            </w:r>
            <w:r w:rsidRPr="001869CB">
              <w:rPr>
                <w:lang w:val="en-US"/>
              </w:rPr>
              <w:t>processing of faculty applications and</w:t>
            </w:r>
            <w:r>
              <w:rPr>
                <w:lang w:val="en-US"/>
              </w:rPr>
              <w:t xml:space="preserve"> to</w:t>
            </w:r>
            <w:r w:rsidRPr="001869CB">
              <w:rPr>
                <w:lang w:val="en-US"/>
              </w:rPr>
              <w:t xml:space="preserve"> assist with the development </w:t>
            </w:r>
            <w:r>
              <w:rPr>
                <w:lang w:val="en-US"/>
              </w:rPr>
              <w:t>of said systems to ensure the efficient running of functions in line with the DBF’s statutory responsibility.</w:t>
            </w:r>
          </w:p>
          <w:p w14:paraId="53F55F42" w14:textId="77777777" w:rsidR="00333DCB" w:rsidRDefault="00333DCB" w:rsidP="00D7519C">
            <w:pPr>
              <w:pStyle w:val="ListBullet2"/>
              <w:numPr>
                <w:ilvl w:val="0"/>
                <w:numId w:val="0"/>
              </w:numPr>
              <w:spacing w:line="240" w:lineRule="auto"/>
              <w:ind w:left="462"/>
              <w:rPr>
                <w:lang w:val="en-US"/>
              </w:rPr>
            </w:pPr>
          </w:p>
          <w:p w14:paraId="60E39264" w14:textId="655E1AC5" w:rsidR="0001174C" w:rsidRDefault="00825AEB" w:rsidP="00D7519C">
            <w:pPr>
              <w:pStyle w:val="ListBullet2"/>
              <w:numPr>
                <w:ilvl w:val="0"/>
                <w:numId w:val="21"/>
              </w:numPr>
              <w:spacing w:line="240" w:lineRule="auto"/>
              <w:ind w:left="462"/>
              <w:rPr>
                <w:lang w:val="en-US"/>
              </w:rPr>
            </w:pPr>
            <w:r>
              <w:rPr>
                <w:lang w:val="en-US"/>
              </w:rPr>
              <w:t>A</w:t>
            </w:r>
            <w:r w:rsidR="0001174C" w:rsidRPr="005B4E8F">
              <w:rPr>
                <w:lang w:val="en-US"/>
              </w:rPr>
              <w:t>dminister and update the Quinquennial Inspection (QI) database and keep accurate records of reports received</w:t>
            </w:r>
            <w:r w:rsidR="0001174C">
              <w:rPr>
                <w:lang w:val="en-US"/>
              </w:rPr>
              <w:t>, including updating of the Church Heritage Record</w:t>
            </w:r>
            <w:r w:rsidR="0001174C" w:rsidRPr="005B4E8F">
              <w:rPr>
                <w:lang w:val="en-US"/>
              </w:rPr>
              <w:t>.</w:t>
            </w:r>
          </w:p>
          <w:p w14:paraId="48FF044D" w14:textId="77777777" w:rsidR="00333DCB" w:rsidRPr="00027130" w:rsidRDefault="00333DCB" w:rsidP="00D7519C">
            <w:pPr>
              <w:spacing w:after="0" w:line="240" w:lineRule="auto"/>
              <w:ind w:left="462"/>
            </w:pPr>
          </w:p>
          <w:p w14:paraId="4CB9A7CD" w14:textId="77777777" w:rsidR="005621DA" w:rsidRPr="005621DA" w:rsidRDefault="0001174C" w:rsidP="00D7519C">
            <w:pPr>
              <w:pStyle w:val="ListBullet2"/>
              <w:numPr>
                <w:ilvl w:val="0"/>
                <w:numId w:val="21"/>
              </w:numPr>
              <w:spacing w:line="240" w:lineRule="auto"/>
              <w:ind w:left="462"/>
              <w:rPr>
                <w:lang w:val="en-US"/>
              </w:rPr>
            </w:pPr>
            <w:r w:rsidRPr="00CB76AE">
              <w:rPr>
                <w:lang w:val="en-US"/>
              </w:rPr>
              <w:t xml:space="preserve">Assist the Church Buildings </w:t>
            </w:r>
            <w:r>
              <w:rPr>
                <w:lang w:val="en-US"/>
              </w:rPr>
              <w:t>T</w:t>
            </w:r>
            <w:r w:rsidRPr="00CB76AE">
              <w:rPr>
                <w:lang w:val="en-US"/>
              </w:rPr>
              <w:t xml:space="preserve">eam to maintain and update the diocesan website with relevant and up-to-date </w:t>
            </w:r>
            <w:r>
              <w:rPr>
                <w:lang w:val="en-US"/>
              </w:rPr>
              <w:t xml:space="preserve">information relating to </w:t>
            </w:r>
            <w:r w:rsidRPr="00CB76AE">
              <w:rPr>
                <w:lang w:val="en-US"/>
              </w:rPr>
              <w:t xml:space="preserve">Church buildings &amp; churchyards, including uploading policy documents, new technical </w:t>
            </w:r>
            <w:r w:rsidR="008E1B74" w:rsidRPr="00CB76AE">
              <w:rPr>
                <w:lang w:val="en-US"/>
              </w:rPr>
              <w:t>guidance,</w:t>
            </w:r>
            <w:r w:rsidRPr="00CB76AE">
              <w:rPr>
                <w:lang w:val="en-US"/>
              </w:rPr>
              <w:t xml:space="preserve"> and training events</w:t>
            </w:r>
            <w:r>
              <w:rPr>
                <w:lang w:val="en-US"/>
              </w:rPr>
              <w:t>.</w:t>
            </w:r>
          </w:p>
          <w:p w14:paraId="09674256" w14:textId="77777777" w:rsidR="005621DA" w:rsidRPr="005621DA" w:rsidRDefault="005621DA" w:rsidP="00D7519C">
            <w:pPr>
              <w:ind w:left="462" w:hanging="360"/>
              <w:rPr>
                <w:rFonts w:eastAsiaTheme="minorHAnsi"/>
                <w:bdr w:val="none" w:sz="0" w:space="0" w:color="auto"/>
                <w:lang w:eastAsia="en-US"/>
              </w:rPr>
            </w:pPr>
          </w:p>
          <w:p w14:paraId="4A3314E1" w14:textId="2C3A1EBB" w:rsidR="005621DA" w:rsidRPr="005621DA" w:rsidRDefault="005621DA" w:rsidP="00D7519C">
            <w:pPr>
              <w:pStyle w:val="ListBullet2"/>
              <w:numPr>
                <w:ilvl w:val="0"/>
                <w:numId w:val="21"/>
              </w:numPr>
              <w:spacing w:line="240" w:lineRule="auto"/>
              <w:ind w:left="462"/>
              <w:rPr>
                <w:lang w:val="en-US"/>
              </w:rPr>
            </w:pPr>
            <w:r w:rsidRPr="005621DA">
              <w:t>Identify and produce ways of improving digital content for effective outreach to parishes.</w:t>
            </w:r>
          </w:p>
          <w:p w14:paraId="64404B42" w14:textId="77777777" w:rsidR="005621DA" w:rsidRPr="005621DA" w:rsidRDefault="005621DA" w:rsidP="00D7519C">
            <w:pPr>
              <w:pStyle w:val="ListBullet2"/>
              <w:numPr>
                <w:ilvl w:val="0"/>
                <w:numId w:val="0"/>
              </w:numPr>
              <w:spacing w:line="240" w:lineRule="auto"/>
              <w:ind w:left="462"/>
              <w:rPr>
                <w:lang w:val="en-US"/>
              </w:rPr>
            </w:pPr>
          </w:p>
          <w:p w14:paraId="36992402" w14:textId="29FE3218" w:rsidR="00E5549A" w:rsidRPr="00B8139B" w:rsidRDefault="00934FF8" w:rsidP="00B8139B">
            <w:pPr>
              <w:pStyle w:val="ListBullet2"/>
              <w:numPr>
                <w:ilvl w:val="0"/>
                <w:numId w:val="21"/>
              </w:numPr>
              <w:spacing w:line="240" w:lineRule="auto"/>
              <w:ind w:left="462"/>
              <w:rPr>
                <w:lang w:val="en-US"/>
              </w:rPr>
            </w:pPr>
            <w:r w:rsidRPr="00934FF8">
              <w:rPr>
                <w:lang w:val="en-US"/>
              </w:rPr>
              <w:t>Input into the preparation of the DAC Annual Report for Diocesan Synod in conjunction with the</w:t>
            </w:r>
            <w:r w:rsidR="008C6BE5">
              <w:rPr>
                <w:lang w:val="en-US"/>
              </w:rPr>
              <w:t xml:space="preserve"> DAC Secretary </w:t>
            </w:r>
            <w:r w:rsidRPr="00934FF8">
              <w:rPr>
                <w:lang w:val="en-US"/>
              </w:rPr>
              <w:t>and DAC Chairman.</w:t>
            </w:r>
          </w:p>
        </w:tc>
      </w:tr>
    </w:tbl>
    <w:p w14:paraId="193337DD" w14:textId="4168D973" w:rsidR="00732BF5" w:rsidRDefault="00732BF5"/>
    <w:p w14:paraId="49172841" w14:textId="77777777" w:rsidR="00722B80" w:rsidRDefault="00722B80" w:rsidP="000D6FCF">
      <w:pPr>
        <w:spacing w:after="0"/>
      </w:pPr>
    </w:p>
    <w:p w14:paraId="5F0F1DB0" w14:textId="2F7AB6FE" w:rsidR="002079B2" w:rsidRDefault="00604B16" w:rsidP="000D6FCF">
      <w:pPr>
        <w:spacing w:after="0"/>
      </w:pPr>
      <w:r w:rsidRPr="00604B16">
        <w:t>This document indicates the general level of responsibility and overall aims</w:t>
      </w:r>
      <w:r w:rsidR="00351AEA">
        <w:t>/outcomes</w:t>
      </w:r>
      <w:r w:rsidRPr="00604B16">
        <w:t xml:space="preserve"> of the position. The above is not an exhaustive list of </w:t>
      </w:r>
      <w:r w:rsidR="00351AEA">
        <w:t>activities</w:t>
      </w:r>
      <w:r w:rsidRPr="00604B16">
        <w:t xml:space="preserve"> and </w:t>
      </w:r>
      <w:r w:rsidR="00351AEA">
        <w:t>responsibilities</w:t>
      </w:r>
      <w:r w:rsidR="00271945">
        <w:t>. Y</w:t>
      </w:r>
      <w:r w:rsidRPr="00604B16">
        <w:t xml:space="preserve">ou will be expected to perform relevant </w:t>
      </w:r>
      <w:r w:rsidR="00351AEA">
        <w:t>activities</w:t>
      </w:r>
      <w:r w:rsidR="00271945">
        <w:t xml:space="preserve">, </w:t>
      </w:r>
      <w:r w:rsidR="00351AEA">
        <w:t>a</w:t>
      </w:r>
      <w:r w:rsidRPr="00604B16">
        <w:t>s necessitated by your role</w:t>
      </w:r>
      <w:r w:rsidR="00271945">
        <w:t>,</w:t>
      </w:r>
      <w:r w:rsidR="008A4C4A">
        <w:t xml:space="preserve"> to meet</w:t>
      </w:r>
      <w:r w:rsidR="00271945">
        <w:t xml:space="preserve"> </w:t>
      </w:r>
      <w:r w:rsidR="008A4C4A">
        <w:t xml:space="preserve">the </w:t>
      </w:r>
      <w:r w:rsidR="00271945">
        <w:t>aims</w:t>
      </w:r>
      <w:r w:rsidRPr="00604B16">
        <w:t xml:space="preserve"> and the overall objectives of the organisation.</w:t>
      </w:r>
    </w:p>
    <w:p w14:paraId="3D0F7220" w14:textId="77777777" w:rsidR="000567BD" w:rsidRDefault="000567BD" w:rsidP="000D6FCF">
      <w:pPr>
        <w:spacing w:after="0"/>
      </w:pPr>
    </w:p>
    <w:tbl>
      <w:tblPr>
        <w:tblStyle w:val="TableGrid"/>
        <w:tblW w:w="0" w:type="auto"/>
        <w:tblLook w:val="04A0" w:firstRow="1" w:lastRow="0" w:firstColumn="1" w:lastColumn="0" w:noHBand="0" w:noVBand="1"/>
      </w:tblPr>
      <w:tblGrid>
        <w:gridCol w:w="9736"/>
      </w:tblGrid>
      <w:tr w:rsidR="000152D0" w:rsidRPr="00AC386D" w14:paraId="13B19478" w14:textId="77777777" w:rsidTr="000152D0">
        <w:trPr>
          <w:trHeight w:val="567"/>
        </w:trPr>
        <w:tc>
          <w:tcPr>
            <w:tcW w:w="9736" w:type="dxa"/>
            <w:shd w:val="clear" w:color="auto" w:fill="C1BBDA"/>
            <w:vAlign w:val="center"/>
          </w:tcPr>
          <w:p w14:paraId="01A78BFA" w14:textId="37BB5382" w:rsidR="000152D0" w:rsidRPr="000152D0" w:rsidRDefault="00722B80" w:rsidP="00C66929">
            <w:pPr>
              <w:spacing w:after="0"/>
            </w:pPr>
            <w:r>
              <w:br w:type="page"/>
            </w:r>
            <w:r w:rsidR="000152D0">
              <w:br w:type="page"/>
            </w:r>
            <w:r w:rsidR="000152D0">
              <w:rPr>
                <w:b/>
                <w:bCs/>
              </w:rPr>
              <w:t>ADDITIONAL INFORMATION</w:t>
            </w:r>
          </w:p>
        </w:tc>
      </w:tr>
      <w:tr w:rsidR="000152D0" w14:paraId="018CA372" w14:textId="77777777" w:rsidTr="00CE4EE1">
        <w:trPr>
          <w:trHeight w:val="2551"/>
        </w:trPr>
        <w:tc>
          <w:tcPr>
            <w:tcW w:w="9736" w:type="dxa"/>
            <w:vAlign w:val="center"/>
          </w:tcPr>
          <w:p w14:paraId="283D9AA6" w14:textId="72F57249" w:rsidR="000152D0" w:rsidRDefault="000152D0" w:rsidP="00CE4EE1">
            <w:pPr>
              <w:spacing w:after="0"/>
            </w:pPr>
            <w:r>
              <w:t xml:space="preserve">The post holder must </w:t>
            </w:r>
            <w:r w:rsidR="00043E19">
              <w:t>always undertake activities</w:t>
            </w:r>
            <w:r>
              <w:t xml:space="preserve"> in accordance with legislative and regulatory requirements. </w:t>
            </w:r>
          </w:p>
          <w:p w14:paraId="72340548" w14:textId="02C36658" w:rsidR="006A2E2A" w:rsidRDefault="000152D0" w:rsidP="004D2C4A">
            <w:pPr>
              <w:spacing w:before="240" w:after="0"/>
            </w:pPr>
            <w:r>
              <w:t xml:space="preserve">The post holder must </w:t>
            </w:r>
            <w:r w:rsidR="00043E19">
              <w:t>always</w:t>
            </w:r>
            <w:r>
              <w:t xml:space="preserve"> carry out their responsibilities with due regard to the DBF Equal Opportunities Policy and be vigilant in complying with Health &amp; Safety regulations to maintain a safe and secure working environment.</w:t>
            </w:r>
          </w:p>
          <w:p w14:paraId="1E997E3D" w14:textId="4BA321B0" w:rsidR="006A2E2A" w:rsidRDefault="006A2E2A" w:rsidP="004D2C4A">
            <w:pPr>
              <w:spacing w:before="240" w:after="0"/>
            </w:pPr>
            <w:r w:rsidRPr="006A2E2A">
              <w:t>In addition, the post-holder will need to occasionally be able to travel within the diocese and be available to attend events outside normal working hours on a “time off in lieu” basis.</w:t>
            </w:r>
          </w:p>
        </w:tc>
      </w:tr>
    </w:tbl>
    <w:p w14:paraId="6E5F77F6" w14:textId="1547C490" w:rsidR="00C66929" w:rsidRDefault="00C66929" w:rsidP="003B1E51">
      <w:pPr>
        <w:spacing w:after="0"/>
        <w:rPr>
          <w:lang w:val="en-US" w:eastAsia="en-GB"/>
        </w:rPr>
      </w:pPr>
    </w:p>
    <w:p w14:paraId="53649F7F" w14:textId="77777777" w:rsidR="0058283E" w:rsidRDefault="0058283E" w:rsidP="003B1E51">
      <w:pPr>
        <w:spacing w:after="0"/>
        <w:rPr>
          <w:lang w:val="en-US" w:eastAsia="en-GB"/>
        </w:rPr>
      </w:pPr>
    </w:p>
    <w:p w14:paraId="78B48327" w14:textId="77777777" w:rsidR="00271841" w:rsidRPr="002D51ED" w:rsidRDefault="00271841" w:rsidP="002D51ED">
      <w:pPr>
        <w:pStyle w:val="Title"/>
      </w:pPr>
      <w:r w:rsidRPr="002D51ED">
        <w:lastRenderedPageBreak/>
        <w:t>Person Specification</w:t>
      </w:r>
    </w:p>
    <w:p w14:paraId="40186CE6" w14:textId="77777777" w:rsidR="00271841" w:rsidRPr="00271841" w:rsidRDefault="00271841" w:rsidP="00271841">
      <w:pPr>
        <w:adjustRightInd/>
        <w:snapToGrid/>
        <w:spacing w:after="0" w:line="240" w:lineRule="auto"/>
        <w:ind w:left="2160" w:firstLine="720"/>
        <w:rPr>
          <w:rFonts w:eastAsia="Times New Roman" w:cstheme="minorHAnsi"/>
          <w:b/>
        </w:rPr>
      </w:pPr>
    </w:p>
    <w:tbl>
      <w:tblPr>
        <w:tblStyle w:val="TableGrid1"/>
        <w:tblW w:w="9776" w:type="dxa"/>
        <w:tblLook w:val="01E0" w:firstRow="1" w:lastRow="1" w:firstColumn="1" w:lastColumn="1" w:noHBand="0" w:noVBand="0"/>
      </w:tblPr>
      <w:tblGrid>
        <w:gridCol w:w="1902"/>
        <w:gridCol w:w="3786"/>
        <w:gridCol w:w="4088"/>
      </w:tblGrid>
      <w:tr w:rsidR="00271841" w:rsidRPr="00271841" w14:paraId="7853518F" w14:textId="77777777" w:rsidTr="007403DD">
        <w:trPr>
          <w:tblHeader/>
        </w:trPr>
        <w:tc>
          <w:tcPr>
            <w:tcW w:w="1902" w:type="dxa"/>
            <w:shd w:val="clear" w:color="auto" w:fill="C1BBDA"/>
            <w:vAlign w:val="center"/>
          </w:tcPr>
          <w:p w14:paraId="0416859B" w14:textId="77777777" w:rsidR="00271841" w:rsidRPr="00271841" w:rsidRDefault="00271841" w:rsidP="00271841">
            <w:pPr>
              <w:spacing w:line="276" w:lineRule="auto"/>
              <w:rPr>
                <w:rFonts w:eastAsiaTheme="minorHAnsi" w:cstheme="minorHAnsi"/>
                <w:b/>
                <w:bCs/>
                <w:sz w:val="24"/>
                <w:szCs w:val="24"/>
                <w:lang w:eastAsia="en-US"/>
              </w:rPr>
            </w:pPr>
            <w:r w:rsidRPr="00271841">
              <w:rPr>
                <w:rFonts w:eastAsiaTheme="minorHAnsi" w:cstheme="minorHAnsi"/>
                <w:b/>
                <w:bCs/>
                <w:sz w:val="24"/>
                <w:szCs w:val="24"/>
                <w:lang w:eastAsia="en-US"/>
              </w:rPr>
              <w:t>Attributes</w:t>
            </w:r>
          </w:p>
        </w:tc>
        <w:tc>
          <w:tcPr>
            <w:tcW w:w="3786" w:type="dxa"/>
            <w:shd w:val="clear" w:color="auto" w:fill="C1BBDA"/>
            <w:vAlign w:val="center"/>
          </w:tcPr>
          <w:p w14:paraId="6F103AD0" w14:textId="77777777" w:rsidR="00271841" w:rsidRPr="00271841" w:rsidRDefault="00271841" w:rsidP="00271841">
            <w:pPr>
              <w:spacing w:line="276" w:lineRule="auto"/>
              <w:rPr>
                <w:rFonts w:eastAsiaTheme="minorHAnsi" w:cstheme="minorHAnsi"/>
                <w:b/>
                <w:bCs/>
                <w:sz w:val="24"/>
                <w:szCs w:val="24"/>
                <w:lang w:eastAsia="en-US"/>
              </w:rPr>
            </w:pPr>
            <w:r w:rsidRPr="00271841">
              <w:rPr>
                <w:rFonts w:eastAsiaTheme="minorHAnsi" w:cstheme="minorHAnsi"/>
                <w:b/>
                <w:bCs/>
                <w:sz w:val="24"/>
                <w:szCs w:val="24"/>
                <w:lang w:eastAsia="en-US"/>
              </w:rPr>
              <w:t>Essential (or expected to train/qualify to that standard)</w:t>
            </w:r>
          </w:p>
        </w:tc>
        <w:tc>
          <w:tcPr>
            <w:tcW w:w="4088" w:type="dxa"/>
            <w:shd w:val="clear" w:color="auto" w:fill="C1BBDA"/>
            <w:vAlign w:val="center"/>
          </w:tcPr>
          <w:p w14:paraId="5CAD1D8B" w14:textId="77777777" w:rsidR="00271841" w:rsidRPr="00271841" w:rsidRDefault="00271841" w:rsidP="00271841">
            <w:pPr>
              <w:spacing w:line="276" w:lineRule="auto"/>
              <w:rPr>
                <w:rFonts w:eastAsiaTheme="minorHAnsi" w:cstheme="minorHAnsi"/>
                <w:b/>
                <w:bCs/>
                <w:sz w:val="24"/>
                <w:szCs w:val="24"/>
                <w:lang w:eastAsia="en-US"/>
              </w:rPr>
            </w:pPr>
            <w:r w:rsidRPr="00271841">
              <w:rPr>
                <w:rFonts w:eastAsiaTheme="minorHAnsi" w:cstheme="minorHAnsi"/>
                <w:b/>
                <w:bCs/>
                <w:sz w:val="24"/>
                <w:szCs w:val="24"/>
                <w:lang w:eastAsia="en-US"/>
              </w:rPr>
              <w:t>Desirable</w:t>
            </w:r>
          </w:p>
        </w:tc>
      </w:tr>
      <w:tr w:rsidR="00CC4E71" w:rsidRPr="00271841" w14:paraId="164645B7" w14:textId="77777777" w:rsidTr="0036235E">
        <w:tc>
          <w:tcPr>
            <w:tcW w:w="1902" w:type="dxa"/>
            <w:shd w:val="clear" w:color="auto" w:fill="C1BBDA"/>
            <w:vAlign w:val="center"/>
          </w:tcPr>
          <w:p w14:paraId="7DDE4CF3" w14:textId="257456B1" w:rsidR="00CC4E71" w:rsidRPr="00271841" w:rsidRDefault="00CC4E71" w:rsidP="00271841">
            <w:pPr>
              <w:adjustRightInd/>
              <w:snapToGrid/>
              <w:spacing w:before="120"/>
              <w:rPr>
                <w:rFonts w:cstheme="minorHAnsi"/>
                <w:b/>
                <w:sz w:val="24"/>
                <w:szCs w:val="24"/>
              </w:rPr>
            </w:pPr>
            <w:r w:rsidRPr="00271841">
              <w:rPr>
                <w:rFonts w:cstheme="minorHAnsi"/>
                <w:b/>
                <w:sz w:val="24"/>
                <w:szCs w:val="24"/>
              </w:rPr>
              <w:t>Qualifications &amp; Training</w:t>
            </w:r>
          </w:p>
        </w:tc>
        <w:tc>
          <w:tcPr>
            <w:tcW w:w="3786" w:type="dxa"/>
          </w:tcPr>
          <w:p w14:paraId="39633EE6" w14:textId="77777777" w:rsidR="00C910E4" w:rsidRPr="006D6B9B" w:rsidRDefault="00C9230B" w:rsidP="006D6B9B">
            <w:pPr>
              <w:pStyle w:val="ListParagraph"/>
              <w:rPr>
                <w:sz w:val="22"/>
                <w:szCs w:val="22"/>
              </w:rPr>
            </w:pPr>
            <w:r w:rsidRPr="006D6B9B">
              <w:t>Good Standard of</w:t>
            </w:r>
            <w:r w:rsidR="008D10A2" w:rsidRPr="006D6B9B">
              <w:t xml:space="preserve"> numeracy and</w:t>
            </w:r>
            <w:r w:rsidRPr="006D6B9B">
              <w:t xml:space="preserve"> literac</w:t>
            </w:r>
            <w:r w:rsidR="007E2F83" w:rsidRPr="006D6B9B">
              <w:t xml:space="preserve">y with </w:t>
            </w:r>
            <w:r w:rsidR="001D3097" w:rsidRPr="006D6B9B">
              <w:t xml:space="preserve">GCSE/O level </w:t>
            </w:r>
            <w:r w:rsidR="007E2F83" w:rsidRPr="006D6B9B">
              <w:t xml:space="preserve">passes in </w:t>
            </w:r>
            <w:proofErr w:type="spellStart"/>
            <w:r w:rsidR="007E2F83" w:rsidRPr="006D6B9B">
              <w:t>Maths</w:t>
            </w:r>
            <w:proofErr w:type="spellEnd"/>
            <w:r w:rsidR="007E2F83" w:rsidRPr="006D6B9B">
              <w:t xml:space="preserve"> and English</w:t>
            </w:r>
            <w:r w:rsidR="00BC3B2F" w:rsidRPr="006D6B9B">
              <w:t>.</w:t>
            </w:r>
          </w:p>
          <w:p w14:paraId="7CD305CD" w14:textId="77777777" w:rsidR="00C9235C" w:rsidRDefault="00C910E4" w:rsidP="00C9235C">
            <w:pPr>
              <w:pStyle w:val="ListParagraph"/>
              <w:rPr>
                <w:rFonts w:eastAsia="Times New Roman"/>
              </w:rPr>
            </w:pPr>
            <w:r w:rsidRPr="006D6B9B">
              <w:t xml:space="preserve">Graduate or equivalent in architecture, history, planning, surveying, heritage, or conservation related subject; OR the </w:t>
            </w:r>
            <w:r w:rsidRPr="006D6B9B">
              <w:rPr>
                <w:rFonts w:eastAsia="Times New Roman"/>
              </w:rPr>
              <w:t xml:space="preserve">desire to obtain an historic building </w:t>
            </w:r>
            <w:r w:rsidRPr="006D6B9B">
              <w:t>q</w:t>
            </w:r>
            <w:r w:rsidRPr="006D6B9B">
              <w:rPr>
                <w:rFonts w:eastAsia="Times New Roman"/>
              </w:rPr>
              <w:t>ualification.</w:t>
            </w:r>
          </w:p>
          <w:p w14:paraId="7B99678B" w14:textId="61274B29" w:rsidR="00C9235C" w:rsidRDefault="00C9235C" w:rsidP="00C9235C">
            <w:pPr>
              <w:pStyle w:val="ListParagraph"/>
              <w:rPr>
                <w:rFonts w:eastAsia="Times New Roman"/>
              </w:rPr>
            </w:pPr>
            <w:r w:rsidRPr="00C9235C">
              <w:rPr>
                <w:rFonts w:eastAsia="Times New Roman"/>
              </w:rPr>
              <w:t xml:space="preserve">The Diocese of Salisbury welcomes people from diverse backgrounds with knowledge, skills and/or work/lived experiences that is inclusive and represents the communities it </w:t>
            </w:r>
            <w:proofErr w:type="gramStart"/>
            <w:r w:rsidRPr="00C9235C">
              <w:rPr>
                <w:rFonts w:eastAsia="Times New Roman"/>
              </w:rPr>
              <w:t>serves</w:t>
            </w:r>
            <w:proofErr w:type="gramEnd"/>
          </w:p>
          <w:p w14:paraId="3A8153E0" w14:textId="469274D8" w:rsidR="006F66D9" w:rsidRPr="00C9235C" w:rsidRDefault="00427398" w:rsidP="00C9235C">
            <w:pPr>
              <w:pStyle w:val="ListParagraph"/>
              <w:rPr>
                <w:rFonts w:eastAsia="Times New Roman"/>
              </w:rPr>
            </w:pPr>
            <w:r w:rsidRPr="00C9235C">
              <w:rPr>
                <w:rFonts w:eastAsia="Times New Roman"/>
              </w:rPr>
              <w:t>Commitment to continuing professional development</w:t>
            </w:r>
            <w:r w:rsidR="006F66D9" w:rsidRPr="00C9235C">
              <w:rPr>
                <w:rFonts w:eastAsia="Times New Roman"/>
              </w:rPr>
              <w:t>.</w:t>
            </w:r>
          </w:p>
          <w:p w14:paraId="543AFD7D" w14:textId="157284CA" w:rsidR="006F66D9" w:rsidRPr="006F66D9" w:rsidRDefault="006F66D9" w:rsidP="00C9235C">
            <w:pPr>
              <w:pStyle w:val="ListBullet2"/>
              <w:numPr>
                <w:ilvl w:val="0"/>
                <w:numId w:val="0"/>
              </w:numPr>
              <w:rPr>
                <w:lang w:val="en-US"/>
              </w:rPr>
            </w:pPr>
          </w:p>
        </w:tc>
        <w:tc>
          <w:tcPr>
            <w:tcW w:w="4088" w:type="dxa"/>
          </w:tcPr>
          <w:p w14:paraId="2FF14CE6" w14:textId="77777777" w:rsidR="006E20A2" w:rsidRDefault="001641AB" w:rsidP="001641AB">
            <w:pPr>
              <w:pStyle w:val="ListBullet2"/>
              <w:spacing w:line="276" w:lineRule="auto"/>
              <w:rPr>
                <w:lang w:val="en-US"/>
              </w:rPr>
            </w:pPr>
            <w:r w:rsidRPr="006D6B9B">
              <w:rPr>
                <w:lang w:val="en-US"/>
              </w:rPr>
              <w:t>In the absence of an existing relevant qualification, a desire to undertake, or have started, private study to obtain a historic building qualification.</w:t>
            </w:r>
          </w:p>
          <w:p w14:paraId="17BBAF71" w14:textId="20B5DF37" w:rsidR="006F66D9" w:rsidRPr="001641AB" w:rsidRDefault="006F66D9" w:rsidP="001641AB">
            <w:pPr>
              <w:pStyle w:val="ListBullet2"/>
              <w:spacing w:line="276" w:lineRule="auto"/>
              <w:rPr>
                <w:lang w:val="en-US"/>
              </w:rPr>
            </w:pPr>
            <w:r w:rsidRPr="006F66D9">
              <w:rPr>
                <w:lang w:val="en-US"/>
              </w:rPr>
              <w:t>Qualifications in areas relevant to the role, e.g., Human Resources; Learning &amp; Development; Leadership, Strategy &amp; Change Management; Governance &amp; Compliance</w:t>
            </w:r>
          </w:p>
        </w:tc>
      </w:tr>
      <w:tr w:rsidR="00CC4E71" w:rsidRPr="00271841" w14:paraId="4A31B834" w14:textId="77777777" w:rsidTr="0036235E">
        <w:tc>
          <w:tcPr>
            <w:tcW w:w="1902" w:type="dxa"/>
            <w:shd w:val="clear" w:color="auto" w:fill="C1BBDA"/>
            <w:vAlign w:val="center"/>
          </w:tcPr>
          <w:p w14:paraId="1E1E845E" w14:textId="4AB6B07A" w:rsidR="00CC4E71" w:rsidRPr="00271841" w:rsidRDefault="00CC4E71" w:rsidP="00271841">
            <w:pPr>
              <w:adjustRightInd/>
              <w:snapToGrid/>
              <w:spacing w:before="120"/>
              <w:rPr>
                <w:rFonts w:cstheme="minorHAnsi"/>
                <w:b/>
              </w:rPr>
            </w:pPr>
            <w:r w:rsidRPr="00271841">
              <w:rPr>
                <w:rFonts w:cstheme="minorHAnsi"/>
                <w:b/>
                <w:sz w:val="24"/>
                <w:szCs w:val="24"/>
              </w:rPr>
              <w:t>Experience</w:t>
            </w:r>
          </w:p>
        </w:tc>
        <w:tc>
          <w:tcPr>
            <w:tcW w:w="3786" w:type="dxa"/>
          </w:tcPr>
          <w:p w14:paraId="0BE96157" w14:textId="30540FE6" w:rsidR="00CC4E71" w:rsidRPr="006D6B9B" w:rsidRDefault="00862410" w:rsidP="006D6B9B">
            <w:pPr>
              <w:pStyle w:val="ListParagraph"/>
            </w:pPr>
            <w:r w:rsidRPr="006D6B9B">
              <w:t>A demonstrable level of experience</w:t>
            </w:r>
            <w:r w:rsidR="003C6E83" w:rsidRPr="006D6B9B">
              <w:t xml:space="preserve"> in a similar role with a minimum of one year in post experience</w:t>
            </w:r>
            <w:r w:rsidR="00F4281C" w:rsidRPr="006D6B9B">
              <w:t>.</w:t>
            </w:r>
          </w:p>
          <w:p w14:paraId="6E3A8AF2" w14:textId="1F6D5D90" w:rsidR="008A63F8" w:rsidRPr="006D6B9B" w:rsidRDefault="009C2CFF" w:rsidP="006D6B9B">
            <w:pPr>
              <w:pStyle w:val="ListParagraph"/>
            </w:pPr>
            <w:r w:rsidRPr="006D6B9B">
              <w:t xml:space="preserve">A demonstrable level of </w:t>
            </w:r>
            <w:r w:rsidR="00F4281C" w:rsidRPr="006D6B9B">
              <w:t>experience in assisting</w:t>
            </w:r>
            <w:r w:rsidR="0018548A" w:rsidRPr="006D6B9B">
              <w:t xml:space="preserve"> with</w:t>
            </w:r>
            <w:r w:rsidR="00F4281C" w:rsidRPr="006D6B9B">
              <w:t xml:space="preserve"> the organization of meetings and associated paperwork.</w:t>
            </w:r>
          </w:p>
          <w:p w14:paraId="30DFAF3D" w14:textId="77777777" w:rsidR="00427398" w:rsidRPr="006D6B9B" w:rsidRDefault="00427398" w:rsidP="00D16FAB">
            <w:pPr>
              <w:pStyle w:val="ListBullet2"/>
              <w:numPr>
                <w:ilvl w:val="0"/>
                <w:numId w:val="0"/>
              </w:numPr>
              <w:ind w:left="643"/>
              <w:rPr>
                <w:sz w:val="18"/>
                <w:szCs w:val="18"/>
                <w:lang w:val="en-US"/>
              </w:rPr>
            </w:pPr>
          </w:p>
          <w:p w14:paraId="4F1611C4" w14:textId="0FFEC842" w:rsidR="00B52091" w:rsidRPr="006D6B9B" w:rsidRDefault="009E39F6" w:rsidP="00D16FAB">
            <w:pPr>
              <w:pStyle w:val="ListBullet2"/>
              <w:tabs>
                <w:tab w:val="clear" w:pos="643"/>
                <w:tab w:val="num" w:pos="543"/>
              </w:tabs>
              <w:ind w:left="543"/>
              <w:rPr>
                <w:sz w:val="18"/>
                <w:szCs w:val="18"/>
                <w:lang w:val="en-US"/>
              </w:rPr>
            </w:pPr>
            <w:r w:rsidRPr="006D6B9B">
              <w:rPr>
                <w:sz w:val="18"/>
                <w:szCs w:val="18"/>
                <w:lang w:val="en-US"/>
              </w:rPr>
              <w:t xml:space="preserve">Experience of working within a team </w:t>
            </w:r>
            <w:r w:rsidR="007E24AC" w:rsidRPr="006D6B9B">
              <w:rPr>
                <w:sz w:val="18"/>
                <w:szCs w:val="18"/>
                <w:lang w:val="en-US"/>
              </w:rPr>
              <w:t>and contributing to completing focused tasks.</w:t>
            </w:r>
          </w:p>
          <w:p w14:paraId="5802BFC5" w14:textId="77777777" w:rsidR="00747BE0" w:rsidRPr="006D6B9B" w:rsidRDefault="00747BE0" w:rsidP="00D16FAB">
            <w:pPr>
              <w:pStyle w:val="ListBullet2"/>
              <w:numPr>
                <w:ilvl w:val="0"/>
                <w:numId w:val="0"/>
              </w:numPr>
              <w:ind w:left="543"/>
              <w:rPr>
                <w:sz w:val="18"/>
                <w:szCs w:val="18"/>
                <w:lang w:val="en-US"/>
              </w:rPr>
            </w:pPr>
          </w:p>
          <w:p w14:paraId="4941DA42" w14:textId="560E42D3" w:rsidR="00AC0D30" w:rsidRPr="006D6B9B" w:rsidRDefault="00747BE0" w:rsidP="00D16FAB">
            <w:pPr>
              <w:pStyle w:val="ListBullet2"/>
              <w:tabs>
                <w:tab w:val="clear" w:pos="643"/>
                <w:tab w:val="num" w:pos="543"/>
              </w:tabs>
              <w:ind w:left="543"/>
              <w:rPr>
                <w:sz w:val="18"/>
                <w:szCs w:val="18"/>
                <w:lang w:val="en-US"/>
              </w:rPr>
            </w:pPr>
            <w:r w:rsidRPr="006D6B9B">
              <w:rPr>
                <w:sz w:val="18"/>
                <w:szCs w:val="18"/>
                <w:lang w:val="en-US"/>
              </w:rPr>
              <w:t>Experience of working independently and prioritizing workloads.</w:t>
            </w:r>
          </w:p>
          <w:p w14:paraId="13C8C3FF" w14:textId="3311B462" w:rsidR="00AC0D30" w:rsidRPr="0018548A" w:rsidRDefault="00AC0D30" w:rsidP="00AC0D30">
            <w:pPr>
              <w:adjustRightInd/>
              <w:snapToGrid/>
              <w:spacing w:before="120"/>
              <w:rPr>
                <w:rFonts w:cstheme="minorHAnsi"/>
                <w:lang w:val="en-US"/>
              </w:rPr>
            </w:pPr>
          </w:p>
        </w:tc>
        <w:tc>
          <w:tcPr>
            <w:tcW w:w="4088" w:type="dxa"/>
          </w:tcPr>
          <w:p w14:paraId="47E6D0C5" w14:textId="64903564" w:rsidR="007D66ED" w:rsidRPr="006D6B9B" w:rsidRDefault="006A470C" w:rsidP="006D6B9B">
            <w:pPr>
              <w:pStyle w:val="ListParagraph"/>
            </w:pPr>
            <w:r w:rsidRPr="006D6B9B">
              <w:t>Understanding of the Church of England</w:t>
            </w:r>
            <w:r w:rsidR="00975773" w:rsidRPr="006D6B9B">
              <w:t xml:space="preserve">, its parochial </w:t>
            </w:r>
            <w:proofErr w:type="gramStart"/>
            <w:r w:rsidR="00975773" w:rsidRPr="006D6B9B">
              <w:t>system</w:t>
            </w:r>
            <w:proofErr w:type="gramEnd"/>
            <w:r w:rsidR="00975773" w:rsidRPr="006D6B9B">
              <w:t xml:space="preserve"> and the wider organization of the </w:t>
            </w:r>
            <w:r w:rsidR="00795C80" w:rsidRPr="006D6B9B">
              <w:t>Diocese</w:t>
            </w:r>
            <w:r w:rsidR="00975773" w:rsidRPr="006D6B9B">
              <w:t>.</w:t>
            </w:r>
          </w:p>
          <w:p w14:paraId="1813C9CF" w14:textId="21308A9A" w:rsidR="008B549F" w:rsidRPr="00D16FAB" w:rsidRDefault="008B549F" w:rsidP="00D16FAB">
            <w:pPr>
              <w:ind w:left="543"/>
            </w:pPr>
          </w:p>
        </w:tc>
      </w:tr>
      <w:tr w:rsidR="00CC4E71" w:rsidRPr="00271841" w14:paraId="00B02649" w14:textId="77777777" w:rsidTr="00955B05">
        <w:tc>
          <w:tcPr>
            <w:tcW w:w="1902" w:type="dxa"/>
            <w:shd w:val="clear" w:color="auto" w:fill="C1BBDA"/>
          </w:tcPr>
          <w:p w14:paraId="20ED31C8" w14:textId="2646312D" w:rsidR="00CC4E71" w:rsidRPr="00271841" w:rsidRDefault="00CC4E71" w:rsidP="00271841">
            <w:pPr>
              <w:adjustRightInd/>
              <w:snapToGrid/>
              <w:spacing w:before="120"/>
              <w:rPr>
                <w:rFonts w:cstheme="minorHAnsi"/>
                <w:b/>
                <w:sz w:val="24"/>
                <w:szCs w:val="24"/>
              </w:rPr>
            </w:pPr>
            <w:r>
              <w:rPr>
                <w:rFonts w:cstheme="minorHAnsi"/>
                <w:b/>
                <w:sz w:val="24"/>
                <w:szCs w:val="24"/>
              </w:rPr>
              <w:t xml:space="preserve">Competencies </w:t>
            </w:r>
            <w:r w:rsidRPr="00074A6B">
              <w:rPr>
                <w:rFonts w:cstheme="minorHAnsi"/>
                <w:bCs/>
                <w:i/>
                <w:iCs/>
                <w:sz w:val="24"/>
                <w:szCs w:val="24"/>
              </w:rPr>
              <w:t>(specific skills, knowledge and attributes required for the role)</w:t>
            </w:r>
          </w:p>
        </w:tc>
        <w:tc>
          <w:tcPr>
            <w:tcW w:w="3786" w:type="dxa"/>
          </w:tcPr>
          <w:p w14:paraId="0CA9638D" w14:textId="2C5D5858" w:rsidR="00FF2DDE" w:rsidRPr="006D6B9B" w:rsidRDefault="00ED7E33" w:rsidP="006D6B9B">
            <w:pPr>
              <w:pStyle w:val="ListParagraph"/>
            </w:pPr>
            <w:r w:rsidRPr="006D6B9B">
              <w:t>Competent using</w:t>
            </w:r>
            <w:r w:rsidR="00D16FAB" w:rsidRPr="006D6B9B">
              <w:t xml:space="preserve"> </w:t>
            </w:r>
            <w:r w:rsidR="00FF2DDE" w:rsidRPr="006D6B9B">
              <w:t>the Microsoft suite of programs including cloud-based applications.</w:t>
            </w:r>
          </w:p>
          <w:p w14:paraId="52CCDA47" w14:textId="1795FCF9" w:rsidR="00CC4E71" w:rsidRPr="006D6B9B" w:rsidRDefault="00FF2DDE" w:rsidP="006D6B9B">
            <w:pPr>
              <w:pStyle w:val="ListParagraph"/>
            </w:pPr>
            <w:r w:rsidRPr="006D6B9B">
              <w:t>Competent</w:t>
            </w:r>
            <w:r w:rsidR="00D16FAB" w:rsidRPr="006D6B9B">
              <w:t xml:space="preserve"> using virtual meeting technology such as MS TEAMS, ZOOM, Webex</w:t>
            </w:r>
          </w:p>
          <w:p w14:paraId="41E3054A" w14:textId="718FB530" w:rsidR="00D16FAB" w:rsidRPr="006D6B9B" w:rsidRDefault="00A17D43" w:rsidP="006D6B9B">
            <w:pPr>
              <w:pStyle w:val="ListParagraph"/>
            </w:pPr>
            <w:r w:rsidRPr="006D6B9B">
              <w:t xml:space="preserve">Competent using </w:t>
            </w:r>
            <w:r w:rsidR="0019313C" w:rsidRPr="006D6B9B">
              <w:t xml:space="preserve">generic and </w:t>
            </w:r>
            <w:r w:rsidRPr="006D6B9B">
              <w:t>bespoke databases</w:t>
            </w:r>
            <w:r w:rsidR="00160734" w:rsidRPr="006D6B9B">
              <w:t>.</w:t>
            </w:r>
          </w:p>
          <w:p w14:paraId="02F92A1D" w14:textId="77777777" w:rsidR="00D16FAB" w:rsidRPr="006D6B9B" w:rsidRDefault="00AC0D30" w:rsidP="006D6B9B">
            <w:pPr>
              <w:pStyle w:val="ListParagraph"/>
            </w:pPr>
            <w:r w:rsidRPr="006D6B9B">
              <w:lastRenderedPageBreak/>
              <w:t>A good telephone manner and desire to engage with Church communities and parishes</w:t>
            </w:r>
            <w:r w:rsidR="00160734" w:rsidRPr="006D6B9B">
              <w:t>.</w:t>
            </w:r>
            <w:r w:rsidR="00D16FAB" w:rsidRPr="006D6B9B">
              <w:t xml:space="preserve"> </w:t>
            </w:r>
          </w:p>
          <w:p w14:paraId="1B80F340" w14:textId="77849317" w:rsidR="00D16FAB" w:rsidRPr="006D6B9B" w:rsidRDefault="001E471F" w:rsidP="006D6B9B">
            <w:pPr>
              <w:pStyle w:val="ListParagraph"/>
            </w:pPr>
            <w:r w:rsidRPr="006D6B9B">
              <w:t>Excellent</w:t>
            </w:r>
            <w:r w:rsidR="00D16FAB" w:rsidRPr="006D6B9B">
              <w:t xml:space="preserve"> communication skills (written and verbal)</w:t>
            </w:r>
            <w:r w:rsidRPr="006D6B9B">
              <w:t xml:space="preserve"> being</w:t>
            </w:r>
            <w:r w:rsidR="00D16FAB" w:rsidRPr="006D6B9B">
              <w:t xml:space="preserve"> capable of relating well to a wide range of people with varying expectations. </w:t>
            </w:r>
          </w:p>
          <w:p w14:paraId="1F734D12" w14:textId="448CA5D1" w:rsidR="0019313C" w:rsidRPr="006D6B9B" w:rsidRDefault="00D16FAB" w:rsidP="006D6B9B">
            <w:pPr>
              <w:pStyle w:val="ListParagraph"/>
            </w:pPr>
            <w:r w:rsidRPr="006D6B9B">
              <w:t>A high level of accuracy and attention to detail</w:t>
            </w:r>
            <w:r w:rsidR="00B33DA5" w:rsidRPr="006D6B9B">
              <w:t xml:space="preserve"> </w:t>
            </w:r>
            <w:proofErr w:type="gramStart"/>
            <w:r w:rsidR="0079347C" w:rsidRPr="006D6B9B">
              <w:t>ensuring</w:t>
            </w:r>
            <w:proofErr w:type="gramEnd"/>
            <w:r w:rsidR="0079347C" w:rsidRPr="006D6B9B">
              <w:t xml:space="preserve"> policies and procedures are complied with.</w:t>
            </w:r>
          </w:p>
          <w:p w14:paraId="370DD39A" w14:textId="77777777" w:rsidR="00CD19E7" w:rsidRPr="006D6B9B" w:rsidRDefault="00CD19E7" w:rsidP="006D6B9B">
            <w:pPr>
              <w:pStyle w:val="ListParagraph"/>
            </w:pPr>
            <w:r w:rsidRPr="006D6B9B">
              <w:t>A full driving license and use of a car for work related travel across the Diocese.</w:t>
            </w:r>
          </w:p>
          <w:p w14:paraId="27E5363F" w14:textId="77777777" w:rsidR="00CD19E7" w:rsidRPr="006D6B9B" w:rsidRDefault="00CD19E7" w:rsidP="006D6B9B">
            <w:pPr>
              <w:pStyle w:val="ListParagraph"/>
            </w:pPr>
            <w:r w:rsidRPr="006D6B9B">
              <w:t>Giving feedback, encouragement, support and clarity of objectives and targets.</w:t>
            </w:r>
          </w:p>
          <w:p w14:paraId="1F5ECD01" w14:textId="77777777" w:rsidR="00CD19E7" w:rsidRPr="006D6B9B" w:rsidRDefault="00CD19E7" w:rsidP="006D6B9B">
            <w:pPr>
              <w:pStyle w:val="ListParagraph"/>
            </w:pPr>
            <w:r w:rsidRPr="006D6B9B">
              <w:t xml:space="preserve">Available for occasional evening and weekend </w:t>
            </w:r>
            <w:proofErr w:type="gramStart"/>
            <w:r w:rsidRPr="006D6B9B">
              <w:t>working</w:t>
            </w:r>
            <w:proofErr w:type="gramEnd"/>
            <w:r w:rsidRPr="006D6B9B">
              <w:t>.</w:t>
            </w:r>
          </w:p>
          <w:p w14:paraId="34D3A92C" w14:textId="77777777" w:rsidR="00CD19E7" w:rsidRPr="006D6B9B" w:rsidRDefault="00CD19E7" w:rsidP="00CD19E7">
            <w:pPr>
              <w:pStyle w:val="ListBullet2"/>
              <w:numPr>
                <w:ilvl w:val="0"/>
                <w:numId w:val="0"/>
              </w:numPr>
              <w:rPr>
                <w:lang w:val="en-US"/>
              </w:rPr>
            </w:pPr>
          </w:p>
          <w:p w14:paraId="20D113CB" w14:textId="01ED979E" w:rsidR="008B549F" w:rsidRPr="006D6B9B" w:rsidRDefault="001B6D62" w:rsidP="00D16FAB">
            <w:pPr>
              <w:pStyle w:val="ListBullet2"/>
              <w:numPr>
                <w:ilvl w:val="0"/>
                <w:numId w:val="0"/>
              </w:numPr>
              <w:rPr>
                <w:lang w:val="en-US"/>
              </w:rPr>
            </w:pPr>
            <w:r w:rsidRPr="006D6B9B">
              <w:rPr>
                <w:lang w:val="en-US"/>
              </w:rPr>
              <w:t xml:space="preserve">  </w:t>
            </w:r>
          </w:p>
        </w:tc>
        <w:tc>
          <w:tcPr>
            <w:tcW w:w="4088" w:type="dxa"/>
          </w:tcPr>
          <w:p w14:paraId="62A62309" w14:textId="1AEACA0A" w:rsidR="00024D83" w:rsidRPr="006D6B9B" w:rsidRDefault="0019313C" w:rsidP="006D6B9B">
            <w:pPr>
              <w:pStyle w:val="ListParagraph"/>
            </w:pPr>
            <w:r w:rsidRPr="006D6B9B">
              <w:lastRenderedPageBreak/>
              <w:t>K</w:t>
            </w:r>
            <w:r w:rsidR="00024D83" w:rsidRPr="006D6B9B">
              <w:t xml:space="preserve">nowledge of the Faculty </w:t>
            </w:r>
            <w:r w:rsidR="00FC51E8" w:rsidRPr="006D6B9B">
              <w:t>J</w:t>
            </w:r>
            <w:r w:rsidR="00024D83" w:rsidRPr="006D6B9B">
              <w:t>urisdiction Rules and Care of Churches Measure</w:t>
            </w:r>
            <w:r w:rsidR="00CD19E7" w:rsidRPr="006D6B9B">
              <w:t>.</w:t>
            </w:r>
          </w:p>
          <w:p w14:paraId="1277E1EF" w14:textId="377C06FA" w:rsidR="00C81470" w:rsidRPr="006D6B9B" w:rsidRDefault="00C81470" w:rsidP="006D6B9B">
            <w:pPr>
              <w:pStyle w:val="ListParagraph"/>
            </w:pPr>
            <w:r w:rsidRPr="006D6B9B">
              <w:t>Proven experience in note taking and producing minutes.</w:t>
            </w:r>
          </w:p>
          <w:p w14:paraId="25BFCCC0" w14:textId="4A1E9646" w:rsidR="00CC4E71" w:rsidRPr="006D6B9B" w:rsidRDefault="00CD19E7" w:rsidP="006D6B9B">
            <w:pPr>
              <w:pStyle w:val="ListParagraph"/>
            </w:pPr>
            <w:r w:rsidRPr="006D6B9B">
              <w:t>Experience of mentoring and coaching</w:t>
            </w:r>
            <w:r w:rsidR="006B2167" w:rsidRPr="006D6B9B">
              <w:t>.</w:t>
            </w:r>
          </w:p>
          <w:p w14:paraId="30AD3AA9" w14:textId="540382DA" w:rsidR="00C81470" w:rsidRPr="00C81470" w:rsidRDefault="00C81470" w:rsidP="00C81470">
            <w:pPr>
              <w:pStyle w:val="ListBullet2"/>
              <w:numPr>
                <w:ilvl w:val="0"/>
                <w:numId w:val="0"/>
              </w:numPr>
              <w:ind w:left="643"/>
              <w:rPr>
                <w:lang w:val="en-US"/>
              </w:rPr>
            </w:pPr>
          </w:p>
        </w:tc>
      </w:tr>
      <w:tr w:rsidR="00CC4E71" w:rsidRPr="00271841" w14:paraId="23E5F78C" w14:textId="77777777" w:rsidTr="00BF3FDA">
        <w:tc>
          <w:tcPr>
            <w:tcW w:w="1902" w:type="dxa"/>
            <w:shd w:val="clear" w:color="auto" w:fill="C1BBDA"/>
          </w:tcPr>
          <w:p w14:paraId="00B97D8A" w14:textId="4002E431" w:rsidR="00CC4E71" w:rsidRPr="00271841" w:rsidRDefault="00CC4E71" w:rsidP="00271841">
            <w:pPr>
              <w:adjustRightInd/>
              <w:snapToGrid/>
              <w:spacing w:before="120"/>
              <w:rPr>
                <w:rFonts w:cstheme="minorHAnsi"/>
                <w:b/>
                <w:sz w:val="24"/>
                <w:szCs w:val="24"/>
              </w:rPr>
            </w:pPr>
            <w:r>
              <w:rPr>
                <w:rFonts w:cstheme="minorHAnsi"/>
                <w:b/>
                <w:sz w:val="24"/>
                <w:szCs w:val="24"/>
              </w:rPr>
              <w:t xml:space="preserve">Behavioural Requirements </w:t>
            </w:r>
            <w:r w:rsidRPr="003E3ACB">
              <w:rPr>
                <w:rFonts w:cstheme="minorHAnsi"/>
                <w:bCs/>
                <w:i/>
                <w:iCs/>
                <w:sz w:val="24"/>
                <w:szCs w:val="24"/>
              </w:rPr>
              <w:t>(generic soft skills required for the role based on the grade)</w:t>
            </w:r>
          </w:p>
        </w:tc>
        <w:tc>
          <w:tcPr>
            <w:tcW w:w="3786" w:type="dxa"/>
          </w:tcPr>
          <w:p w14:paraId="436A54EC" w14:textId="71B5B991" w:rsidR="00EE4B67" w:rsidRPr="00EE4B67" w:rsidRDefault="00EE4B67" w:rsidP="00EE4B67">
            <w:pPr>
              <w:pStyle w:val="ListParagraph"/>
            </w:pPr>
            <w:r w:rsidRPr="00EE4B67">
              <w:t>Empathy with the aims and ethos of the Diocese of Salisbury.</w:t>
            </w:r>
          </w:p>
          <w:p w14:paraId="48BCF3C7" w14:textId="0D60535A" w:rsidR="001E471F" w:rsidRPr="006D6B9B" w:rsidRDefault="00AA3157" w:rsidP="006D6B9B">
            <w:pPr>
              <w:pStyle w:val="ListParagraph"/>
            </w:pPr>
            <w:r w:rsidRPr="006D6B9B">
              <w:t xml:space="preserve">Able to deal with conflict and challenge </w:t>
            </w:r>
            <w:r w:rsidR="00167079" w:rsidRPr="006D6B9B">
              <w:t xml:space="preserve">and </w:t>
            </w:r>
            <w:r w:rsidRPr="006D6B9B">
              <w:t>support/advi</w:t>
            </w:r>
            <w:r w:rsidR="00167079" w:rsidRPr="006D6B9B">
              <w:t>s</w:t>
            </w:r>
            <w:r w:rsidRPr="006D6B9B">
              <w:t xml:space="preserve">e in often complex </w:t>
            </w:r>
            <w:r w:rsidRPr="006D6B9B">
              <w:rPr>
                <w:rFonts w:eastAsia="Times New Roman"/>
              </w:rPr>
              <w:t>situations</w:t>
            </w:r>
            <w:r w:rsidR="00167079" w:rsidRPr="006D6B9B">
              <w:rPr>
                <w:rFonts w:eastAsia="Times New Roman"/>
              </w:rPr>
              <w:t>.</w:t>
            </w:r>
          </w:p>
          <w:p w14:paraId="28286F4B" w14:textId="15E1211B" w:rsidR="006526F7" w:rsidRPr="006D6B9B" w:rsidRDefault="00FE1A61" w:rsidP="006D6B9B">
            <w:pPr>
              <w:pStyle w:val="ListParagraph"/>
            </w:pPr>
            <w:r w:rsidRPr="006D6B9B">
              <w:t xml:space="preserve">Respond </w:t>
            </w:r>
            <w:r w:rsidR="00595CB6" w:rsidRPr="006D6B9B">
              <w:t xml:space="preserve">positively to new situations and ideas and adopt a proactive approach </w:t>
            </w:r>
            <w:r w:rsidR="00D23CF2" w:rsidRPr="006D6B9B">
              <w:t>to implementing change and encouraging others to do the same.</w:t>
            </w:r>
          </w:p>
          <w:p w14:paraId="3340EF15" w14:textId="0BE046D7" w:rsidR="003D534E" w:rsidRPr="006D6B9B" w:rsidRDefault="00564AE8" w:rsidP="006D6B9B">
            <w:pPr>
              <w:pStyle w:val="ListParagraph"/>
            </w:pPr>
            <w:r w:rsidRPr="006D6B9B">
              <w:t xml:space="preserve">Give and receive feedback </w:t>
            </w:r>
            <w:r w:rsidR="00281DAE" w:rsidRPr="006D6B9B">
              <w:t>and regularly review own work to improve the overall effectiveness of the Church Buildings Team.</w:t>
            </w:r>
          </w:p>
          <w:p w14:paraId="444CAF9F" w14:textId="78F26A73" w:rsidR="003D534E" w:rsidRPr="006D6B9B" w:rsidRDefault="003D534E" w:rsidP="006D6B9B">
            <w:pPr>
              <w:pStyle w:val="ListParagraph"/>
            </w:pPr>
            <w:r w:rsidRPr="006D6B9B">
              <w:t xml:space="preserve">Take the initiative </w:t>
            </w:r>
            <w:proofErr w:type="gramStart"/>
            <w:r w:rsidRPr="006D6B9B">
              <w:t>is highlighting</w:t>
            </w:r>
            <w:proofErr w:type="gramEnd"/>
            <w:r w:rsidRPr="006D6B9B">
              <w:t xml:space="preserve"> and suggesting new ways to improve </w:t>
            </w:r>
            <w:r w:rsidR="00A001C9" w:rsidRPr="006D6B9B">
              <w:t>processes and ways of working.</w:t>
            </w:r>
          </w:p>
          <w:p w14:paraId="73429D7D" w14:textId="2D8B48AE" w:rsidR="00A001C9" w:rsidRPr="006D6B9B" w:rsidRDefault="00A001C9" w:rsidP="006D6B9B">
            <w:pPr>
              <w:pStyle w:val="ListParagraph"/>
            </w:pPr>
            <w:r w:rsidRPr="006D6B9B">
              <w:t xml:space="preserve">Have a flexible approach to ways of working to enable collaboration between </w:t>
            </w:r>
            <w:r w:rsidR="00787310" w:rsidRPr="006D6B9B">
              <w:t>the Church Buildings Team and wider Diocese.</w:t>
            </w:r>
          </w:p>
          <w:p w14:paraId="2217E1FB" w14:textId="1C1E59B5" w:rsidR="0003565E" w:rsidRPr="006D6B9B" w:rsidRDefault="0003565E" w:rsidP="006D6B9B">
            <w:pPr>
              <w:pStyle w:val="ListParagraph"/>
            </w:pPr>
            <w:r w:rsidRPr="006D6B9B">
              <w:lastRenderedPageBreak/>
              <w:t xml:space="preserve">Take responsibility </w:t>
            </w:r>
            <w:r w:rsidR="00DC0C1A" w:rsidRPr="006D6B9B">
              <w:t xml:space="preserve">for making effective and fair decisions in a timely manner and understand </w:t>
            </w:r>
            <w:proofErr w:type="gramStart"/>
            <w:r w:rsidR="00DC0C1A" w:rsidRPr="006D6B9B">
              <w:t>limits</w:t>
            </w:r>
            <w:proofErr w:type="gramEnd"/>
            <w:r w:rsidR="00DC0C1A" w:rsidRPr="006D6B9B">
              <w:t xml:space="preserve"> of own authority within the </w:t>
            </w:r>
            <w:r w:rsidR="0010774A" w:rsidRPr="006D6B9B">
              <w:t>job role.</w:t>
            </w:r>
          </w:p>
          <w:p w14:paraId="085D5BE3" w14:textId="6780AA0F" w:rsidR="00337B16" w:rsidRPr="006D6B9B" w:rsidRDefault="00337B16" w:rsidP="006D6B9B">
            <w:pPr>
              <w:pStyle w:val="ListParagraph"/>
            </w:pPr>
            <w:r w:rsidRPr="006D6B9B">
              <w:t xml:space="preserve">Exhibit diplomacy, tact, patience, </w:t>
            </w:r>
            <w:proofErr w:type="gramStart"/>
            <w:r w:rsidRPr="006D6B9B">
              <w:t>flexibility</w:t>
            </w:r>
            <w:proofErr w:type="gramEnd"/>
            <w:r w:rsidRPr="006D6B9B">
              <w:t xml:space="preserve"> and a sense of </w:t>
            </w:r>
            <w:proofErr w:type="spellStart"/>
            <w:r w:rsidRPr="006D6B9B">
              <w:t>humour</w:t>
            </w:r>
            <w:proofErr w:type="spellEnd"/>
            <w:r w:rsidRPr="006D6B9B">
              <w:t>.</w:t>
            </w:r>
          </w:p>
          <w:p w14:paraId="5D890F32" w14:textId="3E3B69F9" w:rsidR="00E02A9D" w:rsidRPr="006D6B9B" w:rsidRDefault="00347597" w:rsidP="006D6B9B">
            <w:pPr>
              <w:pStyle w:val="ListParagraph"/>
            </w:pPr>
            <w:r w:rsidRPr="006D6B9B">
              <w:t xml:space="preserve">Ability to process large volumes of information </w:t>
            </w:r>
            <w:r w:rsidR="0003565E" w:rsidRPr="006D6B9B">
              <w:t>to gain an accurate understanding of situations and be able to seek further advice when needed.</w:t>
            </w:r>
          </w:p>
          <w:p w14:paraId="419393B4" w14:textId="205F74A9" w:rsidR="006D10F8" w:rsidRPr="006D6B9B" w:rsidRDefault="003141B6" w:rsidP="006D6B9B">
            <w:pPr>
              <w:pStyle w:val="ListParagraph"/>
            </w:pPr>
            <w:r w:rsidRPr="006D6B9B">
              <w:t xml:space="preserve">Able to work effectively in a team and </w:t>
            </w:r>
            <w:r w:rsidR="001714F5" w:rsidRPr="006D6B9B">
              <w:t xml:space="preserve">independently and remain focused on delivering </w:t>
            </w:r>
            <w:r w:rsidR="00595330" w:rsidRPr="006D6B9B">
              <w:t>a timely service to key stakeholders.</w:t>
            </w:r>
          </w:p>
          <w:p w14:paraId="14DDB710" w14:textId="3256A8B9" w:rsidR="00E73C26" w:rsidRPr="006D6B9B" w:rsidRDefault="006D10F8" w:rsidP="006D6B9B">
            <w:pPr>
              <w:pStyle w:val="ListParagraph"/>
            </w:pPr>
            <w:r w:rsidRPr="006D6B9B">
              <w:t>R</w:t>
            </w:r>
            <w:r w:rsidR="006658D5" w:rsidRPr="006D6B9B">
              <w:t xml:space="preserve">eport any concerns or issues which arise </w:t>
            </w:r>
            <w:r w:rsidRPr="006D6B9B">
              <w:t xml:space="preserve">during </w:t>
            </w:r>
            <w:proofErr w:type="gramStart"/>
            <w:r w:rsidRPr="006D6B9B">
              <w:t>course</w:t>
            </w:r>
            <w:proofErr w:type="gramEnd"/>
            <w:r w:rsidRPr="006D6B9B">
              <w:t xml:space="preserve"> of employment.</w:t>
            </w:r>
          </w:p>
          <w:p w14:paraId="457D4D8C" w14:textId="748D95A4" w:rsidR="006D3653" w:rsidRPr="006D6B9B" w:rsidRDefault="006D3653" w:rsidP="006D6B9B">
            <w:pPr>
              <w:pStyle w:val="ListParagraph"/>
            </w:pPr>
            <w:r w:rsidRPr="006D6B9B">
              <w:t xml:space="preserve">Be reliable and </w:t>
            </w:r>
            <w:r w:rsidR="003D2289" w:rsidRPr="006D6B9B">
              <w:t>conscientious and maintain a consistent approach to casework and key stakeholders.</w:t>
            </w:r>
          </w:p>
          <w:p w14:paraId="3F1D820B" w14:textId="3D6E1C40" w:rsidR="00C9235C" w:rsidRPr="00C9235C" w:rsidRDefault="001E471F" w:rsidP="00C9235C">
            <w:pPr>
              <w:pStyle w:val="ListParagraph"/>
            </w:pPr>
            <w:r w:rsidRPr="006D6B9B">
              <w:t>Ab</w:t>
            </w:r>
            <w:r w:rsidR="003141B6" w:rsidRPr="006D6B9B">
              <w:t xml:space="preserve">le </w:t>
            </w:r>
            <w:r w:rsidRPr="006D6B9B">
              <w:t>to set a positive day to day culture for a small team or group within a larger team.</w:t>
            </w:r>
          </w:p>
          <w:p w14:paraId="2D9DAD64" w14:textId="77777777" w:rsidR="00E02A9D" w:rsidRPr="006D6B9B" w:rsidRDefault="00E02A9D" w:rsidP="00E02A9D">
            <w:pPr>
              <w:pStyle w:val="ListBullet2"/>
              <w:numPr>
                <w:ilvl w:val="0"/>
                <w:numId w:val="0"/>
              </w:numPr>
              <w:rPr>
                <w:lang w:val="en-US"/>
              </w:rPr>
            </w:pPr>
          </w:p>
          <w:p w14:paraId="1C0E19C3" w14:textId="77777777" w:rsidR="001E471F" w:rsidRPr="006D6B9B" w:rsidRDefault="001E471F" w:rsidP="001E471F">
            <w:pPr>
              <w:pStyle w:val="ListBullet2"/>
              <w:numPr>
                <w:ilvl w:val="0"/>
                <w:numId w:val="0"/>
              </w:numPr>
              <w:ind w:left="643"/>
              <w:rPr>
                <w:lang w:val="en-US"/>
              </w:rPr>
            </w:pPr>
          </w:p>
          <w:p w14:paraId="29180EEE" w14:textId="460D5A17" w:rsidR="00AB3001" w:rsidRPr="006D6B9B" w:rsidRDefault="00AB3001" w:rsidP="0019313C">
            <w:pPr>
              <w:pStyle w:val="ListBullet2"/>
              <w:numPr>
                <w:ilvl w:val="0"/>
                <w:numId w:val="0"/>
              </w:numPr>
              <w:tabs>
                <w:tab w:val="left" w:pos="451"/>
              </w:tabs>
              <w:spacing w:line="276" w:lineRule="auto"/>
              <w:ind w:left="643" w:hanging="360"/>
              <w:rPr>
                <w:lang w:val="en-US"/>
              </w:rPr>
            </w:pPr>
          </w:p>
        </w:tc>
        <w:tc>
          <w:tcPr>
            <w:tcW w:w="4088" w:type="dxa"/>
          </w:tcPr>
          <w:p w14:paraId="02E161EE" w14:textId="7B81819F" w:rsidR="009E316D" w:rsidRPr="006D6B9B" w:rsidRDefault="001058EE" w:rsidP="006D6B9B">
            <w:pPr>
              <w:pStyle w:val="ListParagraph"/>
            </w:pPr>
            <w:r w:rsidRPr="006D6B9B">
              <w:lastRenderedPageBreak/>
              <w:t xml:space="preserve">Confidence in handling challenging and sensitive situations and seek support and advice from the DAC Secretary </w:t>
            </w:r>
            <w:r w:rsidR="00F53FD7" w:rsidRPr="006D6B9B">
              <w:t xml:space="preserve">when </w:t>
            </w:r>
            <w:r w:rsidR="006D10F8" w:rsidRPr="006D6B9B">
              <w:t>necessary.</w:t>
            </w:r>
          </w:p>
          <w:p w14:paraId="1108D1A8" w14:textId="60E13448" w:rsidR="00F53FD7" w:rsidRPr="006D6B9B" w:rsidRDefault="00F53FD7" w:rsidP="006D6B9B">
            <w:pPr>
              <w:pStyle w:val="ListParagraph"/>
            </w:pPr>
            <w:r w:rsidRPr="006D6B9B">
              <w:t>Take an inquisitive approach to the work of the Parish Support Team and Governance Team</w:t>
            </w:r>
            <w:r w:rsidR="00E73C26" w:rsidRPr="006D6B9B">
              <w:t>.</w:t>
            </w:r>
          </w:p>
          <w:p w14:paraId="2B733796" w14:textId="49120B46" w:rsidR="00E90151" w:rsidRPr="006D6B9B" w:rsidRDefault="00E90151" w:rsidP="006D6B9B">
            <w:pPr>
              <w:pStyle w:val="ListParagraph"/>
            </w:pPr>
            <w:r w:rsidRPr="006D6B9B">
              <w:t xml:space="preserve">Able to identify gaps in own knowledge and skills and that of the Church Buildings Team </w:t>
            </w:r>
            <w:r w:rsidR="00A96283" w:rsidRPr="006D6B9B">
              <w:t>and help to develop relevant training and support.</w:t>
            </w:r>
          </w:p>
          <w:p w14:paraId="0AC23FE6" w14:textId="65118D0B" w:rsidR="00AC4A63" w:rsidRPr="006D6B9B" w:rsidRDefault="00AC4A63" w:rsidP="006D6B9B">
            <w:pPr>
              <w:pStyle w:val="ListParagraph"/>
            </w:pPr>
            <w:r w:rsidRPr="006D6B9B">
              <w:t xml:space="preserve">Proactive approach to learning opportunities and </w:t>
            </w:r>
            <w:r w:rsidR="00B33DA5" w:rsidRPr="006D6B9B">
              <w:t xml:space="preserve">encourage the same </w:t>
            </w:r>
            <w:proofErr w:type="spellStart"/>
            <w:r w:rsidR="00B33DA5" w:rsidRPr="006D6B9B">
              <w:t>behaviour</w:t>
            </w:r>
            <w:proofErr w:type="spellEnd"/>
            <w:r w:rsidR="00B33DA5" w:rsidRPr="006D6B9B">
              <w:t xml:space="preserve"> in others.</w:t>
            </w:r>
          </w:p>
          <w:p w14:paraId="1DC40557" w14:textId="4863B447" w:rsidR="006D3653" w:rsidRPr="006D6B9B" w:rsidRDefault="006D3653" w:rsidP="006D6B9B">
            <w:pPr>
              <w:pStyle w:val="ListParagraph"/>
            </w:pPr>
            <w:r w:rsidRPr="006D6B9B">
              <w:t xml:space="preserve">Able to work </w:t>
            </w:r>
            <w:proofErr w:type="gramStart"/>
            <w:r w:rsidRPr="006D6B9B">
              <w:t>calm</w:t>
            </w:r>
            <w:proofErr w:type="gramEnd"/>
            <w:r w:rsidRPr="006D6B9B">
              <w:t xml:space="preserve"> under pressure</w:t>
            </w:r>
            <w:r w:rsidR="003D2289" w:rsidRPr="006D6B9B">
              <w:t xml:space="preserve"> and recognize </w:t>
            </w:r>
            <w:r w:rsidR="00913195" w:rsidRPr="006D6B9B">
              <w:t>signs of stress in oneself and others and to seek appropriate support.</w:t>
            </w:r>
          </w:p>
          <w:p w14:paraId="4A982B97" w14:textId="4E1F31BD" w:rsidR="00F53FD7" w:rsidRPr="006D6B9B" w:rsidRDefault="00787310" w:rsidP="006D6B9B">
            <w:pPr>
              <w:pStyle w:val="ListParagraph"/>
            </w:pPr>
            <w:r w:rsidRPr="006D6B9B">
              <w:t xml:space="preserve">Identify and </w:t>
            </w:r>
            <w:r w:rsidR="00A7416A" w:rsidRPr="006D6B9B">
              <w:t>act on changes on own role and</w:t>
            </w:r>
            <w:r w:rsidR="008773C7" w:rsidRPr="006D6B9B">
              <w:t xml:space="preserve"> within the</w:t>
            </w:r>
            <w:r w:rsidR="00A7416A" w:rsidRPr="006D6B9B">
              <w:t xml:space="preserve"> Church Buildings Team </w:t>
            </w:r>
            <w:r w:rsidR="008773C7" w:rsidRPr="006D6B9B">
              <w:t xml:space="preserve">and assist the team in </w:t>
            </w:r>
            <w:r w:rsidR="00A7416A" w:rsidRPr="006D6B9B">
              <w:t>understand</w:t>
            </w:r>
            <w:r w:rsidR="008773C7" w:rsidRPr="006D6B9B">
              <w:t>ing</w:t>
            </w:r>
            <w:r w:rsidR="00A7416A" w:rsidRPr="006D6B9B">
              <w:t xml:space="preserve"> and </w:t>
            </w:r>
            <w:proofErr w:type="gramStart"/>
            <w:r w:rsidR="00A7416A" w:rsidRPr="006D6B9B">
              <w:t>implement</w:t>
            </w:r>
            <w:proofErr w:type="gramEnd"/>
            <w:r w:rsidR="00A7416A" w:rsidRPr="006D6B9B">
              <w:t xml:space="preserve"> them.</w:t>
            </w:r>
          </w:p>
          <w:p w14:paraId="52370C1E" w14:textId="77777777" w:rsidR="00E90151" w:rsidRPr="00E90151" w:rsidRDefault="00E90151" w:rsidP="00E90151">
            <w:pPr>
              <w:pStyle w:val="ListBullet2"/>
              <w:numPr>
                <w:ilvl w:val="0"/>
                <w:numId w:val="0"/>
              </w:numPr>
              <w:ind w:left="643"/>
              <w:rPr>
                <w:lang w:val="en-US"/>
              </w:rPr>
            </w:pPr>
          </w:p>
          <w:p w14:paraId="6D92F489" w14:textId="77777777" w:rsidR="009E316D" w:rsidRPr="009E316D" w:rsidRDefault="009E316D" w:rsidP="009E316D">
            <w:pPr>
              <w:pStyle w:val="ListBullet2"/>
              <w:numPr>
                <w:ilvl w:val="0"/>
                <w:numId w:val="0"/>
              </w:numPr>
              <w:ind w:left="643"/>
              <w:rPr>
                <w:lang w:val="en-US"/>
              </w:rPr>
            </w:pPr>
          </w:p>
          <w:p w14:paraId="1B018207" w14:textId="53644633" w:rsidR="0010774A" w:rsidRPr="0010774A" w:rsidRDefault="0010774A" w:rsidP="0010774A">
            <w:pPr>
              <w:pStyle w:val="ListBullet2"/>
              <w:numPr>
                <w:ilvl w:val="0"/>
                <w:numId w:val="0"/>
              </w:numPr>
              <w:ind w:left="643" w:hanging="360"/>
              <w:rPr>
                <w:lang w:val="en-US"/>
              </w:rPr>
            </w:pPr>
          </w:p>
        </w:tc>
      </w:tr>
    </w:tbl>
    <w:p w14:paraId="1506E2B4" w14:textId="3870A67E" w:rsidR="0058283E" w:rsidRDefault="0058283E" w:rsidP="003B1E51">
      <w:pPr>
        <w:spacing w:after="0"/>
        <w:rPr>
          <w:lang w:val="en-US" w:eastAsia="en-GB"/>
        </w:rPr>
      </w:pPr>
    </w:p>
    <w:p w14:paraId="2540F9E6" w14:textId="77777777" w:rsidR="00C212AD" w:rsidRDefault="00C212AD" w:rsidP="003B1E51">
      <w:pPr>
        <w:spacing w:after="0"/>
        <w:rPr>
          <w:lang w:val="en-US" w:eastAsia="en-GB"/>
        </w:rPr>
      </w:pPr>
    </w:p>
    <w:p w14:paraId="6D11FC08" w14:textId="5D6539E9" w:rsidR="00301E01" w:rsidRPr="00DD605D" w:rsidRDefault="00301E01" w:rsidP="00DD605D">
      <w:pPr>
        <w:spacing w:after="0"/>
        <w:rPr>
          <w:b/>
          <w:bCs/>
          <w:lang w:val="en-US" w:eastAsia="en-GB"/>
        </w:rPr>
      </w:pPr>
    </w:p>
    <w:sectPr w:rsidR="00301E01" w:rsidRPr="00DD605D" w:rsidSect="00C178FD">
      <w:headerReference w:type="even" r:id="rId12"/>
      <w:headerReference w:type="default" r:id="rId13"/>
      <w:footerReference w:type="even" r:id="rId14"/>
      <w:footerReference w:type="default" r:id="rId15"/>
      <w:headerReference w:type="first" r:id="rId16"/>
      <w:footerReference w:type="first" r:id="rId17"/>
      <w:pgSz w:w="11900" w:h="16840"/>
      <w:pgMar w:top="2268" w:right="1077" w:bottom="1701"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488A" w14:textId="77777777" w:rsidR="00467A99" w:rsidRDefault="00467A99" w:rsidP="00094CC3">
      <w:r>
        <w:separator/>
      </w:r>
    </w:p>
  </w:endnote>
  <w:endnote w:type="continuationSeparator" w:id="0">
    <w:p w14:paraId="28F0B871" w14:textId="77777777" w:rsidR="00467A99" w:rsidRDefault="00467A99" w:rsidP="00094CC3">
      <w:r>
        <w:continuationSeparator/>
      </w:r>
    </w:p>
  </w:endnote>
  <w:endnote w:type="continuationNotice" w:id="1">
    <w:p w14:paraId="0210E477" w14:textId="77777777" w:rsidR="00467A99" w:rsidRDefault="00467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44BE64D2" w:rsidR="00000000" w:rsidRPr="00331CAA" w:rsidRDefault="00634362" w:rsidP="003F1F65">
    <w:pPr>
      <w:pStyle w:val="Footer"/>
      <w:ind w:right="360"/>
      <w:rPr>
        <w:color w:val="FFFFFF" w:themeColor="background1"/>
      </w:rPr>
    </w:pPr>
    <w:r>
      <w:rPr>
        <w:noProof/>
      </w:rPr>
      <mc:AlternateContent>
        <mc:Choice Requires="wps">
          <w:drawing>
            <wp:anchor distT="0" distB="0" distL="114300" distR="114300" simplePos="0" relativeHeight="251659776" behindDoc="0" locked="0" layoutInCell="1" allowOverlap="1" wp14:anchorId="572EA022" wp14:editId="5A2BCA89">
              <wp:simplePos x="0" y="0"/>
              <wp:positionH relativeFrom="margin">
                <wp:posOffset>685800</wp:posOffset>
              </wp:positionH>
              <wp:positionV relativeFrom="page">
                <wp:posOffset>9720580</wp:posOffset>
              </wp:positionV>
              <wp:extent cx="4980305" cy="572770"/>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72EA022" id="_x0000_t202" coordsize="21600,21600" o:spt="202" path="m,l,21600r21600,l21600,xe">
              <v:stroke joinstyle="miter"/>
              <v:path gradientshapeok="t" o:connecttype="rect"/>
            </v:shapetype>
            <v:shape id="Text Box 8" o:spid="_x0000_s1026" type="#_x0000_t202" style="position:absolute;margin-left:54pt;margin-top:765.4pt;width:392.15pt;height:45.1pt;z-index:25165977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JDgIAABw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" filled="f" stroked="f" strokeweight=".5pt">
              <v:textbox inset="0,0,0,0">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color w:val="FFFFFF" w:themeColor="background1"/>
        <w:sz w:val="18"/>
        <w:szCs w:val="18"/>
      </w:rPr>
      <w:drawing>
        <wp:anchor distT="0" distB="0" distL="114300" distR="114300" simplePos="0" relativeHeight="251656704"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7728"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C952" w14:textId="77777777" w:rsidR="00467A99" w:rsidRDefault="00467A99" w:rsidP="00094CC3">
      <w:r>
        <w:separator/>
      </w:r>
    </w:p>
  </w:footnote>
  <w:footnote w:type="continuationSeparator" w:id="0">
    <w:p w14:paraId="4BCA5CF7" w14:textId="77777777" w:rsidR="00467A99" w:rsidRDefault="00467A99" w:rsidP="00094CC3">
      <w:r>
        <w:continuationSeparator/>
      </w:r>
    </w:p>
  </w:footnote>
  <w:footnote w:type="continuationNotice" w:id="1">
    <w:p w14:paraId="715A5AFF" w14:textId="77777777" w:rsidR="00467A99" w:rsidRDefault="00467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000000" w:rsidRDefault="00000000">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28FE5C56" w:rsidR="00000000" w:rsidRDefault="00F919CD">
    <w:pPr>
      <w:pStyle w:val="Header"/>
      <w:jc w:val="center"/>
    </w:pPr>
    <w:r>
      <w:rPr>
        <w:noProof/>
      </w:rPr>
      <w:drawing>
        <wp:anchor distT="0" distB="0" distL="114300" distR="114300" simplePos="0" relativeHeight="251658752" behindDoc="1" locked="0" layoutInCell="1" allowOverlap="1" wp14:anchorId="41290FAE" wp14:editId="4591D87B">
          <wp:simplePos x="0" y="0"/>
          <wp:positionH relativeFrom="column">
            <wp:posOffset>-686223</wp:posOffset>
          </wp:positionH>
          <wp:positionV relativeFrom="paragraph">
            <wp:posOffset>-13970</wp:posOffset>
          </wp:positionV>
          <wp:extent cx="7563600" cy="1188000"/>
          <wp:effectExtent l="0" t="0" r="0" b="6350"/>
          <wp:wrapNone/>
          <wp:docPr id="7" name="Picture 7"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656"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6FF9C7BE" w:rsidR="00E678B9" w:rsidRDefault="00E678B9" w:rsidP="00E678B9">
    <w:pPr>
      <w:pStyle w:val="Header"/>
      <w:tabs>
        <w:tab w:val="clear" w:pos="4513"/>
        <w:tab w:val="clear" w:pos="9026"/>
        <w:tab w:val="left" w:pos="7234"/>
      </w:tabs>
    </w:pPr>
    <w:r>
      <w:rPr>
        <w:noProof/>
      </w:rPr>
      <w:drawing>
        <wp:anchor distT="0" distB="0" distL="114300" distR="114300" simplePos="0" relativeHeight="251655680" behindDoc="1" locked="0" layoutInCell="1" allowOverlap="1" wp14:anchorId="0F548354" wp14:editId="330A4B76">
          <wp:simplePos x="0" y="0"/>
          <wp:positionH relativeFrom="column">
            <wp:posOffset>-683895</wp:posOffset>
          </wp:positionH>
          <wp:positionV relativeFrom="paragraph">
            <wp:posOffset>-1093470</wp:posOffset>
          </wp:positionV>
          <wp:extent cx="7563600" cy="1188000"/>
          <wp:effectExtent l="0" t="0" r="0" b="6350"/>
          <wp:wrapNone/>
          <wp:docPr id="5" name="Picture 5"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42CF0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1C79D2"/>
    <w:multiLevelType w:val="hybridMultilevel"/>
    <w:tmpl w:val="8C143BA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08636729"/>
    <w:multiLevelType w:val="hybridMultilevel"/>
    <w:tmpl w:val="A20A02E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CA0CE0"/>
    <w:multiLevelType w:val="hybridMultilevel"/>
    <w:tmpl w:val="3C141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7" w15:restartNumberingAfterBreak="0">
    <w:nsid w:val="14262900"/>
    <w:multiLevelType w:val="hybridMultilevel"/>
    <w:tmpl w:val="6B204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73A61"/>
    <w:multiLevelType w:val="hybridMultilevel"/>
    <w:tmpl w:val="6C08C722"/>
    <w:lvl w:ilvl="0" w:tplc="E920271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3A73C5"/>
    <w:multiLevelType w:val="hybridMultilevel"/>
    <w:tmpl w:val="266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D4070"/>
    <w:multiLevelType w:val="hybridMultilevel"/>
    <w:tmpl w:val="B3CAF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84E5D"/>
    <w:multiLevelType w:val="multilevel"/>
    <w:tmpl w:val="1C50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93B74"/>
    <w:multiLevelType w:val="hybridMultilevel"/>
    <w:tmpl w:val="C9927FDE"/>
    <w:lvl w:ilvl="0" w:tplc="06E00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E0F5F"/>
    <w:multiLevelType w:val="hybridMultilevel"/>
    <w:tmpl w:val="B36A987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33F16C19"/>
    <w:multiLevelType w:val="hybridMultilevel"/>
    <w:tmpl w:val="D7E05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0E13EA"/>
    <w:multiLevelType w:val="hybridMultilevel"/>
    <w:tmpl w:val="56B011D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15:restartNumberingAfterBreak="0">
    <w:nsid w:val="3C2A5FDE"/>
    <w:multiLevelType w:val="hybridMultilevel"/>
    <w:tmpl w:val="FFFFFFFF"/>
    <w:lvl w:ilvl="0" w:tplc="0F00E58E">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pStyle w:val="Legal2"/>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714B6"/>
    <w:multiLevelType w:val="hybridMultilevel"/>
    <w:tmpl w:val="BD38AFD2"/>
    <w:lvl w:ilvl="0" w:tplc="9F10C8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122"/>
    <w:multiLevelType w:val="hybridMultilevel"/>
    <w:tmpl w:val="3D7AD8D0"/>
    <w:lvl w:ilvl="0" w:tplc="512EC5B4">
      <w:start w:val="1"/>
      <w:numFmt w:val="bullet"/>
      <w:lvlText w:val=""/>
      <w:lvlJc w:val="left"/>
      <w:pPr>
        <w:ind w:left="1058" w:hanging="360"/>
      </w:pPr>
      <w:rPr>
        <w:rFonts w:ascii="Wingdings" w:hAnsi="Wingdings"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9" w15:restartNumberingAfterBreak="0">
    <w:nsid w:val="4A061D63"/>
    <w:multiLevelType w:val="hybridMultilevel"/>
    <w:tmpl w:val="D660D006"/>
    <w:lvl w:ilvl="0" w:tplc="F4168D5C">
      <w:start w:val="1"/>
      <w:numFmt w:val="bullet"/>
      <w:pStyle w:val="ListParagraph"/>
      <w:lvlText w:val=""/>
      <w:lvlJc w:val="left"/>
      <w:pPr>
        <w:ind w:left="502"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2C0B54"/>
    <w:multiLevelType w:val="hybridMultilevel"/>
    <w:tmpl w:val="917E2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023AF"/>
    <w:multiLevelType w:val="hybridMultilevel"/>
    <w:tmpl w:val="780E28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284FAD6">
      <w:start w:val="1"/>
      <w:numFmt w:val="bullet"/>
      <w:lvlText w:val=""/>
      <w:lvlJc w:val="left"/>
      <w:pPr>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E6214"/>
    <w:multiLevelType w:val="hybridMultilevel"/>
    <w:tmpl w:val="754A1C26"/>
    <w:lvl w:ilvl="0" w:tplc="325AF5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4779FC"/>
    <w:multiLevelType w:val="hybridMultilevel"/>
    <w:tmpl w:val="0DD62B8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4" w15:restartNumberingAfterBreak="0">
    <w:nsid w:val="69FC37BE"/>
    <w:multiLevelType w:val="hybridMultilevel"/>
    <w:tmpl w:val="B896E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0D71BE"/>
    <w:multiLevelType w:val="hybridMultilevel"/>
    <w:tmpl w:val="AE36BF4A"/>
    <w:lvl w:ilvl="0" w:tplc="06C6589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77D50A18"/>
    <w:multiLevelType w:val="hybridMultilevel"/>
    <w:tmpl w:val="EB885CD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16cid:durableId="1988439710">
    <w:abstractNumId w:val="0"/>
  </w:num>
  <w:num w:numId="2" w16cid:durableId="433672813">
    <w:abstractNumId w:val="1"/>
  </w:num>
  <w:num w:numId="3" w16cid:durableId="1532107046">
    <w:abstractNumId w:val="2"/>
  </w:num>
  <w:num w:numId="4" w16cid:durableId="1536771632">
    <w:abstractNumId w:val="6"/>
  </w:num>
  <w:num w:numId="5" w16cid:durableId="1812206825">
    <w:abstractNumId w:val="20"/>
  </w:num>
  <w:num w:numId="6" w16cid:durableId="1380283156">
    <w:abstractNumId w:val="16"/>
  </w:num>
  <w:num w:numId="7" w16cid:durableId="218565241">
    <w:abstractNumId w:val="9"/>
  </w:num>
  <w:num w:numId="8" w16cid:durableId="1098255128">
    <w:abstractNumId w:val="22"/>
  </w:num>
  <w:num w:numId="9" w16cid:durableId="1853718056">
    <w:abstractNumId w:val="10"/>
  </w:num>
  <w:num w:numId="10" w16cid:durableId="72629884">
    <w:abstractNumId w:val="24"/>
  </w:num>
  <w:num w:numId="11" w16cid:durableId="541020014">
    <w:abstractNumId w:val="14"/>
  </w:num>
  <w:num w:numId="12" w16cid:durableId="1786001476">
    <w:abstractNumId w:val="17"/>
  </w:num>
  <w:num w:numId="13" w16cid:durableId="2089305356">
    <w:abstractNumId w:val="21"/>
  </w:num>
  <w:num w:numId="14" w16cid:durableId="1245802345">
    <w:abstractNumId w:val="4"/>
  </w:num>
  <w:num w:numId="15" w16cid:durableId="1167210272">
    <w:abstractNumId w:val="11"/>
  </w:num>
  <w:num w:numId="16" w16cid:durableId="900096195">
    <w:abstractNumId w:val="1"/>
  </w:num>
  <w:num w:numId="17" w16cid:durableId="1896701875">
    <w:abstractNumId w:val="12"/>
  </w:num>
  <w:num w:numId="18" w16cid:durableId="1321344450">
    <w:abstractNumId w:val="23"/>
  </w:num>
  <w:num w:numId="19" w16cid:durableId="1916351774">
    <w:abstractNumId w:val="26"/>
  </w:num>
  <w:num w:numId="20" w16cid:durableId="2095742345">
    <w:abstractNumId w:val="15"/>
  </w:num>
  <w:num w:numId="21" w16cid:durableId="1724675890">
    <w:abstractNumId w:val="3"/>
  </w:num>
  <w:num w:numId="22" w16cid:durableId="2037460770">
    <w:abstractNumId w:val="1"/>
  </w:num>
  <w:num w:numId="23" w16cid:durableId="577833374">
    <w:abstractNumId w:val="1"/>
  </w:num>
  <w:num w:numId="24" w16cid:durableId="1354187370">
    <w:abstractNumId w:val="1"/>
  </w:num>
  <w:num w:numId="25" w16cid:durableId="1423914079">
    <w:abstractNumId w:val="1"/>
  </w:num>
  <w:num w:numId="26" w16cid:durableId="1349714828">
    <w:abstractNumId w:val="1"/>
  </w:num>
  <w:num w:numId="27" w16cid:durableId="1122766533">
    <w:abstractNumId w:val="18"/>
  </w:num>
  <w:num w:numId="28" w16cid:durableId="441729121">
    <w:abstractNumId w:val="8"/>
  </w:num>
  <w:num w:numId="29" w16cid:durableId="497426046">
    <w:abstractNumId w:val="25"/>
  </w:num>
  <w:num w:numId="30" w16cid:durableId="1367288441">
    <w:abstractNumId w:val="1"/>
  </w:num>
  <w:num w:numId="31" w16cid:durableId="1282372908">
    <w:abstractNumId w:val="1"/>
  </w:num>
  <w:num w:numId="32" w16cid:durableId="1552157265">
    <w:abstractNumId w:val="1"/>
  </w:num>
  <w:num w:numId="33" w16cid:durableId="752703283">
    <w:abstractNumId w:val="1"/>
  </w:num>
  <w:num w:numId="34" w16cid:durableId="958343427">
    <w:abstractNumId w:val="1"/>
  </w:num>
  <w:num w:numId="35" w16cid:durableId="1697267422">
    <w:abstractNumId w:val="1"/>
  </w:num>
  <w:num w:numId="36" w16cid:durableId="1261915771">
    <w:abstractNumId w:val="1"/>
  </w:num>
  <w:num w:numId="37" w16cid:durableId="863709511">
    <w:abstractNumId w:val="7"/>
  </w:num>
  <w:num w:numId="38" w16cid:durableId="323826464">
    <w:abstractNumId w:val="5"/>
  </w:num>
  <w:num w:numId="39" w16cid:durableId="815608316">
    <w:abstractNumId w:val="19"/>
  </w:num>
  <w:num w:numId="40" w16cid:durableId="195929071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018A0"/>
    <w:rsid w:val="000034E6"/>
    <w:rsid w:val="00010630"/>
    <w:rsid w:val="00010EFD"/>
    <w:rsid w:val="0001174C"/>
    <w:rsid w:val="0001412F"/>
    <w:rsid w:val="000152D0"/>
    <w:rsid w:val="00017AC1"/>
    <w:rsid w:val="00021890"/>
    <w:rsid w:val="00023215"/>
    <w:rsid w:val="00024D83"/>
    <w:rsid w:val="00025031"/>
    <w:rsid w:val="0002563F"/>
    <w:rsid w:val="00026BAE"/>
    <w:rsid w:val="00027130"/>
    <w:rsid w:val="0003017F"/>
    <w:rsid w:val="000308CD"/>
    <w:rsid w:val="0003090E"/>
    <w:rsid w:val="00032FF0"/>
    <w:rsid w:val="00033F94"/>
    <w:rsid w:val="000343AE"/>
    <w:rsid w:val="0003565E"/>
    <w:rsid w:val="000356CD"/>
    <w:rsid w:val="00043E19"/>
    <w:rsid w:val="00044CCF"/>
    <w:rsid w:val="00046717"/>
    <w:rsid w:val="00050DE0"/>
    <w:rsid w:val="00055BF3"/>
    <w:rsid w:val="000567BD"/>
    <w:rsid w:val="00061E0E"/>
    <w:rsid w:val="00062708"/>
    <w:rsid w:val="00065C0F"/>
    <w:rsid w:val="00066A4C"/>
    <w:rsid w:val="00066AF9"/>
    <w:rsid w:val="00072BB3"/>
    <w:rsid w:val="00073A46"/>
    <w:rsid w:val="00074A6B"/>
    <w:rsid w:val="00075C43"/>
    <w:rsid w:val="000800A1"/>
    <w:rsid w:val="0008674C"/>
    <w:rsid w:val="000867C7"/>
    <w:rsid w:val="00094559"/>
    <w:rsid w:val="00094721"/>
    <w:rsid w:val="00094CC3"/>
    <w:rsid w:val="000965D2"/>
    <w:rsid w:val="000A012B"/>
    <w:rsid w:val="000A0B3A"/>
    <w:rsid w:val="000A29A4"/>
    <w:rsid w:val="000A3CD2"/>
    <w:rsid w:val="000A3CDF"/>
    <w:rsid w:val="000A552C"/>
    <w:rsid w:val="000A5B5E"/>
    <w:rsid w:val="000A7298"/>
    <w:rsid w:val="000A7996"/>
    <w:rsid w:val="000B243F"/>
    <w:rsid w:val="000B3AEF"/>
    <w:rsid w:val="000B4F4C"/>
    <w:rsid w:val="000B589D"/>
    <w:rsid w:val="000B7918"/>
    <w:rsid w:val="000C0569"/>
    <w:rsid w:val="000C6F6F"/>
    <w:rsid w:val="000C7781"/>
    <w:rsid w:val="000D5062"/>
    <w:rsid w:val="000D50E0"/>
    <w:rsid w:val="000D5C51"/>
    <w:rsid w:val="000D6FCF"/>
    <w:rsid w:val="000E7292"/>
    <w:rsid w:val="000F20B7"/>
    <w:rsid w:val="000F2FD7"/>
    <w:rsid w:val="000F39EC"/>
    <w:rsid w:val="000F6098"/>
    <w:rsid w:val="00100144"/>
    <w:rsid w:val="001028D6"/>
    <w:rsid w:val="0010369A"/>
    <w:rsid w:val="0010428F"/>
    <w:rsid w:val="001058EE"/>
    <w:rsid w:val="0010774A"/>
    <w:rsid w:val="00110707"/>
    <w:rsid w:val="00112ABD"/>
    <w:rsid w:val="00114FBD"/>
    <w:rsid w:val="00116940"/>
    <w:rsid w:val="001220B2"/>
    <w:rsid w:val="001239E3"/>
    <w:rsid w:val="00123EA2"/>
    <w:rsid w:val="00124E1F"/>
    <w:rsid w:val="00125248"/>
    <w:rsid w:val="001269BF"/>
    <w:rsid w:val="00133A94"/>
    <w:rsid w:val="00137C39"/>
    <w:rsid w:val="00141AB3"/>
    <w:rsid w:val="00142927"/>
    <w:rsid w:val="00144295"/>
    <w:rsid w:val="00144ADB"/>
    <w:rsid w:val="00146C86"/>
    <w:rsid w:val="0014799E"/>
    <w:rsid w:val="00151D7C"/>
    <w:rsid w:val="00154898"/>
    <w:rsid w:val="001549E3"/>
    <w:rsid w:val="00156862"/>
    <w:rsid w:val="001568DC"/>
    <w:rsid w:val="001578AD"/>
    <w:rsid w:val="00160734"/>
    <w:rsid w:val="001641AB"/>
    <w:rsid w:val="00164BE9"/>
    <w:rsid w:val="00165409"/>
    <w:rsid w:val="00167079"/>
    <w:rsid w:val="001714F5"/>
    <w:rsid w:val="00171FCF"/>
    <w:rsid w:val="00173D14"/>
    <w:rsid w:val="001747DF"/>
    <w:rsid w:val="001754BA"/>
    <w:rsid w:val="0017623C"/>
    <w:rsid w:val="001778A0"/>
    <w:rsid w:val="00177C62"/>
    <w:rsid w:val="0018254D"/>
    <w:rsid w:val="00182ECD"/>
    <w:rsid w:val="00183603"/>
    <w:rsid w:val="00184497"/>
    <w:rsid w:val="0018548A"/>
    <w:rsid w:val="001869CB"/>
    <w:rsid w:val="00192374"/>
    <w:rsid w:val="0019313C"/>
    <w:rsid w:val="00193152"/>
    <w:rsid w:val="00193DAD"/>
    <w:rsid w:val="00196272"/>
    <w:rsid w:val="001A6D57"/>
    <w:rsid w:val="001A70AE"/>
    <w:rsid w:val="001B09E7"/>
    <w:rsid w:val="001B349F"/>
    <w:rsid w:val="001B3E3D"/>
    <w:rsid w:val="001B6667"/>
    <w:rsid w:val="001B6D62"/>
    <w:rsid w:val="001C1512"/>
    <w:rsid w:val="001C2F38"/>
    <w:rsid w:val="001C4A4A"/>
    <w:rsid w:val="001C4F77"/>
    <w:rsid w:val="001C547D"/>
    <w:rsid w:val="001D0065"/>
    <w:rsid w:val="001D28AA"/>
    <w:rsid w:val="001D3097"/>
    <w:rsid w:val="001D37E9"/>
    <w:rsid w:val="001E471F"/>
    <w:rsid w:val="001E514D"/>
    <w:rsid w:val="001E74C0"/>
    <w:rsid w:val="001F145E"/>
    <w:rsid w:val="001F2EAA"/>
    <w:rsid w:val="001F33FD"/>
    <w:rsid w:val="001F687E"/>
    <w:rsid w:val="001F760A"/>
    <w:rsid w:val="0020329A"/>
    <w:rsid w:val="00207777"/>
    <w:rsid w:val="002079B2"/>
    <w:rsid w:val="0021038A"/>
    <w:rsid w:val="002106F9"/>
    <w:rsid w:val="00211EBB"/>
    <w:rsid w:val="00212317"/>
    <w:rsid w:val="00212D62"/>
    <w:rsid w:val="002136D8"/>
    <w:rsid w:val="002159BC"/>
    <w:rsid w:val="00222037"/>
    <w:rsid w:val="002221D2"/>
    <w:rsid w:val="002236C6"/>
    <w:rsid w:val="002249C1"/>
    <w:rsid w:val="00224CEA"/>
    <w:rsid w:val="002266A9"/>
    <w:rsid w:val="00226FF2"/>
    <w:rsid w:val="00227D6C"/>
    <w:rsid w:val="00231B3B"/>
    <w:rsid w:val="00233596"/>
    <w:rsid w:val="00233E1E"/>
    <w:rsid w:val="002341C6"/>
    <w:rsid w:val="002357ED"/>
    <w:rsid w:val="002366EC"/>
    <w:rsid w:val="00236CE3"/>
    <w:rsid w:val="00237BC0"/>
    <w:rsid w:val="002462A5"/>
    <w:rsid w:val="002529FD"/>
    <w:rsid w:val="002564E6"/>
    <w:rsid w:val="002569CF"/>
    <w:rsid w:val="00256C6D"/>
    <w:rsid w:val="00271841"/>
    <w:rsid w:val="00271945"/>
    <w:rsid w:val="00272E65"/>
    <w:rsid w:val="00272EF4"/>
    <w:rsid w:val="0027304D"/>
    <w:rsid w:val="002733C9"/>
    <w:rsid w:val="00281DAE"/>
    <w:rsid w:val="002830AF"/>
    <w:rsid w:val="0028333E"/>
    <w:rsid w:val="00284EB9"/>
    <w:rsid w:val="00286CDF"/>
    <w:rsid w:val="00295A43"/>
    <w:rsid w:val="002A0452"/>
    <w:rsid w:val="002A1350"/>
    <w:rsid w:val="002A33A3"/>
    <w:rsid w:val="002A4515"/>
    <w:rsid w:val="002A4DC4"/>
    <w:rsid w:val="002A5D54"/>
    <w:rsid w:val="002A5EE6"/>
    <w:rsid w:val="002B33F4"/>
    <w:rsid w:val="002B562A"/>
    <w:rsid w:val="002B5BAD"/>
    <w:rsid w:val="002C04F2"/>
    <w:rsid w:val="002C096C"/>
    <w:rsid w:val="002C7288"/>
    <w:rsid w:val="002C7369"/>
    <w:rsid w:val="002C73D8"/>
    <w:rsid w:val="002C78A8"/>
    <w:rsid w:val="002D1B88"/>
    <w:rsid w:val="002D1FF5"/>
    <w:rsid w:val="002D2706"/>
    <w:rsid w:val="002D50A7"/>
    <w:rsid w:val="002D51ED"/>
    <w:rsid w:val="002E2DAA"/>
    <w:rsid w:val="002E3A0D"/>
    <w:rsid w:val="002E3C51"/>
    <w:rsid w:val="002E63C3"/>
    <w:rsid w:val="002F15D9"/>
    <w:rsid w:val="002F19F3"/>
    <w:rsid w:val="002F2225"/>
    <w:rsid w:val="002F2478"/>
    <w:rsid w:val="002F4445"/>
    <w:rsid w:val="002F4EA7"/>
    <w:rsid w:val="002F5EE8"/>
    <w:rsid w:val="00301E01"/>
    <w:rsid w:val="00302D7E"/>
    <w:rsid w:val="003043BA"/>
    <w:rsid w:val="0030609D"/>
    <w:rsid w:val="003130E1"/>
    <w:rsid w:val="003141B6"/>
    <w:rsid w:val="00315471"/>
    <w:rsid w:val="003167A3"/>
    <w:rsid w:val="00317F8C"/>
    <w:rsid w:val="00322181"/>
    <w:rsid w:val="00323627"/>
    <w:rsid w:val="003301A2"/>
    <w:rsid w:val="003321C1"/>
    <w:rsid w:val="00332B53"/>
    <w:rsid w:val="00333DCB"/>
    <w:rsid w:val="003343D0"/>
    <w:rsid w:val="00336267"/>
    <w:rsid w:val="0033668F"/>
    <w:rsid w:val="003366DB"/>
    <w:rsid w:val="0033775D"/>
    <w:rsid w:val="00337B16"/>
    <w:rsid w:val="00340E44"/>
    <w:rsid w:val="003412C4"/>
    <w:rsid w:val="00341317"/>
    <w:rsid w:val="00342E52"/>
    <w:rsid w:val="00344A72"/>
    <w:rsid w:val="00345B8F"/>
    <w:rsid w:val="00346F15"/>
    <w:rsid w:val="00347597"/>
    <w:rsid w:val="003507E0"/>
    <w:rsid w:val="00351AEA"/>
    <w:rsid w:val="00351B06"/>
    <w:rsid w:val="00353202"/>
    <w:rsid w:val="003533D8"/>
    <w:rsid w:val="00356257"/>
    <w:rsid w:val="00356A0E"/>
    <w:rsid w:val="003607C9"/>
    <w:rsid w:val="00361E0A"/>
    <w:rsid w:val="0036235E"/>
    <w:rsid w:val="003642DB"/>
    <w:rsid w:val="00364E53"/>
    <w:rsid w:val="0036585D"/>
    <w:rsid w:val="003668E9"/>
    <w:rsid w:val="003679B5"/>
    <w:rsid w:val="00367C2C"/>
    <w:rsid w:val="00374797"/>
    <w:rsid w:val="00376899"/>
    <w:rsid w:val="0038644E"/>
    <w:rsid w:val="0038689D"/>
    <w:rsid w:val="00386C73"/>
    <w:rsid w:val="0038721A"/>
    <w:rsid w:val="00391E58"/>
    <w:rsid w:val="0039273D"/>
    <w:rsid w:val="00392CEB"/>
    <w:rsid w:val="003967D1"/>
    <w:rsid w:val="003A67BB"/>
    <w:rsid w:val="003A7212"/>
    <w:rsid w:val="003B0EC3"/>
    <w:rsid w:val="003B1229"/>
    <w:rsid w:val="003B1E51"/>
    <w:rsid w:val="003B3249"/>
    <w:rsid w:val="003B4566"/>
    <w:rsid w:val="003B6648"/>
    <w:rsid w:val="003C0C35"/>
    <w:rsid w:val="003C0DD2"/>
    <w:rsid w:val="003C52C5"/>
    <w:rsid w:val="003C6E83"/>
    <w:rsid w:val="003D17E2"/>
    <w:rsid w:val="003D1F51"/>
    <w:rsid w:val="003D2289"/>
    <w:rsid w:val="003D534E"/>
    <w:rsid w:val="003D62CC"/>
    <w:rsid w:val="003D716B"/>
    <w:rsid w:val="003D7A8C"/>
    <w:rsid w:val="003E0BDF"/>
    <w:rsid w:val="003E1F6D"/>
    <w:rsid w:val="003E3ACB"/>
    <w:rsid w:val="003E4B02"/>
    <w:rsid w:val="003E762D"/>
    <w:rsid w:val="003F1F65"/>
    <w:rsid w:val="003F24B5"/>
    <w:rsid w:val="003F3590"/>
    <w:rsid w:val="003F40C7"/>
    <w:rsid w:val="003F4689"/>
    <w:rsid w:val="003F651A"/>
    <w:rsid w:val="003F661F"/>
    <w:rsid w:val="004002C0"/>
    <w:rsid w:val="00402DB3"/>
    <w:rsid w:val="004053D0"/>
    <w:rsid w:val="00406F56"/>
    <w:rsid w:val="0041150C"/>
    <w:rsid w:val="004123E4"/>
    <w:rsid w:val="0041287C"/>
    <w:rsid w:val="00427042"/>
    <w:rsid w:val="00427271"/>
    <w:rsid w:val="00427398"/>
    <w:rsid w:val="00435A9D"/>
    <w:rsid w:val="0044247F"/>
    <w:rsid w:val="00445B1B"/>
    <w:rsid w:val="00446611"/>
    <w:rsid w:val="0045174C"/>
    <w:rsid w:val="00453330"/>
    <w:rsid w:val="00454B35"/>
    <w:rsid w:val="004556D5"/>
    <w:rsid w:val="004558D6"/>
    <w:rsid w:val="0045597C"/>
    <w:rsid w:val="00462F3B"/>
    <w:rsid w:val="00463423"/>
    <w:rsid w:val="0046362B"/>
    <w:rsid w:val="0046465F"/>
    <w:rsid w:val="00467760"/>
    <w:rsid w:val="00467A99"/>
    <w:rsid w:val="0047023F"/>
    <w:rsid w:val="004712AC"/>
    <w:rsid w:val="00473C8D"/>
    <w:rsid w:val="00475238"/>
    <w:rsid w:val="004752C6"/>
    <w:rsid w:val="00480999"/>
    <w:rsid w:val="00481486"/>
    <w:rsid w:val="00482B4E"/>
    <w:rsid w:val="00484131"/>
    <w:rsid w:val="00484A36"/>
    <w:rsid w:val="004910CE"/>
    <w:rsid w:val="00495C44"/>
    <w:rsid w:val="004960B2"/>
    <w:rsid w:val="004A3911"/>
    <w:rsid w:val="004A5134"/>
    <w:rsid w:val="004A523F"/>
    <w:rsid w:val="004A6098"/>
    <w:rsid w:val="004A7202"/>
    <w:rsid w:val="004B05D7"/>
    <w:rsid w:val="004B16E8"/>
    <w:rsid w:val="004B2D53"/>
    <w:rsid w:val="004B4201"/>
    <w:rsid w:val="004B4D49"/>
    <w:rsid w:val="004B694C"/>
    <w:rsid w:val="004C0797"/>
    <w:rsid w:val="004C0CDE"/>
    <w:rsid w:val="004C1113"/>
    <w:rsid w:val="004C246F"/>
    <w:rsid w:val="004C3F70"/>
    <w:rsid w:val="004C4B4D"/>
    <w:rsid w:val="004C6EED"/>
    <w:rsid w:val="004C7FB9"/>
    <w:rsid w:val="004D0422"/>
    <w:rsid w:val="004D2C4A"/>
    <w:rsid w:val="004D4510"/>
    <w:rsid w:val="004D58C0"/>
    <w:rsid w:val="004E242F"/>
    <w:rsid w:val="004E5D28"/>
    <w:rsid w:val="004E735E"/>
    <w:rsid w:val="004F196C"/>
    <w:rsid w:val="004F1A74"/>
    <w:rsid w:val="004F2070"/>
    <w:rsid w:val="004F3891"/>
    <w:rsid w:val="004F673B"/>
    <w:rsid w:val="004F75E5"/>
    <w:rsid w:val="005005BE"/>
    <w:rsid w:val="00505BA5"/>
    <w:rsid w:val="00505E24"/>
    <w:rsid w:val="0050682D"/>
    <w:rsid w:val="00507AA4"/>
    <w:rsid w:val="005119C6"/>
    <w:rsid w:val="00512AF0"/>
    <w:rsid w:val="00516844"/>
    <w:rsid w:val="00517207"/>
    <w:rsid w:val="00522BA8"/>
    <w:rsid w:val="0052460F"/>
    <w:rsid w:val="00530BE3"/>
    <w:rsid w:val="00532CCC"/>
    <w:rsid w:val="005378D7"/>
    <w:rsid w:val="00543A10"/>
    <w:rsid w:val="00543A14"/>
    <w:rsid w:val="00544062"/>
    <w:rsid w:val="00545B5A"/>
    <w:rsid w:val="0054772E"/>
    <w:rsid w:val="00547983"/>
    <w:rsid w:val="00550858"/>
    <w:rsid w:val="00552DDA"/>
    <w:rsid w:val="00561833"/>
    <w:rsid w:val="005621DA"/>
    <w:rsid w:val="00564AE8"/>
    <w:rsid w:val="0056679A"/>
    <w:rsid w:val="00567AA4"/>
    <w:rsid w:val="00573523"/>
    <w:rsid w:val="005820AE"/>
    <w:rsid w:val="005824BE"/>
    <w:rsid w:val="005825D6"/>
    <w:rsid w:val="0058283E"/>
    <w:rsid w:val="005834B3"/>
    <w:rsid w:val="005860C1"/>
    <w:rsid w:val="00587CD7"/>
    <w:rsid w:val="005943DE"/>
    <w:rsid w:val="005952B5"/>
    <w:rsid w:val="00595330"/>
    <w:rsid w:val="00595CB6"/>
    <w:rsid w:val="0059631F"/>
    <w:rsid w:val="005A1F8E"/>
    <w:rsid w:val="005A5960"/>
    <w:rsid w:val="005B0893"/>
    <w:rsid w:val="005B1953"/>
    <w:rsid w:val="005B1DDA"/>
    <w:rsid w:val="005B4E8F"/>
    <w:rsid w:val="005B6069"/>
    <w:rsid w:val="005C339B"/>
    <w:rsid w:val="005C422B"/>
    <w:rsid w:val="005C6764"/>
    <w:rsid w:val="005D142E"/>
    <w:rsid w:val="005D1671"/>
    <w:rsid w:val="005D4554"/>
    <w:rsid w:val="005D76A0"/>
    <w:rsid w:val="005E1358"/>
    <w:rsid w:val="005E555B"/>
    <w:rsid w:val="005F2AD6"/>
    <w:rsid w:val="005F3822"/>
    <w:rsid w:val="005F38A3"/>
    <w:rsid w:val="005F5CF7"/>
    <w:rsid w:val="005F77EB"/>
    <w:rsid w:val="005F7949"/>
    <w:rsid w:val="00601236"/>
    <w:rsid w:val="00601ABB"/>
    <w:rsid w:val="0060204B"/>
    <w:rsid w:val="00604B16"/>
    <w:rsid w:val="00611FA1"/>
    <w:rsid w:val="006154A0"/>
    <w:rsid w:val="00615DF2"/>
    <w:rsid w:val="00617267"/>
    <w:rsid w:val="00620AD3"/>
    <w:rsid w:val="006221B7"/>
    <w:rsid w:val="0062270A"/>
    <w:rsid w:val="00622C63"/>
    <w:rsid w:val="00623101"/>
    <w:rsid w:val="006306DD"/>
    <w:rsid w:val="00630905"/>
    <w:rsid w:val="00631093"/>
    <w:rsid w:val="006317D7"/>
    <w:rsid w:val="00634362"/>
    <w:rsid w:val="00637889"/>
    <w:rsid w:val="00641CFC"/>
    <w:rsid w:val="00641E15"/>
    <w:rsid w:val="0064750E"/>
    <w:rsid w:val="00651DC8"/>
    <w:rsid w:val="006524A7"/>
    <w:rsid w:val="006526F7"/>
    <w:rsid w:val="0065420E"/>
    <w:rsid w:val="0065439B"/>
    <w:rsid w:val="006573E8"/>
    <w:rsid w:val="006608B6"/>
    <w:rsid w:val="006609FD"/>
    <w:rsid w:val="00660D31"/>
    <w:rsid w:val="006658D5"/>
    <w:rsid w:val="00666191"/>
    <w:rsid w:val="00666F95"/>
    <w:rsid w:val="00667627"/>
    <w:rsid w:val="00667793"/>
    <w:rsid w:val="00670F1F"/>
    <w:rsid w:val="00672F85"/>
    <w:rsid w:val="006733DA"/>
    <w:rsid w:val="006742DB"/>
    <w:rsid w:val="00674306"/>
    <w:rsid w:val="0068162C"/>
    <w:rsid w:val="00682818"/>
    <w:rsid w:val="00685C3B"/>
    <w:rsid w:val="006860E7"/>
    <w:rsid w:val="00686D01"/>
    <w:rsid w:val="00687128"/>
    <w:rsid w:val="00687855"/>
    <w:rsid w:val="006912F6"/>
    <w:rsid w:val="00694AD0"/>
    <w:rsid w:val="00696346"/>
    <w:rsid w:val="0069742E"/>
    <w:rsid w:val="006A09F9"/>
    <w:rsid w:val="006A2E2A"/>
    <w:rsid w:val="006A470C"/>
    <w:rsid w:val="006A750A"/>
    <w:rsid w:val="006A79BA"/>
    <w:rsid w:val="006B004C"/>
    <w:rsid w:val="006B2167"/>
    <w:rsid w:val="006B2CCA"/>
    <w:rsid w:val="006B3165"/>
    <w:rsid w:val="006B3EAE"/>
    <w:rsid w:val="006B4B21"/>
    <w:rsid w:val="006C29B9"/>
    <w:rsid w:val="006C31DD"/>
    <w:rsid w:val="006C368D"/>
    <w:rsid w:val="006C582F"/>
    <w:rsid w:val="006C5A7C"/>
    <w:rsid w:val="006C6F08"/>
    <w:rsid w:val="006C737C"/>
    <w:rsid w:val="006D10F8"/>
    <w:rsid w:val="006D2158"/>
    <w:rsid w:val="006D2222"/>
    <w:rsid w:val="006D3653"/>
    <w:rsid w:val="006D3F01"/>
    <w:rsid w:val="006D57E4"/>
    <w:rsid w:val="006D6B9B"/>
    <w:rsid w:val="006D7B4F"/>
    <w:rsid w:val="006E1816"/>
    <w:rsid w:val="006E20A2"/>
    <w:rsid w:val="006E75C5"/>
    <w:rsid w:val="006E7822"/>
    <w:rsid w:val="006F1289"/>
    <w:rsid w:val="006F66D9"/>
    <w:rsid w:val="006F7AB6"/>
    <w:rsid w:val="007012EE"/>
    <w:rsid w:val="0070270D"/>
    <w:rsid w:val="0070385E"/>
    <w:rsid w:val="00711376"/>
    <w:rsid w:val="007127B6"/>
    <w:rsid w:val="00713855"/>
    <w:rsid w:val="007144EA"/>
    <w:rsid w:val="00714E63"/>
    <w:rsid w:val="00715875"/>
    <w:rsid w:val="00717AD5"/>
    <w:rsid w:val="00717D6E"/>
    <w:rsid w:val="00720786"/>
    <w:rsid w:val="00722B80"/>
    <w:rsid w:val="007279A5"/>
    <w:rsid w:val="007313E7"/>
    <w:rsid w:val="00732BF5"/>
    <w:rsid w:val="00733A2E"/>
    <w:rsid w:val="0073522B"/>
    <w:rsid w:val="0073674A"/>
    <w:rsid w:val="007403DD"/>
    <w:rsid w:val="0074059A"/>
    <w:rsid w:val="0074099B"/>
    <w:rsid w:val="00741BBC"/>
    <w:rsid w:val="00745ED9"/>
    <w:rsid w:val="00747BE0"/>
    <w:rsid w:val="00747FD7"/>
    <w:rsid w:val="007529EC"/>
    <w:rsid w:val="00754475"/>
    <w:rsid w:val="0075468F"/>
    <w:rsid w:val="007604A7"/>
    <w:rsid w:val="0076354D"/>
    <w:rsid w:val="00765884"/>
    <w:rsid w:val="00766070"/>
    <w:rsid w:val="00772C72"/>
    <w:rsid w:val="00772FEB"/>
    <w:rsid w:val="007777F6"/>
    <w:rsid w:val="00781A9E"/>
    <w:rsid w:val="00783056"/>
    <w:rsid w:val="0078473B"/>
    <w:rsid w:val="00784B59"/>
    <w:rsid w:val="00787310"/>
    <w:rsid w:val="007907DC"/>
    <w:rsid w:val="007918A5"/>
    <w:rsid w:val="007921BC"/>
    <w:rsid w:val="00792331"/>
    <w:rsid w:val="00792D6A"/>
    <w:rsid w:val="0079347C"/>
    <w:rsid w:val="00795C80"/>
    <w:rsid w:val="00797329"/>
    <w:rsid w:val="007977FD"/>
    <w:rsid w:val="007A0DF2"/>
    <w:rsid w:val="007A4A7D"/>
    <w:rsid w:val="007A5589"/>
    <w:rsid w:val="007A6197"/>
    <w:rsid w:val="007B1C7C"/>
    <w:rsid w:val="007B24A9"/>
    <w:rsid w:val="007B4075"/>
    <w:rsid w:val="007C71CF"/>
    <w:rsid w:val="007C7F51"/>
    <w:rsid w:val="007D137C"/>
    <w:rsid w:val="007D195F"/>
    <w:rsid w:val="007D19FD"/>
    <w:rsid w:val="007D42C1"/>
    <w:rsid w:val="007D66ED"/>
    <w:rsid w:val="007D7628"/>
    <w:rsid w:val="007E24AC"/>
    <w:rsid w:val="007E2B32"/>
    <w:rsid w:val="007E2F83"/>
    <w:rsid w:val="007E49AE"/>
    <w:rsid w:val="007F24C4"/>
    <w:rsid w:val="007F3240"/>
    <w:rsid w:val="007F3591"/>
    <w:rsid w:val="007F4B0D"/>
    <w:rsid w:val="007F5A99"/>
    <w:rsid w:val="007F6082"/>
    <w:rsid w:val="008036F1"/>
    <w:rsid w:val="00820A5C"/>
    <w:rsid w:val="0082198C"/>
    <w:rsid w:val="00825AEB"/>
    <w:rsid w:val="0082609E"/>
    <w:rsid w:val="00830DFF"/>
    <w:rsid w:val="00831F46"/>
    <w:rsid w:val="0083331E"/>
    <w:rsid w:val="00833B81"/>
    <w:rsid w:val="00835916"/>
    <w:rsid w:val="008444F7"/>
    <w:rsid w:val="0085028F"/>
    <w:rsid w:val="00855496"/>
    <w:rsid w:val="00855E12"/>
    <w:rsid w:val="00856ADA"/>
    <w:rsid w:val="0086039F"/>
    <w:rsid w:val="00862410"/>
    <w:rsid w:val="008627AF"/>
    <w:rsid w:val="00865CD9"/>
    <w:rsid w:val="00874D80"/>
    <w:rsid w:val="00875E97"/>
    <w:rsid w:val="008773C7"/>
    <w:rsid w:val="00877EEC"/>
    <w:rsid w:val="00886228"/>
    <w:rsid w:val="008877AA"/>
    <w:rsid w:val="00891498"/>
    <w:rsid w:val="008921C0"/>
    <w:rsid w:val="00893C00"/>
    <w:rsid w:val="008A013F"/>
    <w:rsid w:val="008A2A2B"/>
    <w:rsid w:val="008A4C4A"/>
    <w:rsid w:val="008A4E4F"/>
    <w:rsid w:val="008A5C6A"/>
    <w:rsid w:val="008A63F8"/>
    <w:rsid w:val="008B31BB"/>
    <w:rsid w:val="008B44FD"/>
    <w:rsid w:val="008B549F"/>
    <w:rsid w:val="008C0E31"/>
    <w:rsid w:val="008C208C"/>
    <w:rsid w:val="008C4173"/>
    <w:rsid w:val="008C6BE5"/>
    <w:rsid w:val="008C759E"/>
    <w:rsid w:val="008C78C7"/>
    <w:rsid w:val="008D10A2"/>
    <w:rsid w:val="008D16E7"/>
    <w:rsid w:val="008D39B4"/>
    <w:rsid w:val="008D572F"/>
    <w:rsid w:val="008D5A9F"/>
    <w:rsid w:val="008D725E"/>
    <w:rsid w:val="008E05AC"/>
    <w:rsid w:val="008E1110"/>
    <w:rsid w:val="008E16F2"/>
    <w:rsid w:val="008E1B74"/>
    <w:rsid w:val="008E1C88"/>
    <w:rsid w:val="008E477B"/>
    <w:rsid w:val="008E53A0"/>
    <w:rsid w:val="008E6549"/>
    <w:rsid w:val="008E6F20"/>
    <w:rsid w:val="008F03BE"/>
    <w:rsid w:val="008F10DF"/>
    <w:rsid w:val="008F1222"/>
    <w:rsid w:val="008F42FD"/>
    <w:rsid w:val="008F6581"/>
    <w:rsid w:val="008F700A"/>
    <w:rsid w:val="0090232B"/>
    <w:rsid w:val="00902590"/>
    <w:rsid w:val="009028E2"/>
    <w:rsid w:val="00906165"/>
    <w:rsid w:val="00906254"/>
    <w:rsid w:val="00907AD3"/>
    <w:rsid w:val="009120A6"/>
    <w:rsid w:val="00912447"/>
    <w:rsid w:val="00912F50"/>
    <w:rsid w:val="00913129"/>
    <w:rsid w:val="00913195"/>
    <w:rsid w:val="00913E8D"/>
    <w:rsid w:val="00915571"/>
    <w:rsid w:val="00916C14"/>
    <w:rsid w:val="00917F3E"/>
    <w:rsid w:val="00920432"/>
    <w:rsid w:val="00930BFB"/>
    <w:rsid w:val="009316B7"/>
    <w:rsid w:val="00934FB1"/>
    <w:rsid w:val="00934FF8"/>
    <w:rsid w:val="00935B3E"/>
    <w:rsid w:val="00941CC8"/>
    <w:rsid w:val="00942909"/>
    <w:rsid w:val="00943EA1"/>
    <w:rsid w:val="00944392"/>
    <w:rsid w:val="00951D12"/>
    <w:rsid w:val="0095412D"/>
    <w:rsid w:val="00955023"/>
    <w:rsid w:val="00956055"/>
    <w:rsid w:val="009574B0"/>
    <w:rsid w:val="00957B11"/>
    <w:rsid w:val="00960579"/>
    <w:rsid w:val="00961132"/>
    <w:rsid w:val="009625F5"/>
    <w:rsid w:val="00963C7E"/>
    <w:rsid w:val="00965B0A"/>
    <w:rsid w:val="009670CF"/>
    <w:rsid w:val="00967D02"/>
    <w:rsid w:val="00967DA6"/>
    <w:rsid w:val="009719E0"/>
    <w:rsid w:val="00975773"/>
    <w:rsid w:val="00975F1B"/>
    <w:rsid w:val="0098158B"/>
    <w:rsid w:val="00981A59"/>
    <w:rsid w:val="00983623"/>
    <w:rsid w:val="00990C53"/>
    <w:rsid w:val="00991E16"/>
    <w:rsid w:val="00991F29"/>
    <w:rsid w:val="00992E0C"/>
    <w:rsid w:val="00996382"/>
    <w:rsid w:val="00997AAB"/>
    <w:rsid w:val="00997FC2"/>
    <w:rsid w:val="009A1CA9"/>
    <w:rsid w:val="009B36EC"/>
    <w:rsid w:val="009B6BF1"/>
    <w:rsid w:val="009C0349"/>
    <w:rsid w:val="009C134F"/>
    <w:rsid w:val="009C2CFF"/>
    <w:rsid w:val="009C4428"/>
    <w:rsid w:val="009C4F16"/>
    <w:rsid w:val="009C7C74"/>
    <w:rsid w:val="009D4AC0"/>
    <w:rsid w:val="009D6809"/>
    <w:rsid w:val="009E0FE7"/>
    <w:rsid w:val="009E316D"/>
    <w:rsid w:val="009E39F6"/>
    <w:rsid w:val="009E7922"/>
    <w:rsid w:val="009F1BBF"/>
    <w:rsid w:val="00A0015F"/>
    <w:rsid w:val="00A001C9"/>
    <w:rsid w:val="00A10312"/>
    <w:rsid w:val="00A11EC9"/>
    <w:rsid w:val="00A12859"/>
    <w:rsid w:val="00A13E3F"/>
    <w:rsid w:val="00A149B8"/>
    <w:rsid w:val="00A14FCB"/>
    <w:rsid w:val="00A17D43"/>
    <w:rsid w:val="00A201CF"/>
    <w:rsid w:val="00A20389"/>
    <w:rsid w:val="00A20C41"/>
    <w:rsid w:val="00A21EED"/>
    <w:rsid w:val="00A235AA"/>
    <w:rsid w:val="00A24063"/>
    <w:rsid w:val="00A27290"/>
    <w:rsid w:val="00A30852"/>
    <w:rsid w:val="00A31EAF"/>
    <w:rsid w:val="00A353CB"/>
    <w:rsid w:val="00A35DA2"/>
    <w:rsid w:val="00A35FE5"/>
    <w:rsid w:val="00A41DC2"/>
    <w:rsid w:val="00A42445"/>
    <w:rsid w:val="00A426F1"/>
    <w:rsid w:val="00A43193"/>
    <w:rsid w:val="00A440B7"/>
    <w:rsid w:val="00A444CF"/>
    <w:rsid w:val="00A45597"/>
    <w:rsid w:val="00A45B1A"/>
    <w:rsid w:val="00A46EA4"/>
    <w:rsid w:val="00A50ECD"/>
    <w:rsid w:val="00A50ED7"/>
    <w:rsid w:val="00A5350A"/>
    <w:rsid w:val="00A549C5"/>
    <w:rsid w:val="00A602FB"/>
    <w:rsid w:val="00A6481D"/>
    <w:rsid w:val="00A70AD0"/>
    <w:rsid w:val="00A72473"/>
    <w:rsid w:val="00A7416A"/>
    <w:rsid w:val="00A770B9"/>
    <w:rsid w:val="00A77880"/>
    <w:rsid w:val="00A80097"/>
    <w:rsid w:val="00A8174F"/>
    <w:rsid w:val="00A913A4"/>
    <w:rsid w:val="00A94618"/>
    <w:rsid w:val="00A94963"/>
    <w:rsid w:val="00A96283"/>
    <w:rsid w:val="00AA0C29"/>
    <w:rsid w:val="00AA28B3"/>
    <w:rsid w:val="00AA2CD6"/>
    <w:rsid w:val="00AA2DF0"/>
    <w:rsid w:val="00AA3157"/>
    <w:rsid w:val="00AA4EB4"/>
    <w:rsid w:val="00AA56F6"/>
    <w:rsid w:val="00AB3001"/>
    <w:rsid w:val="00AB4D8A"/>
    <w:rsid w:val="00AC0D30"/>
    <w:rsid w:val="00AC1485"/>
    <w:rsid w:val="00AC386D"/>
    <w:rsid w:val="00AC4A63"/>
    <w:rsid w:val="00AD3896"/>
    <w:rsid w:val="00AE088A"/>
    <w:rsid w:val="00AE21F1"/>
    <w:rsid w:val="00AE3E06"/>
    <w:rsid w:val="00AF24F0"/>
    <w:rsid w:val="00AF252E"/>
    <w:rsid w:val="00AF2B40"/>
    <w:rsid w:val="00AF37CC"/>
    <w:rsid w:val="00AF3AE1"/>
    <w:rsid w:val="00AF444A"/>
    <w:rsid w:val="00AF5EB0"/>
    <w:rsid w:val="00AF619C"/>
    <w:rsid w:val="00AF7061"/>
    <w:rsid w:val="00AF7E3C"/>
    <w:rsid w:val="00B01C53"/>
    <w:rsid w:val="00B027AE"/>
    <w:rsid w:val="00B02F3E"/>
    <w:rsid w:val="00B051D3"/>
    <w:rsid w:val="00B10030"/>
    <w:rsid w:val="00B12476"/>
    <w:rsid w:val="00B125F7"/>
    <w:rsid w:val="00B12DE8"/>
    <w:rsid w:val="00B1480C"/>
    <w:rsid w:val="00B231F1"/>
    <w:rsid w:val="00B30163"/>
    <w:rsid w:val="00B33DA5"/>
    <w:rsid w:val="00B34EC9"/>
    <w:rsid w:val="00B4144E"/>
    <w:rsid w:val="00B419DB"/>
    <w:rsid w:val="00B41CFD"/>
    <w:rsid w:val="00B426E6"/>
    <w:rsid w:val="00B450CF"/>
    <w:rsid w:val="00B46B4D"/>
    <w:rsid w:val="00B52091"/>
    <w:rsid w:val="00B536B7"/>
    <w:rsid w:val="00B5622E"/>
    <w:rsid w:val="00B57A44"/>
    <w:rsid w:val="00B57B68"/>
    <w:rsid w:val="00B66872"/>
    <w:rsid w:val="00B66A51"/>
    <w:rsid w:val="00B7044E"/>
    <w:rsid w:val="00B70A0A"/>
    <w:rsid w:val="00B71432"/>
    <w:rsid w:val="00B73C33"/>
    <w:rsid w:val="00B76CA4"/>
    <w:rsid w:val="00B7722E"/>
    <w:rsid w:val="00B80768"/>
    <w:rsid w:val="00B8139B"/>
    <w:rsid w:val="00B8198F"/>
    <w:rsid w:val="00B827FD"/>
    <w:rsid w:val="00B83B29"/>
    <w:rsid w:val="00B86770"/>
    <w:rsid w:val="00B902ED"/>
    <w:rsid w:val="00B90EFB"/>
    <w:rsid w:val="00B94568"/>
    <w:rsid w:val="00BA04A0"/>
    <w:rsid w:val="00BA0A7F"/>
    <w:rsid w:val="00BA1D37"/>
    <w:rsid w:val="00BA4715"/>
    <w:rsid w:val="00BA4BC7"/>
    <w:rsid w:val="00BA6837"/>
    <w:rsid w:val="00BB161C"/>
    <w:rsid w:val="00BB294F"/>
    <w:rsid w:val="00BB2ADC"/>
    <w:rsid w:val="00BB2EC8"/>
    <w:rsid w:val="00BB347B"/>
    <w:rsid w:val="00BB414A"/>
    <w:rsid w:val="00BB5026"/>
    <w:rsid w:val="00BB7176"/>
    <w:rsid w:val="00BC23BE"/>
    <w:rsid w:val="00BC3239"/>
    <w:rsid w:val="00BC3B2F"/>
    <w:rsid w:val="00BC3E61"/>
    <w:rsid w:val="00BC692A"/>
    <w:rsid w:val="00BC7566"/>
    <w:rsid w:val="00BC78CC"/>
    <w:rsid w:val="00BC7EE9"/>
    <w:rsid w:val="00BD222F"/>
    <w:rsid w:val="00BD43D2"/>
    <w:rsid w:val="00BD7897"/>
    <w:rsid w:val="00BE7712"/>
    <w:rsid w:val="00BF06B7"/>
    <w:rsid w:val="00BF06C5"/>
    <w:rsid w:val="00BF0FCE"/>
    <w:rsid w:val="00BF2365"/>
    <w:rsid w:val="00BF253F"/>
    <w:rsid w:val="00BF2AEF"/>
    <w:rsid w:val="00BF2C1E"/>
    <w:rsid w:val="00BF3FDA"/>
    <w:rsid w:val="00BF4D31"/>
    <w:rsid w:val="00BF6088"/>
    <w:rsid w:val="00BF711F"/>
    <w:rsid w:val="00BF7413"/>
    <w:rsid w:val="00C011CA"/>
    <w:rsid w:val="00C01DE5"/>
    <w:rsid w:val="00C02B54"/>
    <w:rsid w:val="00C03593"/>
    <w:rsid w:val="00C108FE"/>
    <w:rsid w:val="00C116D8"/>
    <w:rsid w:val="00C155BE"/>
    <w:rsid w:val="00C178FD"/>
    <w:rsid w:val="00C212AD"/>
    <w:rsid w:val="00C217FE"/>
    <w:rsid w:val="00C21A21"/>
    <w:rsid w:val="00C22347"/>
    <w:rsid w:val="00C224D9"/>
    <w:rsid w:val="00C2666C"/>
    <w:rsid w:val="00C27D21"/>
    <w:rsid w:val="00C27D5B"/>
    <w:rsid w:val="00C31888"/>
    <w:rsid w:val="00C40E13"/>
    <w:rsid w:val="00C41F5E"/>
    <w:rsid w:val="00C42AF4"/>
    <w:rsid w:val="00C42FD3"/>
    <w:rsid w:val="00C43C3A"/>
    <w:rsid w:val="00C45489"/>
    <w:rsid w:val="00C461B5"/>
    <w:rsid w:val="00C55119"/>
    <w:rsid w:val="00C56553"/>
    <w:rsid w:val="00C603E9"/>
    <w:rsid w:val="00C60ED8"/>
    <w:rsid w:val="00C62B94"/>
    <w:rsid w:val="00C64C1A"/>
    <w:rsid w:val="00C66879"/>
    <w:rsid w:val="00C66929"/>
    <w:rsid w:val="00C67CBA"/>
    <w:rsid w:val="00C727EF"/>
    <w:rsid w:val="00C73E4F"/>
    <w:rsid w:val="00C74E5E"/>
    <w:rsid w:val="00C81470"/>
    <w:rsid w:val="00C82B3E"/>
    <w:rsid w:val="00C863E3"/>
    <w:rsid w:val="00C869AC"/>
    <w:rsid w:val="00C910E4"/>
    <w:rsid w:val="00C9230B"/>
    <w:rsid w:val="00C9235C"/>
    <w:rsid w:val="00C9362C"/>
    <w:rsid w:val="00C95BBB"/>
    <w:rsid w:val="00C9785B"/>
    <w:rsid w:val="00CA17A4"/>
    <w:rsid w:val="00CA7B54"/>
    <w:rsid w:val="00CB2B25"/>
    <w:rsid w:val="00CB76AE"/>
    <w:rsid w:val="00CB7DC8"/>
    <w:rsid w:val="00CC205D"/>
    <w:rsid w:val="00CC4E71"/>
    <w:rsid w:val="00CC5298"/>
    <w:rsid w:val="00CC67C7"/>
    <w:rsid w:val="00CD007A"/>
    <w:rsid w:val="00CD19E7"/>
    <w:rsid w:val="00CD3587"/>
    <w:rsid w:val="00CD3952"/>
    <w:rsid w:val="00CD7FA4"/>
    <w:rsid w:val="00CE2289"/>
    <w:rsid w:val="00CE4ADF"/>
    <w:rsid w:val="00CE4EE1"/>
    <w:rsid w:val="00CF1F63"/>
    <w:rsid w:val="00CF313A"/>
    <w:rsid w:val="00CF52F0"/>
    <w:rsid w:val="00CF5D2D"/>
    <w:rsid w:val="00CF67B6"/>
    <w:rsid w:val="00D0147B"/>
    <w:rsid w:val="00D027B2"/>
    <w:rsid w:val="00D0610C"/>
    <w:rsid w:val="00D07254"/>
    <w:rsid w:val="00D12BF5"/>
    <w:rsid w:val="00D15BF5"/>
    <w:rsid w:val="00D163C3"/>
    <w:rsid w:val="00D16FAB"/>
    <w:rsid w:val="00D17610"/>
    <w:rsid w:val="00D205B2"/>
    <w:rsid w:val="00D21613"/>
    <w:rsid w:val="00D23937"/>
    <w:rsid w:val="00D23A91"/>
    <w:rsid w:val="00D23CF2"/>
    <w:rsid w:val="00D23E93"/>
    <w:rsid w:val="00D261E1"/>
    <w:rsid w:val="00D322A6"/>
    <w:rsid w:val="00D33858"/>
    <w:rsid w:val="00D35606"/>
    <w:rsid w:val="00D35FDF"/>
    <w:rsid w:val="00D3691C"/>
    <w:rsid w:val="00D401A9"/>
    <w:rsid w:val="00D419E4"/>
    <w:rsid w:val="00D4445A"/>
    <w:rsid w:val="00D466CE"/>
    <w:rsid w:val="00D4760C"/>
    <w:rsid w:val="00D53588"/>
    <w:rsid w:val="00D53947"/>
    <w:rsid w:val="00D53D5B"/>
    <w:rsid w:val="00D54006"/>
    <w:rsid w:val="00D545F3"/>
    <w:rsid w:val="00D55BF8"/>
    <w:rsid w:val="00D61591"/>
    <w:rsid w:val="00D62AA3"/>
    <w:rsid w:val="00D65C11"/>
    <w:rsid w:val="00D67D1A"/>
    <w:rsid w:val="00D71D1F"/>
    <w:rsid w:val="00D73379"/>
    <w:rsid w:val="00D739F3"/>
    <w:rsid w:val="00D74876"/>
    <w:rsid w:val="00D7519C"/>
    <w:rsid w:val="00D761EA"/>
    <w:rsid w:val="00D7635A"/>
    <w:rsid w:val="00D76529"/>
    <w:rsid w:val="00D81513"/>
    <w:rsid w:val="00D84931"/>
    <w:rsid w:val="00D87B1C"/>
    <w:rsid w:val="00D91172"/>
    <w:rsid w:val="00D94FA6"/>
    <w:rsid w:val="00D96482"/>
    <w:rsid w:val="00D97E73"/>
    <w:rsid w:val="00DA1CE0"/>
    <w:rsid w:val="00DA3526"/>
    <w:rsid w:val="00DA481E"/>
    <w:rsid w:val="00DA4C2E"/>
    <w:rsid w:val="00DB0B58"/>
    <w:rsid w:val="00DB123A"/>
    <w:rsid w:val="00DB1B8F"/>
    <w:rsid w:val="00DB2F3C"/>
    <w:rsid w:val="00DB3C3C"/>
    <w:rsid w:val="00DB5B60"/>
    <w:rsid w:val="00DB7E61"/>
    <w:rsid w:val="00DC0C1A"/>
    <w:rsid w:val="00DC1C9F"/>
    <w:rsid w:val="00DC51C6"/>
    <w:rsid w:val="00DD015C"/>
    <w:rsid w:val="00DD0880"/>
    <w:rsid w:val="00DD2E49"/>
    <w:rsid w:val="00DD34E5"/>
    <w:rsid w:val="00DD3FE9"/>
    <w:rsid w:val="00DD605D"/>
    <w:rsid w:val="00DD6EDE"/>
    <w:rsid w:val="00DE073B"/>
    <w:rsid w:val="00DE2C67"/>
    <w:rsid w:val="00DF5F04"/>
    <w:rsid w:val="00E02447"/>
    <w:rsid w:val="00E02A9D"/>
    <w:rsid w:val="00E054CE"/>
    <w:rsid w:val="00E0562C"/>
    <w:rsid w:val="00E10435"/>
    <w:rsid w:val="00E109C9"/>
    <w:rsid w:val="00E13A4E"/>
    <w:rsid w:val="00E14070"/>
    <w:rsid w:val="00E14086"/>
    <w:rsid w:val="00E156BD"/>
    <w:rsid w:val="00E240A8"/>
    <w:rsid w:val="00E245F1"/>
    <w:rsid w:val="00E27EFD"/>
    <w:rsid w:val="00E311D3"/>
    <w:rsid w:val="00E33331"/>
    <w:rsid w:val="00E34F29"/>
    <w:rsid w:val="00E35056"/>
    <w:rsid w:val="00E36192"/>
    <w:rsid w:val="00E37025"/>
    <w:rsid w:val="00E40BB0"/>
    <w:rsid w:val="00E40FD0"/>
    <w:rsid w:val="00E4297E"/>
    <w:rsid w:val="00E42E74"/>
    <w:rsid w:val="00E44C60"/>
    <w:rsid w:val="00E465C4"/>
    <w:rsid w:val="00E47644"/>
    <w:rsid w:val="00E52296"/>
    <w:rsid w:val="00E52DAF"/>
    <w:rsid w:val="00E5549A"/>
    <w:rsid w:val="00E56704"/>
    <w:rsid w:val="00E57620"/>
    <w:rsid w:val="00E62301"/>
    <w:rsid w:val="00E62FC9"/>
    <w:rsid w:val="00E645F3"/>
    <w:rsid w:val="00E6680B"/>
    <w:rsid w:val="00E678B9"/>
    <w:rsid w:val="00E71666"/>
    <w:rsid w:val="00E71E74"/>
    <w:rsid w:val="00E71EA3"/>
    <w:rsid w:val="00E72391"/>
    <w:rsid w:val="00E73C26"/>
    <w:rsid w:val="00E759FC"/>
    <w:rsid w:val="00E816AC"/>
    <w:rsid w:val="00E828ED"/>
    <w:rsid w:val="00E82BD5"/>
    <w:rsid w:val="00E82E3D"/>
    <w:rsid w:val="00E84253"/>
    <w:rsid w:val="00E87D6F"/>
    <w:rsid w:val="00E90151"/>
    <w:rsid w:val="00E90348"/>
    <w:rsid w:val="00E91047"/>
    <w:rsid w:val="00E939E3"/>
    <w:rsid w:val="00E9439E"/>
    <w:rsid w:val="00E955FA"/>
    <w:rsid w:val="00E97E3F"/>
    <w:rsid w:val="00EA11BB"/>
    <w:rsid w:val="00EA1C88"/>
    <w:rsid w:val="00EA33AB"/>
    <w:rsid w:val="00EA47E1"/>
    <w:rsid w:val="00EA51DE"/>
    <w:rsid w:val="00EB1B60"/>
    <w:rsid w:val="00EB48E0"/>
    <w:rsid w:val="00EC1F49"/>
    <w:rsid w:val="00EC707B"/>
    <w:rsid w:val="00ED0536"/>
    <w:rsid w:val="00ED279C"/>
    <w:rsid w:val="00ED2A07"/>
    <w:rsid w:val="00ED2B8B"/>
    <w:rsid w:val="00ED30F7"/>
    <w:rsid w:val="00ED42FA"/>
    <w:rsid w:val="00ED4EB1"/>
    <w:rsid w:val="00ED6EFE"/>
    <w:rsid w:val="00ED7E33"/>
    <w:rsid w:val="00EE2A2D"/>
    <w:rsid w:val="00EE2F89"/>
    <w:rsid w:val="00EE43DD"/>
    <w:rsid w:val="00EE4B67"/>
    <w:rsid w:val="00EE50B2"/>
    <w:rsid w:val="00EE5CCC"/>
    <w:rsid w:val="00EE5F4B"/>
    <w:rsid w:val="00EE754F"/>
    <w:rsid w:val="00EF214C"/>
    <w:rsid w:val="00EF4C74"/>
    <w:rsid w:val="00EF645D"/>
    <w:rsid w:val="00EF78F9"/>
    <w:rsid w:val="00EF7D09"/>
    <w:rsid w:val="00F010B6"/>
    <w:rsid w:val="00F023FB"/>
    <w:rsid w:val="00F059E2"/>
    <w:rsid w:val="00F05DDD"/>
    <w:rsid w:val="00F11184"/>
    <w:rsid w:val="00F145EE"/>
    <w:rsid w:val="00F24044"/>
    <w:rsid w:val="00F2520C"/>
    <w:rsid w:val="00F2775D"/>
    <w:rsid w:val="00F30275"/>
    <w:rsid w:val="00F330A9"/>
    <w:rsid w:val="00F365F6"/>
    <w:rsid w:val="00F370B9"/>
    <w:rsid w:val="00F37D6C"/>
    <w:rsid w:val="00F4281C"/>
    <w:rsid w:val="00F45419"/>
    <w:rsid w:val="00F516DE"/>
    <w:rsid w:val="00F53FD7"/>
    <w:rsid w:val="00F5642D"/>
    <w:rsid w:val="00F572E7"/>
    <w:rsid w:val="00F630DE"/>
    <w:rsid w:val="00F73428"/>
    <w:rsid w:val="00F73A77"/>
    <w:rsid w:val="00F73C57"/>
    <w:rsid w:val="00F744DF"/>
    <w:rsid w:val="00F756E6"/>
    <w:rsid w:val="00F778BF"/>
    <w:rsid w:val="00F80E47"/>
    <w:rsid w:val="00F82576"/>
    <w:rsid w:val="00F84C18"/>
    <w:rsid w:val="00F85967"/>
    <w:rsid w:val="00F867DD"/>
    <w:rsid w:val="00F877AA"/>
    <w:rsid w:val="00F919CD"/>
    <w:rsid w:val="00F91A96"/>
    <w:rsid w:val="00F9522C"/>
    <w:rsid w:val="00F96C66"/>
    <w:rsid w:val="00F97D8E"/>
    <w:rsid w:val="00FA07A5"/>
    <w:rsid w:val="00FA07F3"/>
    <w:rsid w:val="00FA17D8"/>
    <w:rsid w:val="00FA2C05"/>
    <w:rsid w:val="00FA4E8A"/>
    <w:rsid w:val="00FA7B20"/>
    <w:rsid w:val="00FA7DC0"/>
    <w:rsid w:val="00FB2F1A"/>
    <w:rsid w:val="00FB7A79"/>
    <w:rsid w:val="00FC1AA0"/>
    <w:rsid w:val="00FC48DE"/>
    <w:rsid w:val="00FC51E8"/>
    <w:rsid w:val="00FD691E"/>
    <w:rsid w:val="00FD7D9B"/>
    <w:rsid w:val="00FE1A61"/>
    <w:rsid w:val="00FE1BE3"/>
    <w:rsid w:val="00FE2272"/>
    <w:rsid w:val="00FE25FB"/>
    <w:rsid w:val="00FE2A98"/>
    <w:rsid w:val="00FE35F8"/>
    <w:rsid w:val="00FE5AFA"/>
    <w:rsid w:val="00FF0BD3"/>
    <w:rsid w:val="00FF0E73"/>
    <w:rsid w:val="00FF2DDE"/>
    <w:rsid w:val="00FF5454"/>
    <w:rsid w:val="00FF5CFB"/>
    <w:rsid w:val="00FF60E6"/>
    <w:rsid w:val="00FF63D8"/>
    <w:rsid w:val="02BCE000"/>
    <w:rsid w:val="072BD4B7"/>
    <w:rsid w:val="0743D250"/>
    <w:rsid w:val="0D657411"/>
    <w:rsid w:val="10242092"/>
    <w:rsid w:val="1040E8E1"/>
    <w:rsid w:val="10DBA4CE"/>
    <w:rsid w:val="13D6890E"/>
    <w:rsid w:val="15E25D18"/>
    <w:rsid w:val="1E6BC9C8"/>
    <w:rsid w:val="2277BDBB"/>
    <w:rsid w:val="28BF399C"/>
    <w:rsid w:val="2979AE73"/>
    <w:rsid w:val="299D1568"/>
    <w:rsid w:val="3235E2D9"/>
    <w:rsid w:val="32C9008B"/>
    <w:rsid w:val="33A0D897"/>
    <w:rsid w:val="372A984E"/>
    <w:rsid w:val="375E9DFC"/>
    <w:rsid w:val="377CF05D"/>
    <w:rsid w:val="3A22DF46"/>
    <w:rsid w:val="409FA641"/>
    <w:rsid w:val="43856018"/>
    <w:rsid w:val="4AA2FC7C"/>
    <w:rsid w:val="4D298B1A"/>
    <w:rsid w:val="4D72C798"/>
    <w:rsid w:val="533FCA27"/>
    <w:rsid w:val="56A5D8A6"/>
    <w:rsid w:val="577FD0DC"/>
    <w:rsid w:val="5A4E51E6"/>
    <w:rsid w:val="5B841658"/>
    <w:rsid w:val="5F6C2BB9"/>
    <w:rsid w:val="5FC3DCC4"/>
    <w:rsid w:val="631B4108"/>
    <w:rsid w:val="63F1BC48"/>
    <w:rsid w:val="64A8A7A8"/>
    <w:rsid w:val="65827F23"/>
    <w:rsid w:val="663D879D"/>
    <w:rsid w:val="66ED27FB"/>
    <w:rsid w:val="6717C9E0"/>
    <w:rsid w:val="70D8C44E"/>
    <w:rsid w:val="70F78465"/>
    <w:rsid w:val="74146D69"/>
    <w:rsid w:val="79A32246"/>
    <w:rsid w:val="7F3C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9BC436AC-7757-4F8A-944E-8B07B7E4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6D6B9B"/>
    <w:pPr>
      <w:widowControl w:val="0"/>
      <w:numPr>
        <w:numId w:val="39"/>
      </w:numPr>
      <w:pBdr>
        <w:top w:val="nil"/>
        <w:left w:val="nil"/>
        <w:bottom w:val="nil"/>
        <w:right w:val="nil"/>
        <w:between w:val="nil"/>
        <w:bar w:val="nil"/>
      </w:pBdr>
      <w:tabs>
        <w:tab w:val="left" w:pos="0"/>
        <w:tab w:val="left" w:pos="888"/>
        <w:tab w:val="left" w:pos="1014"/>
        <w:tab w:val="left" w:pos="1170"/>
        <w:tab w:val="left" w:pos="1890"/>
        <w:tab w:val="left" w:pos="2070"/>
        <w:tab w:val="left" w:pos="2880"/>
        <w:tab w:val="left" w:pos="3600"/>
      </w:tabs>
      <w:suppressAutoHyphens/>
      <w:autoSpaceDE w:val="0"/>
      <w:autoSpaceDN w:val="0"/>
      <w:spacing w:before="120" w:after="0" w:line="240" w:lineRule="atLeast"/>
    </w:pPr>
    <w:rPr>
      <w:rFonts w:asciiTheme="minorHAnsi" w:eastAsia="Arial Unicode MS" w:hAnsiTheme="minorHAnsi" w:cstheme="minorHAnsi"/>
      <w:color w:val="000000"/>
      <w:sz w:val="20"/>
      <w:szCs w:val="20"/>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2"/>
      </w:num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3"/>
      </w:numPr>
      <w:contextualSpacing/>
    </w:pPr>
  </w:style>
  <w:style w:type="paragraph" w:styleId="ListBullet3">
    <w:name w:val="List Bullet 3"/>
    <w:basedOn w:val="Normal"/>
    <w:uiPriority w:val="99"/>
    <w:unhideWhenUsed/>
    <w:qFormat/>
    <w:rsid w:val="00DF5F04"/>
    <w:pPr>
      <w:numPr>
        <w:numId w:val="1"/>
      </w:numPr>
      <w:contextualSpacing/>
    </w:pPr>
  </w:style>
  <w:style w:type="paragraph" w:styleId="Revision">
    <w:name w:val="Revision"/>
    <w:hidden/>
    <w:uiPriority w:val="99"/>
    <w:semiHidden/>
    <w:rsid w:val="001239E3"/>
    <w:pPr>
      <w:spacing w:after="0" w:line="240" w:lineRule="auto"/>
    </w:pPr>
    <w:rPr>
      <w:rFonts w:asciiTheme="minorHAnsi" w:hAnsiTheme="minorHAnsi"/>
    </w:rPr>
  </w:style>
  <w:style w:type="paragraph" w:customStyle="1" w:styleId="pf0">
    <w:name w:val="pf0"/>
    <w:basedOn w:val="Normal"/>
    <w:rsid w:val="00687128"/>
    <w:pPr>
      <w:adjustRightInd/>
      <w:snapToGrid/>
      <w:spacing w:before="100" w:beforeAutospacing="1" w:after="100" w:afterAutospacing="1" w:line="240" w:lineRule="auto"/>
    </w:pPr>
    <w:rPr>
      <w:rFonts w:ascii="Times New Roman" w:eastAsia="Times New Roman" w:hAnsi="Times New Roman"/>
      <w:lang w:eastAsia="en-GB"/>
    </w:rPr>
  </w:style>
  <w:style w:type="character" w:customStyle="1" w:styleId="cf01">
    <w:name w:val="cf01"/>
    <w:basedOn w:val="DefaultParagraphFont"/>
    <w:rsid w:val="00687128"/>
    <w:rPr>
      <w:rFonts w:ascii="Segoe UI" w:hAnsi="Segoe UI" w:cs="Segoe UI" w:hint="default"/>
      <w:sz w:val="18"/>
      <w:szCs w:val="18"/>
    </w:rPr>
  </w:style>
  <w:style w:type="character" w:customStyle="1" w:styleId="cf11">
    <w:name w:val="cf11"/>
    <w:basedOn w:val="DefaultParagraphFont"/>
    <w:rsid w:val="00C43C3A"/>
    <w:rPr>
      <w:rFonts w:ascii="Segoe UI" w:hAnsi="Segoe UI" w:cs="Segoe UI" w:hint="default"/>
      <w:sz w:val="18"/>
      <w:szCs w:val="18"/>
    </w:rPr>
  </w:style>
  <w:style w:type="paragraph" w:customStyle="1" w:styleId="Legal2">
    <w:name w:val="Legal 2"/>
    <w:basedOn w:val="Normal"/>
    <w:rsid w:val="002F2225"/>
    <w:pPr>
      <w:widowControl w:val="0"/>
      <w:numPr>
        <w:ilvl w:val="1"/>
        <w:numId w:val="6"/>
      </w:numPr>
      <w:autoSpaceDE w:val="0"/>
      <w:autoSpaceDN w:val="0"/>
      <w:snapToGrid/>
      <w:spacing w:after="0" w:line="240" w:lineRule="auto"/>
      <w:ind w:left="720" w:hanging="720"/>
      <w:outlineLvl w:val="1"/>
    </w:pPr>
    <w:rPr>
      <w:rFonts w:ascii="Shruti" w:eastAsia="Times New Roman" w:hAnsi="Shruti"/>
      <w:lang w:val="en-US" w:eastAsia="en-GB"/>
    </w:rPr>
  </w:style>
  <w:style w:type="character" w:styleId="CommentReference">
    <w:name w:val="annotation reference"/>
    <w:rsid w:val="00AA0C29"/>
    <w:rPr>
      <w:sz w:val="16"/>
      <w:szCs w:val="16"/>
    </w:rPr>
  </w:style>
  <w:style w:type="paragraph" w:styleId="CommentText">
    <w:name w:val="annotation text"/>
    <w:basedOn w:val="Normal"/>
    <w:link w:val="CommentTextChar"/>
    <w:rsid w:val="00AA0C29"/>
    <w:pPr>
      <w:widowControl w:val="0"/>
      <w:autoSpaceDE w:val="0"/>
      <w:autoSpaceDN w:val="0"/>
      <w:snapToGrid/>
      <w:spacing w:after="0" w:line="240" w:lineRule="auto"/>
    </w:pPr>
    <w:rPr>
      <w:rFonts w:ascii="Courier New" w:eastAsia="Times New Roman" w:hAnsi="Courier New" w:cs="Courier New"/>
      <w:sz w:val="20"/>
      <w:szCs w:val="20"/>
      <w:lang w:val="en-US"/>
    </w:rPr>
  </w:style>
  <w:style w:type="character" w:customStyle="1" w:styleId="CommentTextChar">
    <w:name w:val="Comment Text Char"/>
    <w:basedOn w:val="DefaultParagraphFont"/>
    <w:link w:val="CommentText"/>
    <w:rsid w:val="00AA0C29"/>
    <w:rPr>
      <w:rFonts w:ascii="Courier New" w:eastAsia="Times New Roman" w:hAnsi="Courier New" w:cs="Courier New"/>
      <w:sz w:val="20"/>
      <w:szCs w:val="20"/>
      <w:lang w:val="en-US"/>
    </w:rPr>
  </w:style>
  <w:style w:type="paragraph" w:styleId="CommentSubject">
    <w:name w:val="annotation subject"/>
    <w:basedOn w:val="CommentText"/>
    <w:next w:val="CommentText"/>
    <w:link w:val="CommentSubjectChar"/>
    <w:uiPriority w:val="99"/>
    <w:semiHidden/>
    <w:unhideWhenUsed/>
    <w:rsid w:val="004E735E"/>
    <w:pPr>
      <w:widowControl/>
      <w:autoSpaceDE/>
      <w:autoSpaceDN/>
      <w:snapToGrid w:val="0"/>
      <w:spacing w:after="120"/>
    </w:pPr>
    <w:rPr>
      <w:rFonts w:asciiTheme="minorHAnsi" w:eastAsiaTheme="minorHAnsi" w:hAnsiTheme="minorHAnsi" w:cs="Times New Roman"/>
      <w:b/>
      <w:bCs/>
      <w:lang w:val="en-GB"/>
    </w:rPr>
  </w:style>
  <w:style w:type="character" w:customStyle="1" w:styleId="CommentSubjectChar">
    <w:name w:val="Comment Subject Char"/>
    <w:basedOn w:val="CommentTextChar"/>
    <w:link w:val="CommentSubject"/>
    <w:uiPriority w:val="99"/>
    <w:semiHidden/>
    <w:rsid w:val="004E735E"/>
    <w:rPr>
      <w:rFonts w:asciiTheme="minorHAnsi" w:eastAsia="Times New Roman" w:hAnsiTheme="minorHAnsi" w:cs="Courier New"/>
      <w:b/>
      <w:bCs/>
      <w:sz w:val="20"/>
      <w:szCs w:val="20"/>
      <w:lang w:val="en-US"/>
    </w:rPr>
  </w:style>
  <w:style w:type="character" w:styleId="Mention">
    <w:name w:val="Mention"/>
    <w:basedOn w:val="DefaultParagraphFont"/>
    <w:uiPriority w:val="99"/>
    <w:unhideWhenUsed/>
    <w:rsid w:val="00D7635A"/>
    <w:rPr>
      <w:color w:val="2B579A"/>
      <w:shd w:val="clear" w:color="auto" w:fill="E1DFDD"/>
    </w:rPr>
  </w:style>
  <w:style w:type="table" w:customStyle="1" w:styleId="TableGrid1">
    <w:name w:val="Table Grid1"/>
    <w:basedOn w:val="TableNormal"/>
    <w:next w:val="TableGrid"/>
    <w:rsid w:val="00271841"/>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60E7"/>
    <w:pPr>
      <w:adjustRightInd/>
      <w:snapToGrid/>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6860E7"/>
  </w:style>
  <w:style w:type="character" w:customStyle="1" w:styleId="eop">
    <w:name w:val="eop"/>
    <w:basedOn w:val="DefaultParagraphFont"/>
    <w:rsid w:val="0068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7755">
      <w:bodyDiv w:val="1"/>
      <w:marLeft w:val="0"/>
      <w:marRight w:val="0"/>
      <w:marTop w:val="0"/>
      <w:marBottom w:val="0"/>
      <w:divBdr>
        <w:top w:val="none" w:sz="0" w:space="0" w:color="auto"/>
        <w:left w:val="none" w:sz="0" w:space="0" w:color="auto"/>
        <w:bottom w:val="none" w:sz="0" w:space="0" w:color="auto"/>
        <w:right w:val="none" w:sz="0" w:space="0" w:color="auto"/>
      </w:divBdr>
    </w:div>
    <w:div w:id="322852261">
      <w:bodyDiv w:val="1"/>
      <w:marLeft w:val="0"/>
      <w:marRight w:val="0"/>
      <w:marTop w:val="0"/>
      <w:marBottom w:val="0"/>
      <w:divBdr>
        <w:top w:val="none" w:sz="0" w:space="0" w:color="auto"/>
        <w:left w:val="none" w:sz="0" w:space="0" w:color="auto"/>
        <w:bottom w:val="none" w:sz="0" w:space="0" w:color="auto"/>
        <w:right w:val="none" w:sz="0" w:space="0" w:color="auto"/>
      </w:divBdr>
    </w:div>
    <w:div w:id="715668668">
      <w:bodyDiv w:val="1"/>
      <w:marLeft w:val="0"/>
      <w:marRight w:val="0"/>
      <w:marTop w:val="0"/>
      <w:marBottom w:val="0"/>
      <w:divBdr>
        <w:top w:val="none" w:sz="0" w:space="0" w:color="auto"/>
        <w:left w:val="none" w:sz="0" w:space="0" w:color="auto"/>
        <w:bottom w:val="none" w:sz="0" w:space="0" w:color="auto"/>
        <w:right w:val="none" w:sz="0" w:space="0" w:color="auto"/>
      </w:divBdr>
    </w:div>
    <w:div w:id="719475418">
      <w:bodyDiv w:val="1"/>
      <w:marLeft w:val="0"/>
      <w:marRight w:val="0"/>
      <w:marTop w:val="0"/>
      <w:marBottom w:val="0"/>
      <w:divBdr>
        <w:top w:val="none" w:sz="0" w:space="0" w:color="auto"/>
        <w:left w:val="none" w:sz="0" w:space="0" w:color="auto"/>
        <w:bottom w:val="none" w:sz="0" w:space="0" w:color="auto"/>
        <w:right w:val="none" w:sz="0" w:space="0" w:color="auto"/>
      </w:divBdr>
    </w:div>
    <w:div w:id="20797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101" ma:contentTypeDescription="" ma:contentTypeScope="" ma:versionID="8a3d524291a235c5f1ce2459b93e71d4">
  <xsd:schema xmlns:xsd="http://www.w3.org/2001/XMLSchema" xmlns:xs="http://www.w3.org/2001/XMLSchema" xmlns:p="http://schemas.microsoft.com/office/2006/metadata/properties" xmlns:ns2="2630dbf1-9670-49a5-93a6-011babee3226" targetNamespace="http://schemas.microsoft.com/office/2006/metadata/properties" ma:root="true" ma:fieldsID="38570f3d6b55f552dfbf38407c49f2df"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692162c9-9d4d-4d15-b488-bf59407801a3</TermId>
        </TermInfo>
      </Terms>
    </o7a2c36836484016beb550f1994bee37>
    <TaxCatchAll xmlns="2630dbf1-9670-49a5-93a6-011babee3226">
      <Value>8</Value>
      <Value>5</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a2741aa2-42b5-4e1f-ac3d-01ee59c21c37</TermId>
        </TermInfo>
      </Terms>
    </e7ff3f8cafe8453391f5915f4841a855>
    <Review_x0020_Date xmlns="2630dbf1-9670-49a5-93a6-011babee3226">2024-01-01T00:00:00+00:00</Review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7ead7a6-84b1-4173-ae92-3aadd00dabd6" ContentTypeId="0x0101005638FF3708980C46BDFB3E57E1F0B19805" PreviousValue="false"/>
</file>

<file path=customXml/itemProps1.xml><?xml version="1.0" encoding="utf-8"?>
<ds:datastoreItem xmlns:ds="http://schemas.openxmlformats.org/officeDocument/2006/customXml" ds:itemID="{0D80FF4F-D27B-4170-8741-8067D94D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3.xml><?xml version="1.0" encoding="utf-8"?>
<ds:datastoreItem xmlns:ds="http://schemas.openxmlformats.org/officeDocument/2006/customXml" ds:itemID="{088B08DC-E0D0-40F6-9B60-1DFFCC3755B8}">
  <ds:schemaRefs>
    <ds:schemaRef ds:uri="http://schemas.microsoft.com/office/2006/metadata/properties"/>
    <ds:schemaRef ds:uri="http://schemas.microsoft.com/office/infopath/2007/PartnerControls"/>
    <ds:schemaRef ds:uri="2630dbf1-9670-49a5-93a6-011babee3226"/>
  </ds:schemaRefs>
</ds:datastoreItem>
</file>

<file path=customXml/itemProps4.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5.xml><?xml version="1.0" encoding="utf-8"?>
<ds:datastoreItem xmlns:ds="http://schemas.openxmlformats.org/officeDocument/2006/customXml" ds:itemID="{BB68F90E-3FD9-482E-94A9-AC3BD4FDCA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DBF Policy Document</Template>
  <TotalTime>213</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141</cp:revision>
  <cp:lastPrinted>2021-10-30T11:32:00Z</cp:lastPrinted>
  <dcterms:created xsi:type="dcterms:W3CDTF">2023-04-04T09:15:00Z</dcterms:created>
  <dcterms:modified xsi:type="dcterms:W3CDTF">2023-10-12T15:53:00Z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0x0101005638FF3708980C46BDFB3E57E1F0B1980500645F12BA24B980429B887644A103ABFA</vt:lpwstr>
  </property>
  <property fmtid="{D5CDD505-2E9C-101B-9397-08002B2CF9AE}" pid="3" name="Topic">
    <vt:lpwstr>8;#Recruitment|692162c9-9d4d-4d15-b488-bf59407801a3</vt:lpwstr>
  </property>
  <property fmtid="{D5CDD505-2E9C-101B-9397-08002B2CF9AE}" pid="4" name="Audience">
    <vt:lpwstr>5;#Staff|a2741aa2-42b5-4e1f-ac3d-01ee59c21c37</vt:lpwstr>
  </property>
  <property fmtid="{D5CDD505-2E9C-101B-9397-08002B2CF9AE}" pid="5" name="o7a2c36836484016beb550f1994bee37">
    <vt:lpwstr>Recruitment|692162c9-9d4d-4d15-b488-bf59407801a3</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TaxCatchAll">
    <vt:lpwstr>8;#Recruitment|692162c9-9d4d-4d15-b488-bf59407801a3;#5;#Staff|a2741aa2-42b5-4e1f-ac3d-01ee59c21c37</vt:lpwstr>
  </property>
  <property fmtid="{D5CDD505-2E9C-101B-9397-08002B2CF9AE}" pid="9" name="Committee or Board">
    <vt:lpwstr/>
  </property>
  <property fmtid="{D5CDD505-2E9C-101B-9397-08002B2CF9AE}" pid="10" name="Financial Year">
    <vt:lpwstr/>
  </property>
  <property fmtid="{D5CDD505-2E9C-101B-9397-08002B2CF9AE}" pid="11" name="e7ff3f8cafe8453391f5915f4841a855">
    <vt:lpwstr>Staff|a2741aa2-42b5-4e1f-ac3d-01ee59c21c37</vt:lpwstr>
  </property>
  <property fmtid="{D5CDD505-2E9C-101B-9397-08002B2CF9AE}" pid="12" name="hbca33e9e07c4aa9acb0bb5fc732a645">
    <vt:lpwstr/>
  </property>
  <property fmtid="{D5CDD505-2E9C-101B-9397-08002B2CF9AE}" pid="13" name="Financial_x0020_Year">
    <vt:lpwstr/>
  </property>
  <property fmtid="{D5CDD505-2E9C-101B-9397-08002B2CF9AE}" pid="14" name="SharedWithUsers">
    <vt:lpwstr>59;#HR Admin;#37;#Simon Ferris;#105;#SharingLinks.dca01ad0-0ef8-4fb0-8976-40d5f5fbc0db.Flexible.416ea74d-cd45-4189-8a44-7682d26f01cc;#343;#Nigel Jenner;#509;#Olatunde Adebambo;#16;#Elizabeth Harvey;#30;#Shawn Donneky</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Year">
    <vt:lpwstr>2022</vt:lpwstr>
  </property>
  <property fmtid="{D5CDD505-2E9C-101B-9397-08002B2CF9AE}" pid="22" name="Review Date">
    <vt:filetime>2024-01-01T00:00:00Z</vt:filetime>
  </property>
  <property fmtid="{D5CDD505-2E9C-101B-9397-08002B2CF9AE}" pid="23" name="MediaServiceImageTags">
    <vt:lpwstr/>
  </property>
  <property fmtid="{D5CDD505-2E9C-101B-9397-08002B2CF9AE}" pid="24" name="lcf76f155ced4ddcb4097134ff3c332f">
    <vt:lpwstr/>
  </property>
  <property fmtid="{D5CDD505-2E9C-101B-9397-08002B2CF9AE}" pid="25" name="CategoryDescription">
    <vt:lpwstr>Revised Job Description (JD) Template. Upon completion JD to be reviewed by HR before sign off.</vt:lpwstr>
  </property>
</Properties>
</file>