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D67F" w14:textId="77777777" w:rsidR="00B62E01" w:rsidRDefault="00B62E01" w:rsidP="00BE1102">
      <w:pPr>
        <w:rPr>
          <w:rFonts w:ascii="Arial" w:hAnsi="Arial" w:cs="Arial"/>
          <w:sz w:val="24"/>
          <w:szCs w:val="24"/>
        </w:rPr>
      </w:pPr>
    </w:p>
    <w:p w14:paraId="6CE8DD9C" w14:textId="77777777" w:rsidR="00B62E01" w:rsidRDefault="00B62E01" w:rsidP="00B62E0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DAC </w:t>
      </w:r>
      <w:r w:rsidRPr="00B316C9">
        <w:rPr>
          <w:rFonts w:ascii="Arial" w:hAnsi="Arial" w:cs="Arial"/>
          <w:b/>
          <w:bCs/>
          <w:sz w:val="40"/>
          <w:szCs w:val="40"/>
        </w:rPr>
        <w:t>GUIDANCE NOTE</w:t>
      </w:r>
    </w:p>
    <w:p w14:paraId="3826461F" w14:textId="77777777" w:rsidR="006E67EC" w:rsidRDefault="006E67EC" w:rsidP="00B62E0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8BC2A3E" w14:textId="74BBC845" w:rsidR="006E67EC" w:rsidRPr="00B316C9" w:rsidRDefault="006E67EC" w:rsidP="00B62E0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Heating Proforma 2</w:t>
      </w:r>
    </w:p>
    <w:p w14:paraId="0EFEE71E" w14:textId="77777777" w:rsidR="00B62E01" w:rsidRDefault="00B62E01" w:rsidP="00BE1102">
      <w:pPr>
        <w:rPr>
          <w:rFonts w:ascii="Arial" w:hAnsi="Arial" w:cs="Arial"/>
          <w:sz w:val="24"/>
          <w:szCs w:val="24"/>
        </w:rPr>
      </w:pPr>
    </w:p>
    <w:p w14:paraId="4CAE6678" w14:textId="77777777" w:rsidR="00B62E01" w:rsidRDefault="00B62E01" w:rsidP="00BE1102">
      <w:pPr>
        <w:rPr>
          <w:rFonts w:ascii="Arial" w:hAnsi="Arial" w:cs="Arial"/>
          <w:sz w:val="24"/>
          <w:szCs w:val="24"/>
        </w:rPr>
      </w:pPr>
    </w:p>
    <w:p w14:paraId="6C97186F" w14:textId="366ADED4" w:rsidR="00B62E01" w:rsidRDefault="00B62E01" w:rsidP="00B6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Guidance note has been compiled by the DAC heating adviser to give you a standard way of conveying the </w:t>
      </w:r>
      <w:r>
        <w:rPr>
          <w:rFonts w:ascii="Arial" w:hAnsi="Arial" w:cs="Arial"/>
          <w:sz w:val="24"/>
          <w:szCs w:val="24"/>
        </w:rPr>
        <w:t>required</w:t>
      </w:r>
      <w:r w:rsidRPr="00B6778E">
        <w:rPr>
          <w:rFonts w:ascii="Arial" w:hAnsi="Arial" w:cs="Arial"/>
          <w:sz w:val="24"/>
          <w:szCs w:val="24"/>
        </w:rPr>
        <w:t xml:space="preserve"> information relating to the </w:t>
      </w:r>
      <w:r>
        <w:rPr>
          <w:rFonts w:ascii="Arial" w:hAnsi="Arial" w:cs="Arial"/>
          <w:sz w:val="24"/>
          <w:szCs w:val="24"/>
        </w:rPr>
        <w:t>proposed</w:t>
      </w:r>
      <w:r w:rsidRPr="00B6778E">
        <w:rPr>
          <w:rFonts w:ascii="Arial" w:hAnsi="Arial" w:cs="Arial"/>
          <w:sz w:val="24"/>
          <w:szCs w:val="24"/>
        </w:rPr>
        <w:t xml:space="preserve"> heating system</w:t>
      </w:r>
      <w:r>
        <w:rPr>
          <w:rFonts w:ascii="Arial" w:hAnsi="Arial" w:cs="Arial"/>
          <w:sz w:val="24"/>
          <w:szCs w:val="24"/>
        </w:rPr>
        <w:t>. This has been produced to allow the DAC to assess</w:t>
      </w:r>
      <w:r w:rsidRPr="00B6778E">
        <w:rPr>
          <w:rFonts w:ascii="Arial" w:hAnsi="Arial" w:cs="Arial"/>
          <w:sz w:val="24"/>
          <w:szCs w:val="24"/>
        </w:rPr>
        <w:t xml:space="preserve"> any future proposal.</w:t>
      </w:r>
      <w:r>
        <w:rPr>
          <w:rFonts w:ascii="Arial" w:hAnsi="Arial" w:cs="Arial"/>
          <w:sz w:val="24"/>
          <w:szCs w:val="24"/>
        </w:rPr>
        <w:t xml:space="preserve"> It is the s</w:t>
      </w:r>
      <w:r>
        <w:rPr>
          <w:rFonts w:ascii="Arial" w:hAnsi="Arial" w:cs="Arial"/>
          <w:sz w:val="24"/>
          <w:szCs w:val="24"/>
        </w:rPr>
        <w:t xml:space="preserve">uggested </w:t>
      </w:r>
      <w:r>
        <w:rPr>
          <w:rFonts w:ascii="Arial" w:hAnsi="Arial" w:cs="Arial"/>
          <w:sz w:val="24"/>
          <w:szCs w:val="24"/>
        </w:rPr>
        <w:t xml:space="preserve">minimal </w:t>
      </w:r>
      <w:r>
        <w:rPr>
          <w:rFonts w:ascii="Arial" w:hAnsi="Arial" w:cs="Arial"/>
          <w:sz w:val="24"/>
          <w:szCs w:val="24"/>
        </w:rPr>
        <w:t>information applicable to any new heating proposal to an existing system.</w:t>
      </w:r>
    </w:p>
    <w:p w14:paraId="7B9139B4" w14:textId="77777777" w:rsidR="00B62E01" w:rsidRDefault="00B62E01" w:rsidP="00B62E01">
      <w:pPr>
        <w:rPr>
          <w:rFonts w:ascii="Arial" w:hAnsi="Arial" w:cs="Arial"/>
          <w:sz w:val="24"/>
          <w:szCs w:val="24"/>
        </w:rPr>
      </w:pPr>
    </w:p>
    <w:p w14:paraId="0D5FB770" w14:textId="23BF723D" w:rsidR="00B62E01" w:rsidRDefault="00B62E01" w:rsidP="00B6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compiling this form, it is important to have followed the </w:t>
      </w:r>
      <w:hyperlink r:id="rId8" w:history="1">
        <w:r w:rsidRPr="00B62E01">
          <w:rPr>
            <w:rStyle w:val="Hyperlink"/>
            <w:rFonts w:ascii="Arial" w:hAnsi="Arial" w:cs="Arial"/>
            <w:sz w:val="24"/>
            <w:szCs w:val="24"/>
          </w:rPr>
          <w:t>Church Buildings Council Heating Guidance</w:t>
        </w:r>
      </w:hyperlink>
      <w:r>
        <w:rPr>
          <w:rFonts w:ascii="Arial" w:hAnsi="Arial" w:cs="Arial"/>
          <w:sz w:val="24"/>
          <w:szCs w:val="24"/>
        </w:rPr>
        <w:t xml:space="preserve"> and demonstrated due regard in line with the Faculty Jurisdiction Rules</w:t>
      </w:r>
      <w:r w:rsidR="006E67EC">
        <w:rPr>
          <w:rFonts w:ascii="Arial" w:hAnsi="Arial" w:cs="Arial"/>
          <w:sz w:val="24"/>
          <w:szCs w:val="24"/>
        </w:rPr>
        <w:t>. For further information please see the DAC Heating Guidance.</w:t>
      </w:r>
    </w:p>
    <w:p w14:paraId="1B78307D" w14:textId="77777777" w:rsidR="00B62E01" w:rsidRDefault="00B62E01" w:rsidP="00BE1102">
      <w:pPr>
        <w:rPr>
          <w:rFonts w:ascii="Arial" w:hAnsi="Arial" w:cs="Arial"/>
          <w:sz w:val="24"/>
          <w:szCs w:val="24"/>
        </w:rPr>
      </w:pPr>
    </w:p>
    <w:p w14:paraId="7B542382" w14:textId="77777777" w:rsidR="00B62E01" w:rsidRDefault="00B62E01" w:rsidP="00BE1102">
      <w:pPr>
        <w:rPr>
          <w:rFonts w:ascii="Arial" w:hAnsi="Arial" w:cs="Arial"/>
          <w:sz w:val="24"/>
          <w:szCs w:val="24"/>
        </w:rPr>
      </w:pPr>
    </w:p>
    <w:p w14:paraId="38AF426C" w14:textId="673F1D4E" w:rsidR="00915076" w:rsidRDefault="00915076" w:rsidP="00BE1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Parish:</w:t>
      </w:r>
    </w:p>
    <w:p w14:paraId="3693EEC5" w14:textId="77777777" w:rsidR="00915076" w:rsidRDefault="00915076" w:rsidP="00BE1102">
      <w:pPr>
        <w:rPr>
          <w:rFonts w:ascii="Arial" w:hAnsi="Arial" w:cs="Arial"/>
          <w:sz w:val="24"/>
          <w:szCs w:val="24"/>
        </w:rPr>
      </w:pPr>
    </w:p>
    <w:p w14:paraId="643BC49F" w14:textId="77777777" w:rsidR="00915076" w:rsidRDefault="00915076" w:rsidP="00BE1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Church:</w:t>
      </w:r>
    </w:p>
    <w:p w14:paraId="4559ABEC" w14:textId="77777777" w:rsidR="00B62E01" w:rsidRDefault="00B62E01" w:rsidP="00B62E01">
      <w:pPr>
        <w:rPr>
          <w:rFonts w:ascii="Arial" w:hAnsi="Arial" w:cs="Arial"/>
          <w:sz w:val="24"/>
          <w:szCs w:val="24"/>
        </w:rPr>
      </w:pPr>
    </w:p>
    <w:p w14:paraId="7E59F233" w14:textId="676268C1" w:rsidR="00B62E01" w:rsidRDefault="00B62E01" w:rsidP="00B6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Reference number (if applicable):</w:t>
      </w:r>
    </w:p>
    <w:p w14:paraId="26D2DF05" w14:textId="77777777" w:rsidR="00B62E01" w:rsidRDefault="00B62E01" w:rsidP="00BE1102">
      <w:pPr>
        <w:rPr>
          <w:rFonts w:ascii="Arial" w:hAnsi="Arial" w:cs="Arial"/>
          <w:sz w:val="24"/>
          <w:szCs w:val="24"/>
        </w:rPr>
      </w:pPr>
    </w:p>
    <w:p w14:paraId="78583C05" w14:textId="77777777" w:rsidR="00915076" w:rsidRDefault="00915076" w:rsidP="00BE1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description:</w:t>
      </w:r>
    </w:p>
    <w:p w14:paraId="2642E20E" w14:textId="77777777" w:rsidR="00775840" w:rsidRDefault="00775840" w:rsidP="00BE1102">
      <w:pPr>
        <w:rPr>
          <w:rFonts w:ascii="Arial" w:hAnsi="Arial" w:cs="Arial"/>
          <w:sz w:val="24"/>
          <w:szCs w:val="24"/>
        </w:rPr>
      </w:pPr>
    </w:p>
    <w:p w14:paraId="2BDC9DD0" w14:textId="77777777" w:rsidR="006E67EC" w:rsidRDefault="006E67EC" w:rsidP="00BE1102">
      <w:pPr>
        <w:rPr>
          <w:rFonts w:ascii="Arial" w:hAnsi="Arial" w:cs="Arial"/>
          <w:sz w:val="24"/>
          <w:szCs w:val="24"/>
        </w:rPr>
      </w:pPr>
    </w:p>
    <w:p w14:paraId="72AB541D" w14:textId="77777777" w:rsidR="006E67EC" w:rsidRDefault="006E67EC" w:rsidP="00BE1102">
      <w:pPr>
        <w:rPr>
          <w:rFonts w:ascii="Arial" w:hAnsi="Arial" w:cs="Arial"/>
          <w:sz w:val="24"/>
          <w:szCs w:val="24"/>
        </w:rPr>
      </w:pPr>
    </w:p>
    <w:p w14:paraId="6EE6F851" w14:textId="230D02FC" w:rsidR="00775840" w:rsidRDefault="00775840" w:rsidP="00BE1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clearly understood the above</w:t>
      </w:r>
      <w:r w:rsidR="00DB5ADA">
        <w:rPr>
          <w:rFonts w:ascii="Arial" w:hAnsi="Arial" w:cs="Arial"/>
          <w:sz w:val="24"/>
          <w:szCs w:val="24"/>
        </w:rPr>
        <w:t>, please circle all relevant answers.</w:t>
      </w:r>
    </w:p>
    <w:p w14:paraId="2DD13556" w14:textId="77777777" w:rsidR="00775840" w:rsidRDefault="00775840" w:rsidP="00BE1102">
      <w:pPr>
        <w:rPr>
          <w:rFonts w:ascii="Arial" w:hAnsi="Arial" w:cs="Arial"/>
          <w:sz w:val="24"/>
          <w:szCs w:val="24"/>
        </w:rPr>
      </w:pPr>
    </w:p>
    <w:p w14:paraId="4DF7EC19" w14:textId="77777777" w:rsidR="00775840" w:rsidRDefault="00775840" w:rsidP="007758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proposal fully developed?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   No</w:t>
      </w:r>
    </w:p>
    <w:p w14:paraId="3B295C57" w14:textId="77777777" w:rsidR="00DA12F4" w:rsidRDefault="00DB5ADA" w:rsidP="0077584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5840">
        <w:rPr>
          <w:rFonts w:ascii="Arial" w:hAnsi="Arial" w:cs="Arial"/>
          <w:sz w:val="24"/>
          <w:szCs w:val="24"/>
        </w:rPr>
        <w:t>Is this a tentative enquiry in order to obtain assistance?</w:t>
      </w:r>
      <w:r w:rsidR="00775840">
        <w:rPr>
          <w:rFonts w:ascii="Arial" w:hAnsi="Arial" w:cs="Arial"/>
          <w:sz w:val="24"/>
          <w:szCs w:val="24"/>
        </w:rPr>
        <w:tab/>
      </w:r>
      <w:r w:rsidR="00775840">
        <w:rPr>
          <w:rFonts w:ascii="Arial" w:hAnsi="Arial" w:cs="Arial"/>
          <w:sz w:val="24"/>
          <w:szCs w:val="24"/>
        </w:rPr>
        <w:tab/>
        <w:t>Yes    No</w:t>
      </w:r>
    </w:p>
    <w:p w14:paraId="3CC8469A" w14:textId="77777777" w:rsidR="00775840" w:rsidRDefault="00775840" w:rsidP="00775840">
      <w:pPr>
        <w:rPr>
          <w:rFonts w:ascii="Arial" w:hAnsi="Arial" w:cs="Arial"/>
          <w:sz w:val="24"/>
          <w:szCs w:val="24"/>
        </w:rPr>
      </w:pPr>
    </w:p>
    <w:p w14:paraId="6A496958" w14:textId="00DBBF6A" w:rsidR="00775840" w:rsidRDefault="00775840" w:rsidP="007758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current proposal relate to</w:t>
      </w:r>
      <w:r w:rsidR="00B62E01">
        <w:rPr>
          <w:rFonts w:ascii="Arial" w:hAnsi="Arial" w:cs="Arial"/>
          <w:sz w:val="24"/>
          <w:szCs w:val="24"/>
        </w:rPr>
        <w:t>:</w:t>
      </w:r>
    </w:p>
    <w:p w14:paraId="1D5B4849" w14:textId="1A3384C3" w:rsidR="00775840" w:rsidRDefault="00DB5ADA" w:rsidP="0077584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2E01">
        <w:rPr>
          <w:rFonts w:ascii="Arial" w:hAnsi="Arial" w:cs="Arial"/>
          <w:sz w:val="24"/>
          <w:szCs w:val="24"/>
        </w:rPr>
        <w:t>A</w:t>
      </w:r>
      <w:r w:rsidR="00775840">
        <w:rPr>
          <w:rFonts w:ascii="Arial" w:hAnsi="Arial" w:cs="Arial"/>
          <w:sz w:val="24"/>
          <w:szCs w:val="24"/>
        </w:rPr>
        <w:t xml:space="preserve"> total new system</w:t>
      </w:r>
      <w:r w:rsidR="00775840">
        <w:rPr>
          <w:rFonts w:ascii="Arial" w:hAnsi="Arial" w:cs="Arial"/>
          <w:sz w:val="24"/>
          <w:szCs w:val="24"/>
        </w:rPr>
        <w:tab/>
      </w:r>
      <w:r w:rsidR="00B62E01">
        <w:rPr>
          <w:rFonts w:ascii="Arial" w:hAnsi="Arial" w:cs="Arial"/>
          <w:sz w:val="24"/>
          <w:szCs w:val="24"/>
        </w:rPr>
        <w:t>or,</w:t>
      </w:r>
      <w:r w:rsidR="00775840">
        <w:rPr>
          <w:rFonts w:ascii="Arial" w:hAnsi="Arial" w:cs="Arial"/>
          <w:sz w:val="24"/>
          <w:szCs w:val="24"/>
        </w:rPr>
        <w:tab/>
      </w:r>
      <w:r w:rsidR="00775840">
        <w:rPr>
          <w:rFonts w:ascii="Arial" w:hAnsi="Arial" w:cs="Arial"/>
          <w:sz w:val="24"/>
          <w:szCs w:val="24"/>
        </w:rPr>
        <w:tab/>
      </w:r>
      <w:r w:rsidR="00775840">
        <w:rPr>
          <w:rFonts w:ascii="Arial" w:hAnsi="Arial" w:cs="Arial"/>
          <w:sz w:val="24"/>
          <w:szCs w:val="24"/>
        </w:rPr>
        <w:tab/>
      </w:r>
      <w:r w:rsidR="00775840">
        <w:rPr>
          <w:rFonts w:ascii="Arial" w:hAnsi="Arial" w:cs="Arial"/>
          <w:sz w:val="24"/>
          <w:szCs w:val="24"/>
        </w:rPr>
        <w:tab/>
      </w:r>
      <w:r w:rsidR="00775840">
        <w:rPr>
          <w:rFonts w:ascii="Arial" w:hAnsi="Arial" w:cs="Arial"/>
          <w:sz w:val="24"/>
          <w:szCs w:val="24"/>
        </w:rPr>
        <w:tab/>
      </w:r>
      <w:r w:rsidR="00775840">
        <w:rPr>
          <w:rFonts w:ascii="Arial" w:hAnsi="Arial" w:cs="Arial"/>
          <w:sz w:val="24"/>
          <w:szCs w:val="24"/>
        </w:rPr>
        <w:tab/>
      </w:r>
      <w:r w:rsidR="00775840">
        <w:rPr>
          <w:rFonts w:ascii="Arial" w:hAnsi="Arial" w:cs="Arial"/>
          <w:sz w:val="24"/>
          <w:szCs w:val="24"/>
        </w:rPr>
        <w:tab/>
        <w:t>Yes    No</w:t>
      </w:r>
    </w:p>
    <w:p w14:paraId="51F0E0E6" w14:textId="48552FC4" w:rsidR="00775840" w:rsidRDefault="00DB5ADA" w:rsidP="0077584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2E01">
        <w:rPr>
          <w:rFonts w:ascii="Arial" w:hAnsi="Arial" w:cs="Arial"/>
          <w:sz w:val="24"/>
          <w:szCs w:val="24"/>
        </w:rPr>
        <w:t>A</w:t>
      </w:r>
      <w:r w:rsidR="00775840">
        <w:rPr>
          <w:rFonts w:ascii="Arial" w:hAnsi="Arial" w:cs="Arial"/>
          <w:sz w:val="24"/>
          <w:szCs w:val="24"/>
        </w:rPr>
        <w:t>n amendment to an existing system</w:t>
      </w:r>
      <w:r w:rsidR="00775840">
        <w:rPr>
          <w:rFonts w:ascii="Arial" w:hAnsi="Arial" w:cs="Arial"/>
          <w:sz w:val="24"/>
          <w:szCs w:val="24"/>
        </w:rPr>
        <w:tab/>
      </w:r>
      <w:r w:rsidR="00775840">
        <w:rPr>
          <w:rFonts w:ascii="Arial" w:hAnsi="Arial" w:cs="Arial"/>
          <w:sz w:val="24"/>
          <w:szCs w:val="24"/>
        </w:rPr>
        <w:tab/>
      </w:r>
      <w:r w:rsidR="00775840">
        <w:rPr>
          <w:rFonts w:ascii="Arial" w:hAnsi="Arial" w:cs="Arial"/>
          <w:sz w:val="24"/>
          <w:szCs w:val="24"/>
        </w:rPr>
        <w:tab/>
      </w:r>
      <w:r w:rsidR="00775840">
        <w:rPr>
          <w:rFonts w:ascii="Arial" w:hAnsi="Arial" w:cs="Arial"/>
          <w:sz w:val="24"/>
          <w:szCs w:val="24"/>
        </w:rPr>
        <w:tab/>
      </w:r>
      <w:r w:rsidR="00775840">
        <w:rPr>
          <w:rFonts w:ascii="Arial" w:hAnsi="Arial" w:cs="Arial"/>
          <w:sz w:val="24"/>
          <w:szCs w:val="24"/>
        </w:rPr>
        <w:tab/>
        <w:t>Yes    No</w:t>
      </w:r>
    </w:p>
    <w:p w14:paraId="20F0C33B" w14:textId="77777777" w:rsidR="00775840" w:rsidRDefault="00775840" w:rsidP="00775840">
      <w:pPr>
        <w:rPr>
          <w:rFonts w:ascii="Arial" w:hAnsi="Arial" w:cs="Arial"/>
          <w:sz w:val="24"/>
          <w:szCs w:val="24"/>
        </w:rPr>
      </w:pPr>
    </w:p>
    <w:p w14:paraId="4F7E6295" w14:textId="77777777" w:rsidR="00775840" w:rsidRDefault="00775840" w:rsidP="007758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phased proposal in order to work within a budget?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   No</w:t>
      </w:r>
    </w:p>
    <w:p w14:paraId="3E98D827" w14:textId="77777777" w:rsidR="00775840" w:rsidRDefault="00775840" w:rsidP="00775840">
      <w:pPr>
        <w:rPr>
          <w:rFonts w:ascii="Arial" w:hAnsi="Arial" w:cs="Arial"/>
          <w:sz w:val="24"/>
          <w:szCs w:val="24"/>
        </w:rPr>
      </w:pPr>
    </w:p>
    <w:p w14:paraId="08A92AD6" w14:textId="77777777" w:rsidR="00775840" w:rsidRDefault="00775840" w:rsidP="007758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phased proposal has the long term aims been considered?</w:t>
      </w:r>
      <w:r>
        <w:rPr>
          <w:rFonts w:ascii="Arial" w:hAnsi="Arial" w:cs="Arial"/>
          <w:sz w:val="24"/>
          <w:szCs w:val="24"/>
        </w:rPr>
        <w:tab/>
        <w:t>Yes    No</w:t>
      </w:r>
    </w:p>
    <w:p w14:paraId="5CDCFEF9" w14:textId="77777777" w:rsidR="00775840" w:rsidRDefault="00775840" w:rsidP="00775840">
      <w:pPr>
        <w:rPr>
          <w:rFonts w:ascii="Arial" w:hAnsi="Arial" w:cs="Arial"/>
          <w:sz w:val="24"/>
          <w:szCs w:val="24"/>
        </w:rPr>
      </w:pPr>
    </w:p>
    <w:p w14:paraId="252E8F3E" w14:textId="77777777" w:rsidR="00680F6D" w:rsidRDefault="00775840" w:rsidP="00680F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current proposal been costed</w:t>
      </w:r>
      <w:r w:rsidR="00680F6D">
        <w:rPr>
          <w:rFonts w:ascii="Arial" w:hAnsi="Arial" w:cs="Arial"/>
          <w:sz w:val="24"/>
          <w:szCs w:val="24"/>
        </w:rPr>
        <w:t>?</w:t>
      </w:r>
      <w:r w:rsidR="00680F6D">
        <w:rPr>
          <w:rFonts w:ascii="Arial" w:hAnsi="Arial" w:cs="Arial"/>
          <w:sz w:val="24"/>
          <w:szCs w:val="24"/>
        </w:rPr>
        <w:tab/>
      </w:r>
      <w:r w:rsidR="00680F6D">
        <w:rPr>
          <w:rFonts w:ascii="Arial" w:hAnsi="Arial" w:cs="Arial"/>
          <w:sz w:val="24"/>
          <w:szCs w:val="24"/>
        </w:rPr>
        <w:tab/>
      </w:r>
      <w:r w:rsidR="00680F6D">
        <w:rPr>
          <w:rFonts w:ascii="Arial" w:hAnsi="Arial" w:cs="Arial"/>
          <w:sz w:val="24"/>
          <w:szCs w:val="24"/>
        </w:rPr>
        <w:tab/>
      </w:r>
      <w:r w:rsidR="00680F6D">
        <w:rPr>
          <w:rFonts w:ascii="Arial" w:hAnsi="Arial" w:cs="Arial"/>
          <w:sz w:val="24"/>
          <w:szCs w:val="24"/>
        </w:rPr>
        <w:tab/>
      </w:r>
      <w:r w:rsidR="00680F6D">
        <w:rPr>
          <w:rFonts w:ascii="Arial" w:hAnsi="Arial" w:cs="Arial"/>
          <w:sz w:val="24"/>
          <w:szCs w:val="24"/>
        </w:rPr>
        <w:tab/>
        <w:t>Yes    No</w:t>
      </w:r>
    </w:p>
    <w:p w14:paraId="063A0FE0" w14:textId="77777777" w:rsidR="00680F6D" w:rsidRPr="00680F6D" w:rsidRDefault="00680F6D" w:rsidP="00680F6D">
      <w:pPr>
        <w:pStyle w:val="ListParagraph"/>
        <w:rPr>
          <w:rFonts w:ascii="Arial" w:hAnsi="Arial" w:cs="Arial"/>
          <w:sz w:val="24"/>
          <w:szCs w:val="24"/>
        </w:rPr>
      </w:pPr>
    </w:p>
    <w:p w14:paraId="7C7FA963" w14:textId="77777777" w:rsidR="00775840" w:rsidRPr="00680F6D" w:rsidRDefault="00680F6D" w:rsidP="00680F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proposal within budget restraints?</w:t>
      </w:r>
      <w:r w:rsidR="00775840" w:rsidRPr="00680F6D">
        <w:rPr>
          <w:rFonts w:ascii="Arial" w:hAnsi="Arial" w:cs="Arial"/>
          <w:sz w:val="24"/>
          <w:szCs w:val="24"/>
        </w:rPr>
        <w:tab/>
      </w:r>
      <w:r w:rsidR="00775840" w:rsidRPr="00680F6D">
        <w:rPr>
          <w:rFonts w:ascii="Arial" w:hAnsi="Arial" w:cs="Arial"/>
          <w:sz w:val="24"/>
          <w:szCs w:val="24"/>
        </w:rPr>
        <w:tab/>
      </w:r>
      <w:r w:rsidR="00775840" w:rsidRPr="00680F6D">
        <w:rPr>
          <w:rFonts w:ascii="Arial" w:hAnsi="Arial" w:cs="Arial"/>
          <w:sz w:val="24"/>
          <w:szCs w:val="24"/>
        </w:rPr>
        <w:tab/>
      </w:r>
      <w:r w:rsidR="00775840" w:rsidRPr="00680F6D">
        <w:rPr>
          <w:rFonts w:ascii="Arial" w:hAnsi="Arial" w:cs="Arial"/>
          <w:sz w:val="24"/>
          <w:szCs w:val="24"/>
        </w:rPr>
        <w:tab/>
      </w:r>
      <w:r w:rsidR="00775840" w:rsidRPr="00680F6D">
        <w:rPr>
          <w:rFonts w:ascii="Arial" w:hAnsi="Arial" w:cs="Arial"/>
          <w:sz w:val="24"/>
          <w:szCs w:val="24"/>
        </w:rPr>
        <w:tab/>
        <w:t>Yes    No</w:t>
      </w:r>
    </w:p>
    <w:p w14:paraId="489230D4" w14:textId="77777777" w:rsidR="00775840" w:rsidRPr="00775840" w:rsidRDefault="00775840" w:rsidP="00775840">
      <w:pPr>
        <w:pStyle w:val="ListParagraph"/>
        <w:rPr>
          <w:rFonts w:ascii="Arial" w:hAnsi="Arial" w:cs="Arial"/>
          <w:sz w:val="24"/>
          <w:szCs w:val="24"/>
        </w:rPr>
      </w:pPr>
    </w:p>
    <w:p w14:paraId="2B680437" w14:textId="77777777" w:rsidR="00775840" w:rsidRDefault="00680F6D" w:rsidP="007758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proposal</w:t>
      </w:r>
      <w:r w:rsidR="00775840">
        <w:rPr>
          <w:rFonts w:ascii="Arial" w:hAnsi="Arial" w:cs="Arial"/>
          <w:sz w:val="24"/>
          <w:szCs w:val="24"/>
        </w:rPr>
        <w:t xml:space="preserve"> based upon consultants’ advice?</w:t>
      </w:r>
    </w:p>
    <w:p w14:paraId="50768B98" w14:textId="77777777" w:rsidR="00680F6D" w:rsidRDefault="00680F6D" w:rsidP="00680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Mechanical consultant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   No</w:t>
      </w:r>
    </w:p>
    <w:p w14:paraId="6ED62959" w14:textId="77777777" w:rsidR="00680F6D" w:rsidRDefault="00680F6D" w:rsidP="00680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name__________________________________</w:t>
      </w:r>
    </w:p>
    <w:p w14:paraId="28FD2116" w14:textId="77777777" w:rsidR="00680F6D" w:rsidRDefault="00680F6D" w:rsidP="00680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Acoustic consultant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   No</w:t>
      </w:r>
    </w:p>
    <w:p w14:paraId="11EB163F" w14:textId="77777777" w:rsidR="00680F6D" w:rsidRDefault="00680F6D" w:rsidP="00680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name _________________________________</w:t>
      </w:r>
    </w:p>
    <w:p w14:paraId="02C12CC8" w14:textId="77777777" w:rsidR="00680F6D" w:rsidRDefault="00680F6D" w:rsidP="00680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Electrical consultant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   No</w:t>
      </w:r>
    </w:p>
    <w:p w14:paraId="47DFA97B" w14:textId="77777777" w:rsidR="00680F6D" w:rsidRDefault="00680F6D" w:rsidP="00680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name__________________________________</w:t>
      </w:r>
    </w:p>
    <w:p w14:paraId="6A75AFB2" w14:textId="77777777" w:rsidR="00680F6D" w:rsidRDefault="00680F6D" w:rsidP="00680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Architect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   No</w:t>
      </w:r>
    </w:p>
    <w:p w14:paraId="3FE2329B" w14:textId="77777777" w:rsidR="00680F6D" w:rsidRDefault="00680F6D" w:rsidP="00680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name _________________________________</w:t>
      </w:r>
    </w:p>
    <w:p w14:paraId="63BC3036" w14:textId="77777777" w:rsidR="00680F6D" w:rsidRDefault="00680F6D" w:rsidP="00680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   No</w:t>
      </w:r>
    </w:p>
    <w:p w14:paraId="45926188" w14:textId="77777777" w:rsidR="00680F6D" w:rsidRDefault="00680F6D" w:rsidP="00680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name _________________________________</w:t>
      </w:r>
    </w:p>
    <w:p w14:paraId="1BB4770D" w14:textId="77777777" w:rsidR="00C97464" w:rsidRDefault="00C97464" w:rsidP="00680F6D">
      <w:pPr>
        <w:ind w:left="720"/>
        <w:rPr>
          <w:rFonts w:ascii="Arial" w:hAnsi="Arial" w:cs="Arial"/>
          <w:sz w:val="24"/>
          <w:szCs w:val="24"/>
        </w:rPr>
      </w:pPr>
    </w:p>
    <w:p w14:paraId="7547DCA0" w14:textId="77777777" w:rsidR="00C97464" w:rsidRDefault="00C97464" w:rsidP="00C974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full approval a schematic diagram indicating outputs of heat sources and areas being served from them should be provided, together with the proposed control logic.</w:t>
      </w:r>
    </w:p>
    <w:p w14:paraId="60E7DB16" w14:textId="77777777" w:rsidR="00C97464" w:rsidRDefault="00C97464" w:rsidP="00C97464">
      <w:pPr>
        <w:ind w:left="360"/>
        <w:rPr>
          <w:rFonts w:ascii="Arial" w:hAnsi="Arial" w:cs="Arial"/>
          <w:sz w:val="24"/>
          <w:szCs w:val="24"/>
        </w:rPr>
      </w:pPr>
    </w:p>
    <w:p w14:paraId="39CCC9A9" w14:textId="77777777" w:rsidR="00C97464" w:rsidRPr="00C97464" w:rsidRDefault="00C97464" w:rsidP="00C974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assumed that the location of all plants and equipment, together with heat sources, have been considered in respect of noise, appearance, future maintenance and the areas surrounding the equipment.</w:t>
      </w:r>
    </w:p>
    <w:p w14:paraId="00613D1A" w14:textId="77777777" w:rsidR="00C97464" w:rsidRDefault="00C97464" w:rsidP="00C97464">
      <w:pPr>
        <w:rPr>
          <w:rFonts w:ascii="Arial" w:hAnsi="Arial" w:cs="Arial"/>
          <w:sz w:val="24"/>
          <w:szCs w:val="24"/>
        </w:rPr>
      </w:pPr>
    </w:p>
    <w:p w14:paraId="2D71C6B8" w14:textId="77777777" w:rsidR="00DB5ADA" w:rsidRDefault="00DB5ADA" w:rsidP="00C97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submitted by _________________________________</w:t>
      </w:r>
    </w:p>
    <w:p w14:paraId="00E14423" w14:textId="77777777" w:rsidR="00DB5ADA" w:rsidRDefault="00DB5ADA" w:rsidP="00C97464">
      <w:pPr>
        <w:rPr>
          <w:rFonts w:ascii="Arial" w:hAnsi="Arial" w:cs="Arial"/>
          <w:sz w:val="24"/>
          <w:szCs w:val="24"/>
        </w:rPr>
      </w:pPr>
    </w:p>
    <w:p w14:paraId="5CFF928F" w14:textId="77777777" w:rsidR="00DB5ADA" w:rsidRPr="00C97464" w:rsidRDefault="00DB5ADA" w:rsidP="00C97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______________________</w:t>
      </w:r>
    </w:p>
    <w:sectPr w:rsidR="00DB5ADA" w:rsidRPr="00C97464" w:rsidSect="00D80A21">
      <w:headerReference w:type="default" r:id="rId9"/>
      <w:footerReference w:type="default" r:id="rId10"/>
      <w:pgSz w:w="12240" w:h="15840"/>
      <w:pgMar w:top="720" w:right="720" w:bottom="720" w:left="720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0A23" w14:textId="77777777" w:rsidR="00A97A41" w:rsidRDefault="00A97A41" w:rsidP="00D80A21">
      <w:r>
        <w:separator/>
      </w:r>
    </w:p>
  </w:endnote>
  <w:endnote w:type="continuationSeparator" w:id="0">
    <w:p w14:paraId="4EF81E28" w14:textId="77777777" w:rsidR="00A97A41" w:rsidRDefault="00A97A41" w:rsidP="00D8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164D" w14:textId="16AB7D45" w:rsidR="00D80A21" w:rsidRDefault="00D80A21">
    <w:pPr>
      <w:pStyle w:val="Footer"/>
    </w:pP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1312" behindDoc="1" locked="1" layoutInCell="1" allowOverlap="1" wp14:anchorId="4BF16DC6" wp14:editId="17C9E83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3B3D" w14:textId="77777777" w:rsidR="00A97A41" w:rsidRDefault="00A97A41" w:rsidP="00D80A21">
      <w:r>
        <w:separator/>
      </w:r>
    </w:p>
  </w:footnote>
  <w:footnote w:type="continuationSeparator" w:id="0">
    <w:p w14:paraId="6F697944" w14:textId="77777777" w:rsidR="00A97A41" w:rsidRDefault="00A97A41" w:rsidP="00D8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C311" w14:textId="53CCE3E9" w:rsidR="00D80A21" w:rsidRDefault="00D80A2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7650515C" wp14:editId="5BD92C6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979930" cy="928370"/>
          <wp:effectExtent l="0" t="0" r="0" b="0"/>
          <wp:wrapNone/>
          <wp:docPr id="27" name="Picture 27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02E"/>
    <w:multiLevelType w:val="hybridMultilevel"/>
    <w:tmpl w:val="A1326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14AA"/>
    <w:multiLevelType w:val="hybridMultilevel"/>
    <w:tmpl w:val="7D5A6184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643C7"/>
    <w:multiLevelType w:val="hybridMultilevel"/>
    <w:tmpl w:val="A1326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63F21"/>
    <w:multiLevelType w:val="hybridMultilevel"/>
    <w:tmpl w:val="F894F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23872">
    <w:abstractNumId w:val="3"/>
  </w:num>
  <w:num w:numId="2" w16cid:durableId="1124615320">
    <w:abstractNumId w:val="2"/>
  </w:num>
  <w:num w:numId="3" w16cid:durableId="816916389">
    <w:abstractNumId w:val="0"/>
  </w:num>
  <w:num w:numId="4" w16cid:durableId="23188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3B"/>
    <w:rsid w:val="00027D6E"/>
    <w:rsid w:val="001B6962"/>
    <w:rsid w:val="001B7FA1"/>
    <w:rsid w:val="001E6394"/>
    <w:rsid w:val="0047243B"/>
    <w:rsid w:val="004A6023"/>
    <w:rsid w:val="00507124"/>
    <w:rsid w:val="00567B82"/>
    <w:rsid w:val="00680F6D"/>
    <w:rsid w:val="006E67EC"/>
    <w:rsid w:val="00775840"/>
    <w:rsid w:val="008A5546"/>
    <w:rsid w:val="00915076"/>
    <w:rsid w:val="009A3594"/>
    <w:rsid w:val="00A97A41"/>
    <w:rsid w:val="00B0456A"/>
    <w:rsid w:val="00B62E01"/>
    <w:rsid w:val="00B6778E"/>
    <w:rsid w:val="00B74F9B"/>
    <w:rsid w:val="00BE1102"/>
    <w:rsid w:val="00C1612E"/>
    <w:rsid w:val="00C97464"/>
    <w:rsid w:val="00CD208A"/>
    <w:rsid w:val="00CF0F5A"/>
    <w:rsid w:val="00D80A21"/>
    <w:rsid w:val="00DA12F4"/>
    <w:rsid w:val="00DB5ADA"/>
    <w:rsid w:val="00F92730"/>
    <w:rsid w:val="00F9722C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79A5"/>
  <w15:chartTrackingRefBased/>
  <w15:docId w15:val="{87009C0B-1533-4438-A8BE-0F9AB89C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yiv9292563501msonormal">
    <w:name w:val="yiv9292563501msonormal"/>
    <w:basedOn w:val="Normal"/>
    <w:rsid w:val="00472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69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0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A21"/>
  </w:style>
  <w:style w:type="paragraph" w:styleId="Footer">
    <w:name w:val="footer"/>
    <w:basedOn w:val="Normal"/>
    <w:link w:val="FooterChar"/>
    <w:uiPriority w:val="99"/>
    <w:unhideWhenUsed/>
    <w:rsid w:val="00D80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21"/>
  </w:style>
  <w:style w:type="character" w:styleId="UnresolvedMention">
    <w:name w:val="Unresolved Mention"/>
    <w:basedOn w:val="DefaultParagraphFont"/>
    <w:uiPriority w:val="99"/>
    <w:semiHidden/>
    <w:unhideWhenUsed/>
    <w:rsid w:val="00B62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resources/churchcare/advice-and-guidance-church-buildings/hea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Dan Crooke</cp:lastModifiedBy>
  <cp:revision>3</cp:revision>
  <cp:lastPrinted>2021-11-11T14:30:00Z</cp:lastPrinted>
  <dcterms:created xsi:type="dcterms:W3CDTF">2021-11-11T14:30:00Z</dcterms:created>
  <dcterms:modified xsi:type="dcterms:W3CDTF">2024-02-07T19:29:00Z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