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4C37" w14:textId="77777777" w:rsidR="003D3680" w:rsidRDefault="003D3680" w:rsidP="001B09E7">
      <w:pPr>
        <w:pStyle w:val="Title2"/>
      </w:pPr>
      <w:bookmarkStart w:id="0" w:name="_Toc66192743"/>
    </w:p>
    <w:bookmarkEnd w:id="0"/>
    <w:p w14:paraId="4946E4B7" w14:textId="5CC3E2A2" w:rsidR="00666F95" w:rsidRPr="00C029D8" w:rsidRDefault="00666F95" w:rsidP="00C029D8">
      <w:pPr>
        <w:spacing w:after="0"/>
        <w:rPr>
          <w:b/>
          <w:sz w:val="22"/>
          <w:szCs w:val="22"/>
        </w:rPr>
      </w:pPr>
    </w:p>
    <w:p w14:paraId="36B8D40D" w14:textId="5B7FA89A" w:rsidR="00332605" w:rsidRPr="00556D0F" w:rsidRDefault="000C660C" w:rsidP="00BF3E47">
      <w:pPr>
        <w:spacing w:after="0" w:line="240" w:lineRule="auto"/>
        <w:jc w:val="both"/>
        <w:rPr>
          <w:rFonts w:cstheme="minorHAnsi"/>
          <w:sz w:val="22"/>
          <w:szCs w:val="22"/>
          <w:lang w:val="en-US"/>
        </w:rPr>
      </w:pPr>
      <w:proofErr w:type="gramStart"/>
      <w:r>
        <w:rPr>
          <w:rFonts w:cstheme="minorHAnsi"/>
          <w:sz w:val="22"/>
          <w:szCs w:val="22"/>
          <w:lang w:val="en-US"/>
        </w:rPr>
        <w:t>In order to</w:t>
      </w:r>
      <w:proofErr w:type="gramEnd"/>
      <w:r>
        <w:rPr>
          <w:rFonts w:cstheme="minorHAnsi"/>
          <w:sz w:val="22"/>
          <w:szCs w:val="22"/>
          <w:lang w:val="en-US"/>
        </w:rPr>
        <w:t xml:space="preserve"> </w:t>
      </w:r>
      <w:r w:rsidR="00801356">
        <w:rPr>
          <w:rFonts w:cstheme="minorHAnsi"/>
          <w:sz w:val="22"/>
          <w:szCs w:val="22"/>
          <w:lang w:val="en-US"/>
        </w:rPr>
        <w:t>begin the commissioning process</w:t>
      </w:r>
      <w:r>
        <w:rPr>
          <w:rFonts w:cstheme="minorHAnsi"/>
          <w:sz w:val="22"/>
          <w:szCs w:val="22"/>
          <w:lang w:val="en-US"/>
        </w:rPr>
        <w:t xml:space="preserve"> for ministry as an Anna Chaplain</w:t>
      </w:r>
      <w:r w:rsidR="00802814" w:rsidRPr="00556D0F">
        <w:rPr>
          <w:rFonts w:cstheme="minorHAnsi"/>
          <w:sz w:val="22"/>
          <w:szCs w:val="22"/>
          <w:lang w:val="en-US"/>
        </w:rPr>
        <w:t xml:space="preserve">, </w:t>
      </w:r>
      <w:r w:rsidR="00D269DA" w:rsidRPr="00556D0F">
        <w:rPr>
          <w:rFonts w:cstheme="minorHAnsi"/>
          <w:sz w:val="22"/>
          <w:szCs w:val="22"/>
          <w:lang w:val="en-US"/>
        </w:rPr>
        <w:t xml:space="preserve">you are asked to </w:t>
      </w:r>
      <w:r w:rsidR="000D585F" w:rsidRPr="00556D0F">
        <w:rPr>
          <w:rFonts w:cstheme="minorHAnsi"/>
          <w:sz w:val="22"/>
          <w:szCs w:val="22"/>
          <w:lang w:val="en-US"/>
        </w:rPr>
        <w:t xml:space="preserve">complete and </w:t>
      </w:r>
      <w:r w:rsidR="00D269DA" w:rsidRPr="00556D0F">
        <w:rPr>
          <w:rFonts w:cstheme="minorHAnsi"/>
          <w:sz w:val="22"/>
          <w:szCs w:val="22"/>
          <w:lang w:val="en-US"/>
        </w:rPr>
        <w:t xml:space="preserve">sign the </w:t>
      </w:r>
      <w:r w:rsidR="000D585F" w:rsidRPr="00556D0F">
        <w:rPr>
          <w:rFonts w:cstheme="minorHAnsi"/>
          <w:sz w:val="22"/>
          <w:szCs w:val="22"/>
          <w:lang w:val="en-US"/>
        </w:rPr>
        <w:t>following</w:t>
      </w:r>
      <w:r w:rsidR="00D269DA" w:rsidRPr="00556D0F">
        <w:rPr>
          <w:rFonts w:cstheme="minorHAnsi"/>
          <w:sz w:val="22"/>
          <w:szCs w:val="22"/>
          <w:lang w:val="en-US"/>
        </w:rPr>
        <w:t xml:space="preserve"> declaration, either scanning a hard copy, or </w:t>
      </w:r>
      <w:proofErr w:type="gramStart"/>
      <w:r w:rsidR="00D269DA" w:rsidRPr="00556D0F">
        <w:rPr>
          <w:rFonts w:cstheme="minorHAnsi"/>
          <w:sz w:val="22"/>
          <w:szCs w:val="22"/>
          <w:lang w:val="en-US"/>
        </w:rPr>
        <w:t>completing</w:t>
      </w:r>
      <w:proofErr w:type="gramEnd"/>
      <w:r w:rsidR="00D269DA" w:rsidRPr="00556D0F">
        <w:rPr>
          <w:rFonts w:cstheme="minorHAnsi"/>
          <w:sz w:val="22"/>
          <w:szCs w:val="22"/>
          <w:lang w:val="en-US"/>
        </w:rPr>
        <w:t xml:space="preserve"> with electronic signature</w:t>
      </w:r>
      <w:r w:rsidR="002C31D1">
        <w:rPr>
          <w:rFonts w:cstheme="minorHAnsi"/>
          <w:sz w:val="22"/>
          <w:szCs w:val="22"/>
          <w:lang w:val="en-US"/>
        </w:rPr>
        <w:t>s</w:t>
      </w:r>
      <w:r w:rsidR="00D269DA" w:rsidRPr="00556D0F">
        <w:rPr>
          <w:rFonts w:cstheme="minorHAnsi"/>
          <w:sz w:val="22"/>
          <w:szCs w:val="22"/>
          <w:lang w:val="en-US"/>
        </w:rPr>
        <w:t xml:space="preserve">. </w:t>
      </w:r>
    </w:p>
    <w:p w14:paraId="5C0E5500" w14:textId="77777777" w:rsidR="00D269DA" w:rsidRPr="00556D0F" w:rsidRDefault="00D269DA" w:rsidP="009B6012">
      <w:pPr>
        <w:spacing w:after="0" w:line="240" w:lineRule="auto"/>
        <w:rPr>
          <w:rFonts w:cstheme="minorHAnsi"/>
          <w:sz w:val="22"/>
          <w:szCs w:val="22"/>
          <w:lang w:val="en-US"/>
        </w:rPr>
      </w:pPr>
    </w:p>
    <w:tbl>
      <w:tblPr>
        <w:tblStyle w:val="TableGrid"/>
        <w:tblW w:w="0" w:type="auto"/>
        <w:tblLook w:val="04A0" w:firstRow="1" w:lastRow="0" w:firstColumn="1" w:lastColumn="0" w:noHBand="0" w:noVBand="1"/>
      </w:tblPr>
      <w:tblGrid>
        <w:gridCol w:w="3068"/>
        <w:gridCol w:w="6668"/>
      </w:tblGrid>
      <w:tr w:rsidR="00504DCC" w:rsidRPr="00556D0F" w14:paraId="46A81BBB" w14:textId="77777777" w:rsidTr="002C3AB9">
        <w:trPr>
          <w:trHeight w:val="482"/>
        </w:trPr>
        <w:tc>
          <w:tcPr>
            <w:tcW w:w="3068" w:type="dxa"/>
            <w:shd w:val="clear" w:color="auto" w:fill="C1BBDA"/>
            <w:vAlign w:val="center"/>
          </w:tcPr>
          <w:p w14:paraId="2D43BA49" w14:textId="77777777" w:rsidR="00AD4793" w:rsidRPr="00556D0F" w:rsidRDefault="00AD4793" w:rsidP="00760A1D">
            <w:pPr>
              <w:tabs>
                <w:tab w:val="left" w:pos="5500"/>
              </w:tabs>
              <w:spacing w:after="0"/>
              <w:rPr>
                <w:rFonts w:cstheme="minorHAnsi"/>
                <w:sz w:val="22"/>
                <w:szCs w:val="22"/>
              </w:rPr>
            </w:pPr>
            <w:r w:rsidRPr="00556D0F">
              <w:rPr>
                <w:rFonts w:cstheme="minorHAnsi"/>
                <w:sz w:val="22"/>
                <w:szCs w:val="22"/>
              </w:rPr>
              <w:t>Parish / Benefice</w:t>
            </w:r>
          </w:p>
        </w:tc>
        <w:tc>
          <w:tcPr>
            <w:tcW w:w="6668" w:type="dxa"/>
            <w:vAlign w:val="center"/>
          </w:tcPr>
          <w:p w14:paraId="1A4E3DDE" w14:textId="77777777" w:rsidR="00AD4793" w:rsidRPr="00556D0F" w:rsidRDefault="00AD4793" w:rsidP="00760A1D">
            <w:pPr>
              <w:tabs>
                <w:tab w:val="left" w:pos="5500"/>
              </w:tabs>
              <w:spacing w:after="0"/>
              <w:rPr>
                <w:rFonts w:cstheme="minorHAnsi"/>
                <w:sz w:val="22"/>
                <w:szCs w:val="22"/>
              </w:rPr>
            </w:pPr>
          </w:p>
        </w:tc>
      </w:tr>
      <w:tr w:rsidR="00C12252" w:rsidRPr="00556D0F" w14:paraId="06534E72" w14:textId="77777777" w:rsidTr="002C3AB9">
        <w:trPr>
          <w:trHeight w:val="482"/>
        </w:trPr>
        <w:tc>
          <w:tcPr>
            <w:tcW w:w="3068" w:type="dxa"/>
            <w:shd w:val="clear" w:color="auto" w:fill="C1BBDA"/>
            <w:vAlign w:val="center"/>
          </w:tcPr>
          <w:p w14:paraId="3A3CA39C" w14:textId="4013DDDD" w:rsidR="00C12252" w:rsidRPr="00556D0F" w:rsidRDefault="00C152D4" w:rsidP="00760A1D">
            <w:pPr>
              <w:tabs>
                <w:tab w:val="left" w:pos="5500"/>
              </w:tabs>
              <w:spacing w:after="0"/>
              <w:rPr>
                <w:rFonts w:cstheme="minorHAnsi"/>
                <w:sz w:val="22"/>
                <w:szCs w:val="22"/>
              </w:rPr>
            </w:pPr>
            <w:r w:rsidRPr="00556D0F">
              <w:rPr>
                <w:rFonts w:cstheme="minorHAnsi"/>
                <w:sz w:val="22"/>
                <w:szCs w:val="22"/>
              </w:rPr>
              <w:t xml:space="preserve">Your </w:t>
            </w:r>
            <w:r w:rsidR="00C12252" w:rsidRPr="00556D0F">
              <w:rPr>
                <w:rFonts w:cstheme="minorHAnsi"/>
                <w:sz w:val="22"/>
                <w:szCs w:val="22"/>
              </w:rPr>
              <w:t>Name</w:t>
            </w:r>
          </w:p>
        </w:tc>
        <w:tc>
          <w:tcPr>
            <w:tcW w:w="6668" w:type="dxa"/>
            <w:vAlign w:val="center"/>
          </w:tcPr>
          <w:p w14:paraId="435D66DF" w14:textId="77777777" w:rsidR="00C12252" w:rsidRPr="00556D0F" w:rsidRDefault="00C12252" w:rsidP="00760A1D">
            <w:pPr>
              <w:tabs>
                <w:tab w:val="left" w:pos="5500"/>
              </w:tabs>
              <w:spacing w:after="0"/>
              <w:rPr>
                <w:rFonts w:cstheme="minorHAnsi"/>
                <w:sz w:val="22"/>
                <w:szCs w:val="22"/>
              </w:rPr>
            </w:pPr>
          </w:p>
        </w:tc>
      </w:tr>
      <w:tr w:rsidR="004349D6" w:rsidRPr="00556D0F" w14:paraId="3B314049" w14:textId="77777777" w:rsidTr="002C3AB9">
        <w:trPr>
          <w:trHeight w:val="482"/>
        </w:trPr>
        <w:tc>
          <w:tcPr>
            <w:tcW w:w="3068" w:type="dxa"/>
            <w:shd w:val="clear" w:color="auto" w:fill="C1BBDA"/>
            <w:vAlign w:val="center"/>
          </w:tcPr>
          <w:p w14:paraId="66D14E40" w14:textId="1845193C" w:rsidR="004349D6" w:rsidRPr="00556D0F" w:rsidRDefault="004349D6" w:rsidP="00760A1D">
            <w:pPr>
              <w:tabs>
                <w:tab w:val="left" w:pos="5500"/>
              </w:tabs>
              <w:spacing w:after="0"/>
              <w:rPr>
                <w:rFonts w:cstheme="minorHAnsi"/>
                <w:sz w:val="22"/>
                <w:szCs w:val="22"/>
              </w:rPr>
            </w:pPr>
            <w:r>
              <w:rPr>
                <w:rFonts w:cstheme="minorHAnsi"/>
                <w:sz w:val="22"/>
                <w:szCs w:val="22"/>
              </w:rPr>
              <w:t>Address</w:t>
            </w:r>
          </w:p>
        </w:tc>
        <w:tc>
          <w:tcPr>
            <w:tcW w:w="6668" w:type="dxa"/>
            <w:vAlign w:val="center"/>
          </w:tcPr>
          <w:p w14:paraId="06B3CFA2" w14:textId="77777777" w:rsidR="004349D6" w:rsidRPr="00556D0F" w:rsidRDefault="004349D6" w:rsidP="00760A1D">
            <w:pPr>
              <w:tabs>
                <w:tab w:val="left" w:pos="5500"/>
              </w:tabs>
              <w:spacing w:after="0"/>
              <w:rPr>
                <w:rFonts w:cstheme="minorHAnsi"/>
                <w:sz w:val="22"/>
                <w:szCs w:val="22"/>
              </w:rPr>
            </w:pPr>
          </w:p>
        </w:tc>
      </w:tr>
      <w:tr w:rsidR="00C152D4" w:rsidRPr="00556D0F" w14:paraId="08DD0F09" w14:textId="77777777" w:rsidTr="002C3AB9">
        <w:trPr>
          <w:trHeight w:val="482"/>
        </w:trPr>
        <w:tc>
          <w:tcPr>
            <w:tcW w:w="3068" w:type="dxa"/>
            <w:shd w:val="clear" w:color="auto" w:fill="C1BBDA"/>
            <w:vAlign w:val="center"/>
          </w:tcPr>
          <w:p w14:paraId="5710D670" w14:textId="2298EDFF" w:rsidR="00C152D4" w:rsidRPr="00556D0F" w:rsidRDefault="00C152D4" w:rsidP="00760A1D">
            <w:pPr>
              <w:tabs>
                <w:tab w:val="left" w:pos="5500"/>
              </w:tabs>
              <w:spacing w:after="0"/>
              <w:rPr>
                <w:rFonts w:cstheme="minorHAnsi"/>
                <w:sz w:val="22"/>
                <w:szCs w:val="22"/>
              </w:rPr>
            </w:pPr>
            <w:r w:rsidRPr="00556D0F">
              <w:rPr>
                <w:rFonts w:cstheme="minorHAnsi"/>
                <w:sz w:val="22"/>
                <w:szCs w:val="22"/>
              </w:rPr>
              <w:t>Email</w:t>
            </w:r>
          </w:p>
        </w:tc>
        <w:tc>
          <w:tcPr>
            <w:tcW w:w="6668" w:type="dxa"/>
            <w:vAlign w:val="center"/>
          </w:tcPr>
          <w:p w14:paraId="3BFF7B6D" w14:textId="77777777" w:rsidR="00C152D4" w:rsidRPr="00556D0F" w:rsidRDefault="00C152D4" w:rsidP="00760A1D">
            <w:pPr>
              <w:tabs>
                <w:tab w:val="left" w:pos="5500"/>
              </w:tabs>
              <w:spacing w:after="0"/>
              <w:rPr>
                <w:rFonts w:cstheme="minorHAnsi"/>
                <w:sz w:val="22"/>
                <w:szCs w:val="22"/>
              </w:rPr>
            </w:pPr>
          </w:p>
        </w:tc>
      </w:tr>
      <w:tr w:rsidR="00C152D4" w:rsidRPr="00556D0F" w14:paraId="354DA2C0" w14:textId="77777777" w:rsidTr="002C3AB9">
        <w:trPr>
          <w:trHeight w:val="482"/>
        </w:trPr>
        <w:tc>
          <w:tcPr>
            <w:tcW w:w="3068" w:type="dxa"/>
            <w:shd w:val="clear" w:color="auto" w:fill="C1BBDA"/>
            <w:vAlign w:val="center"/>
          </w:tcPr>
          <w:p w14:paraId="23967362" w14:textId="77777777" w:rsidR="00C152D4" w:rsidRPr="00556D0F" w:rsidRDefault="00C152D4" w:rsidP="00760A1D">
            <w:pPr>
              <w:tabs>
                <w:tab w:val="left" w:pos="5500"/>
              </w:tabs>
              <w:spacing w:after="0"/>
              <w:rPr>
                <w:rFonts w:cstheme="minorHAnsi"/>
                <w:sz w:val="22"/>
                <w:szCs w:val="22"/>
              </w:rPr>
            </w:pPr>
            <w:r w:rsidRPr="00556D0F">
              <w:rPr>
                <w:rFonts w:cstheme="minorHAnsi"/>
                <w:sz w:val="22"/>
                <w:szCs w:val="22"/>
              </w:rPr>
              <w:t>Contact telephone</w:t>
            </w:r>
          </w:p>
        </w:tc>
        <w:tc>
          <w:tcPr>
            <w:tcW w:w="6668" w:type="dxa"/>
            <w:vAlign w:val="center"/>
          </w:tcPr>
          <w:p w14:paraId="5DD54965" w14:textId="77777777" w:rsidR="00C152D4" w:rsidRPr="00556D0F" w:rsidRDefault="00C152D4" w:rsidP="00760A1D">
            <w:pPr>
              <w:tabs>
                <w:tab w:val="left" w:pos="5500"/>
              </w:tabs>
              <w:spacing w:after="0"/>
              <w:rPr>
                <w:rFonts w:cstheme="minorHAnsi"/>
                <w:sz w:val="22"/>
                <w:szCs w:val="22"/>
              </w:rPr>
            </w:pPr>
          </w:p>
        </w:tc>
      </w:tr>
      <w:tr w:rsidR="00E10FA5" w:rsidRPr="00556D0F" w14:paraId="5B20955E" w14:textId="77777777" w:rsidTr="002C3AB9">
        <w:trPr>
          <w:trHeight w:val="866"/>
        </w:trPr>
        <w:tc>
          <w:tcPr>
            <w:tcW w:w="3068" w:type="dxa"/>
            <w:shd w:val="clear" w:color="auto" w:fill="C1BBDA"/>
            <w:vAlign w:val="center"/>
          </w:tcPr>
          <w:p w14:paraId="782C3620" w14:textId="370A2E86" w:rsidR="00E10FA5" w:rsidRPr="00556D0F" w:rsidRDefault="00E10FA5" w:rsidP="00760A1D">
            <w:pPr>
              <w:tabs>
                <w:tab w:val="left" w:pos="5500"/>
              </w:tabs>
              <w:spacing w:after="0"/>
              <w:rPr>
                <w:rFonts w:cstheme="minorHAnsi"/>
                <w:sz w:val="22"/>
                <w:szCs w:val="22"/>
              </w:rPr>
            </w:pPr>
            <w:r w:rsidRPr="00556D0F">
              <w:rPr>
                <w:rFonts w:cstheme="minorHAnsi"/>
                <w:sz w:val="22"/>
                <w:szCs w:val="22"/>
              </w:rPr>
              <w:t>Date</w:t>
            </w:r>
            <w:r w:rsidR="00C06EF7">
              <w:rPr>
                <w:rFonts w:cstheme="minorHAnsi"/>
                <w:sz w:val="22"/>
                <w:szCs w:val="22"/>
              </w:rPr>
              <w:t xml:space="preserve"> and number</w:t>
            </w:r>
            <w:r w:rsidRPr="00556D0F">
              <w:rPr>
                <w:rFonts w:cstheme="minorHAnsi"/>
                <w:sz w:val="22"/>
                <w:szCs w:val="22"/>
              </w:rPr>
              <w:t xml:space="preserve"> of your most recent DBS certificate</w:t>
            </w:r>
          </w:p>
        </w:tc>
        <w:tc>
          <w:tcPr>
            <w:tcW w:w="6668" w:type="dxa"/>
            <w:vAlign w:val="center"/>
          </w:tcPr>
          <w:p w14:paraId="53255AFE" w14:textId="77777777" w:rsidR="00E10FA5" w:rsidRPr="00556D0F" w:rsidRDefault="00E10FA5" w:rsidP="00760A1D">
            <w:pPr>
              <w:tabs>
                <w:tab w:val="left" w:pos="5500"/>
              </w:tabs>
              <w:spacing w:after="0"/>
              <w:rPr>
                <w:rFonts w:cstheme="minorHAnsi"/>
                <w:sz w:val="22"/>
                <w:szCs w:val="22"/>
              </w:rPr>
            </w:pPr>
          </w:p>
        </w:tc>
      </w:tr>
      <w:tr w:rsidR="00E10FA5" w:rsidRPr="00556D0F" w14:paraId="45E42DDB" w14:textId="77777777" w:rsidTr="002C3AB9">
        <w:trPr>
          <w:trHeight w:val="866"/>
        </w:trPr>
        <w:tc>
          <w:tcPr>
            <w:tcW w:w="3068" w:type="dxa"/>
            <w:shd w:val="clear" w:color="auto" w:fill="C1BBDA"/>
            <w:vAlign w:val="center"/>
          </w:tcPr>
          <w:p w14:paraId="00DADD0E" w14:textId="4BFFCCC7" w:rsidR="00E10FA5" w:rsidRPr="00556D0F" w:rsidRDefault="00E10FA5" w:rsidP="00760A1D">
            <w:pPr>
              <w:tabs>
                <w:tab w:val="left" w:pos="5500"/>
              </w:tabs>
              <w:spacing w:after="0"/>
              <w:rPr>
                <w:rFonts w:cstheme="minorHAnsi"/>
                <w:sz w:val="22"/>
                <w:szCs w:val="22"/>
              </w:rPr>
            </w:pPr>
            <w:r w:rsidRPr="00556D0F">
              <w:rPr>
                <w:rFonts w:cstheme="minorHAnsi"/>
                <w:sz w:val="22"/>
                <w:szCs w:val="22"/>
              </w:rPr>
              <w:t xml:space="preserve">Date </w:t>
            </w:r>
            <w:r w:rsidR="0099454C">
              <w:rPr>
                <w:rFonts w:cstheme="minorHAnsi"/>
                <w:sz w:val="22"/>
                <w:szCs w:val="22"/>
              </w:rPr>
              <w:t>BRF course is due to commence (if booked)</w:t>
            </w:r>
          </w:p>
        </w:tc>
        <w:tc>
          <w:tcPr>
            <w:tcW w:w="6668" w:type="dxa"/>
            <w:vAlign w:val="center"/>
          </w:tcPr>
          <w:p w14:paraId="675F1637" w14:textId="77777777" w:rsidR="00E10FA5" w:rsidRPr="00556D0F" w:rsidRDefault="00E10FA5" w:rsidP="00760A1D">
            <w:pPr>
              <w:tabs>
                <w:tab w:val="left" w:pos="5500"/>
              </w:tabs>
              <w:spacing w:after="0"/>
              <w:rPr>
                <w:rFonts w:cstheme="minorHAnsi"/>
                <w:sz w:val="22"/>
                <w:szCs w:val="22"/>
              </w:rPr>
            </w:pPr>
          </w:p>
        </w:tc>
      </w:tr>
    </w:tbl>
    <w:tbl>
      <w:tblPr>
        <w:tblStyle w:val="TableGrid2"/>
        <w:tblW w:w="9776" w:type="dxa"/>
        <w:tblInd w:w="0" w:type="dxa"/>
        <w:tblLook w:val="04A0" w:firstRow="1" w:lastRow="0" w:firstColumn="1" w:lastColumn="0" w:noHBand="0" w:noVBand="1"/>
      </w:tblPr>
      <w:tblGrid>
        <w:gridCol w:w="9776"/>
      </w:tblGrid>
      <w:tr w:rsidR="00063D05" w:rsidRPr="00481EF6" w14:paraId="4BE39A11" w14:textId="77777777" w:rsidTr="002C3AB9">
        <w:trPr>
          <w:trHeight w:val="1488"/>
        </w:trPr>
        <w:tc>
          <w:tcPr>
            <w:tcW w:w="9776" w:type="dxa"/>
            <w:tcBorders>
              <w:top w:val="single" w:sz="4" w:space="0" w:color="auto"/>
              <w:left w:val="single" w:sz="4" w:space="0" w:color="auto"/>
              <w:right w:val="single" w:sz="4" w:space="0" w:color="auto"/>
            </w:tcBorders>
            <w:hideMark/>
          </w:tcPr>
          <w:p w14:paraId="3623061C" w14:textId="19CA1038" w:rsidR="00063D05" w:rsidRPr="00E55B8E" w:rsidRDefault="00063D05" w:rsidP="00481EF6">
            <w:pPr>
              <w:tabs>
                <w:tab w:val="left" w:pos="5500"/>
              </w:tabs>
              <w:spacing w:line="276" w:lineRule="auto"/>
              <w:rPr>
                <w:rFonts w:eastAsiaTheme="minorHAnsi" w:cstheme="minorHAnsi"/>
                <w:b/>
                <w:bCs/>
                <w:sz w:val="22"/>
                <w:szCs w:val="22"/>
              </w:rPr>
            </w:pPr>
            <w:bookmarkStart w:id="1" w:name="_Hlk143178522"/>
            <w:r w:rsidRPr="00E55B8E">
              <w:rPr>
                <w:rFonts w:eastAsiaTheme="minorHAnsi" w:cstheme="minorHAnsi"/>
                <w:b/>
                <w:bCs/>
                <w:sz w:val="22"/>
                <w:szCs w:val="22"/>
              </w:rPr>
              <w:t xml:space="preserve">Education, Training &amp; Qualifications Information </w:t>
            </w:r>
          </w:p>
          <w:p w14:paraId="3B71C3D5" w14:textId="77777777" w:rsidR="00063D05" w:rsidRPr="00481EF6" w:rsidRDefault="00063D05" w:rsidP="00481EF6">
            <w:pPr>
              <w:tabs>
                <w:tab w:val="left" w:pos="5500"/>
              </w:tabs>
              <w:spacing w:line="276" w:lineRule="auto"/>
              <w:rPr>
                <w:rFonts w:eastAsiaTheme="minorHAnsi" w:cstheme="minorHAnsi"/>
                <w:sz w:val="22"/>
                <w:szCs w:val="22"/>
              </w:rPr>
            </w:pPr>
            <w:r w:rsidRPr="00481EF6">
              <w:rPr>
                <w:rFonts w:eastAsiaTheme="minorHAnsi" w:cstheme="minorHAnsi"/>
                <w:sz w:val="22"/>
                <w:szCs w:val="22"/>
              </w:rPr>
              <w:t>Please give details of any relevant training and qualifications which you feel equip you to work with vulnerable adults. Please include dates.</w:t>
            </w:r>
          </w:p>
          <w:p w14:paraId="16729314" w14:textId="77777777" w:rsidR="00063D05" w:rsidRDefault="00063D05">
            <w:pPr>
              <w:tabs>
                <w:tab w:val="left" w:pos="4340"/>
              </w:tabs>
              <w:rPr>
                <w:rFonts w:ascii="Arial" w:hAnsi="Arial" w:cs="Arial"/>
                <w:bCs/>
                <w:sz w:val="24"/>
                <w:szCs w:val="24"/>
                <w:lang w:eastAsia="en-GB"/>
              </w:rPr>
            </w:pPr>
          </w:p>
          <w:p w14:paraId="78AE258D" w14:textId="77BEEEBD" w:rsidR="00063D05" w:rsidRPr="00481EF6" w:rsidRDefault="00063D05" w:rsidP="003E2CD9">
            <w:pPr>
              <w:tabs>
                <w:tab w:val="left" w:pos="4340"/>
              </w:tabs>
              <w:rPr>
                <w:rFonts w:eastAsiaTheme="minorHAnsi" w:cstheme="minorHAnsi"/>
                <w:sz w:val="22"/>
                <w:szCs w:val="22"/>
              </w:rPr>
            </w:pPr>
          </w:p>
        </w:tc>
      </w:tr>
      <w:tr w:rsidR="00063D05" w:rsidRPr="00A92894" w14:paraId="3D50B78D" w14:textId="77777777" w:rsidTr="002C3AB9">
        <w:trPr>
          <w:trHeight w:val="1488"/>
        </w:trPr>
        <w:tc>
          <w:tcPr>
            <w:tcW w:w="9776" w:type="dxa"/>
            <w:tcBorders>
              <w:top w:val="single" w:sz="4" w:space="0" w:color="auto"/>
              <w:left w:val="single" w:sz="4" w:space="0" w:color="auto"/>
              <w:right w:val="single" w:sz="4" w:space="0" w:color="auto"/>
            </w:tcBorders>
            <w:hideMark/>
          </w:tcPr>
          <w:p w14:paraId="088AD488" w14:textId="65F5EC72" w:rsidR="00063D05" w:rsidRPr="00A92894" w:rsidRDefault="00063D05" w:rsidP="00A92894">
            <w:pPr>
              <w:tabs>
                <w:tab w:val="left" w:pos="5500"/>
              </w:tabs>
              <w:spacing w:line="276" w:lineRule="auto"/>
              <w:rPr>
                <w:rFonts w:eastAsiaTheme="minorHAnsi" w:cstheme="minorHAnsi"/>
                <w:b/>
                <w:bCs/>
                <w:sz w:val="22"/>
                <w:szCs w:val="22"/>
              </w:rPr>
            </w:pPr>
            <w:r w:rsidRPr="00A92894">
              <w:rPr>
                <w:rFonts w:eastAsiaTheme="minorHAnsi" w:cstheme="minorHAnsi"/>
                <w:b/>
                <w:bCs/>
                <w:sz w:val="22"/>
                <w:szCs w:val="22"/>
              </w:rPr>
              <w:t xml:space="preserve">Employment &amp; Voluntary Work Experience </w:t>
            </w:r>
          </w:p>
          <w:p w14:paraId="4B4D0858" w14:textId="77777777" w:rsidR="00063D05" w:rsidRPr="00A92894" w:rsidRDefault="00063D05" w:rsidP="00A92894">
            <w:pPr>
              <w:tabs>
                <w:tab w:val="left" w:pos="5500"/>
              </w:tabs>
              <w:spacing w:line="276" w:lineRule="auto"/>
              <w:rPr>
                <w:rFonts w:eastAsiaTheme="minorHAnsi" w:cstheme="minorHAnsi"/>
                <w:sz w:val="22"/>
                <w:szCs w:val="22"/>
              </w:rPr>
            </w:pPr>
            <w:r w:rsidRPr="00A92894">
              <w:rPr>
                <w:rFonts w:eastAsiaTheme="minorHAnsi" w:cstheme="minorHAnsi"/>
                <w:sz w:val="22"/>
                <w:szCs w:val="22"/>
              </w:rPr>
              <w:t xml:space="preserve">Please provide a full history (with dates wherever possible) of any previous experience you may have of looking after and/or working with vulnerable adults, whether paid or voluntary.  </w:t>
            </w:r>
          </w:p>
          <w:p w14:paraId="6545F028" w14:textId="77777777" w:rsidR="00063D05" w:rsidRDefault="00063D05">
            <w:pPr>
              <w:tabs>
                <w:tab w:val="left" w:pos="4340"/>
              </w:tabs>
              <w:rPr>
                <w:rFonts w:ascii="Arial" w:hAnsi="Arial" w:cs="Arial"/>
                <w:bCs/>
                <w:sz w:val="24"/>
                <w:szCs w:val="24"/>
                <w:lang w:eastAsia="en-GB"/>
              </w:rPr>
            </w:pPr>
          </w:p>
          <w:p w14:paraId="51080FBD" w14:textId="33EE9FCA" w:rsidR="00063D05" w:rsidRPr="00A92894" w:rsidRDefault="00063D05" w:rsidP="007D76B5">
            <w:pPr>
              <w:tabs>
                <w:tab w:val="left" w:pos="4340"/>
              </w:tabs>
              <w:rPr>
                <w:rFonts w:eastAsiaTheme="minorHAnsi" w:cstheme="minorHAnsi"/>
                <w:sz w:val="22"/>
                <w:szCs w:val="22"/>
              </w:rPr>
            </w:pPr>
          </w:p>
        </w:tc>
      </w:tr>
      <w:bookmarkEnd w:id="1"/>
      <w:tr w:rsidR="00063D05" w:rsidRPr="00B55265" w14:paraId="1E7512A3" w14:textId="77777777" w:rsidTr="002C3AB9">
        <w:trPr>
          <w:trHeight w:val="1797"/>
        </w:trPr>
        <w:tc>
          <w:tcPr>
            <w:tcW w:w="9776" w:type="dxa"/>
            <w:tcBorders>
              <w:top w:val="single" w:sz="4" w:space="0" w:color="auto"/>
              <w:left w:val="single" w:sz="4" w:space="0" w:color="auto"/>
              <w:right w:val="single" w:sz="4" w:space="0" w:color="auto"/>
            </w:tcBorders>
            <w:hideMark/>
          </w:tcPr>
          <w:p w14:paraId="657DD14E" w14:textId="5A37F300" w:rsidR="00063D05" w:rsidRPr="00B55265" w:rsidRDefault="00063D05" w:rsidP="00B55265">
            <w:pPr>
              <w:tabs>
                <w:tab w:val="left" w:pos="5500"/>
              </w:tabs>
              <w:spacing w:line="276" w:lineRule="auto"/>
              <w:rPr>
                <w:rFonts w:eastAsiaTheme="minorHAnsi" w:cstheme="minorHAnsi"/>
                <w:b/>
                <w:bCs/>
                <w:sz w:val="22"/>
                <w:szCs w:val="22"/>
              </w:rPr>
            </w:pPr>
            <w:r w:rsidRPr="00B55265">
              <w:rPr>
                <w:rFonts w:eastAsiaTheme="minorHAnsi" w:cstheme="minorHAnsi"/>
                <w:b/>
                <w:bCs/>
                <w:sz w:val="22"/>
                <w:szCs w:val="22"/>
              </w:rPr>
              <w:t xml:space="preserve">Why do you want to </w:t>
            </w:r>
            <w:r>
              <w:rPr>
                <w:rFonts w:eastAsiaTheme="minorHAnsi" w:cstheme="minorHAnsi"/>
                <w:b/>
                <w:bCs/>
                <w:sz w:val="22"/>
                <w:szCs w:val="22"/>
              </w:rPr>
              <w:t>become an Anna Chaplain</w:t>
            </w:r>
            <w:r w:rsidRPr="00B55265">
              <w:rPr>
                <w:rFonts w:eastAsiaTheme="minorHAnsi" w:cstheme="minorHAnsi"/>
                <w:b/>
                <w:bCs/>
                <w:sz w:val="22"/>
                <w:szCs w:val="22"/>
              </w:rPr>
              <w:t>?</w:t>
            </w:r>
          </w:p>
          <w:p w14:paraId="1D91394C" w14:textId="43723401" w:rsidR="00063D05" w:rsidRPr="00312262" w:rsidRDefault="00063D05" w:rsidP="00B55265">
            <w:pPr>
              <w:tabs>
                <w:tab w:val="left" w:pos="5500"/>
              </w:tabs>
              <w:spacing w:line="276" w:lineRule="auto"/>
              <w:rPr>
                <w:rFonts w:eastAsiaTheme="minorHAnsi" w:cstheme="minorHAnsi"/>
                <w:sz w:val="22"/>
                <w:szCs w:val="22"/>
              </w:rPr>
            </w:pPr>
            <w:r w:rsidRPr="00312262">
              <w:rPr>
                <w:rFonts w:eastAsiaTheme="minorHAnsi" w:cstheme="minorHAnsi"/>
                <w:sz w:val="22"/>
                <w:szCs w:val="22"/>
              </w:rPr>
              <w:t>Please tell us why you wish to volunteer as an Anna Chaplain and the skills &amp; qualities you think you would bring to the role. Please also tell us about any skills or experience you hope to gain through this opportunity</w:t>
            </w:r>
            <w:r w:rsidR="0013331A">
              <w:rPr>
                <w:rFonts w:eastAsiaTheme="minorHAnsi" w:cstheme="minorHAnsi"/>
                <w:sz w:val="22"/>
                <w:szCs w:val="22"/>
              </w:rPr>
              <w:t>.</w:t>
            </w:r>
          </w:p>
          <w:p w14:paraId="674FE93B" w14:textId="77777777" w:rsidR="00063D05" w:rsidRDefault="00063D05">
            <w:pPr>
              <w:rPr>
                <w:rFonts w:ascii="Arial" w:hAnsi="Arial" w:cs="Arial"/>
                <w:bCs/>
                <w:sz w:val="24"/>
                <w:szCs w:val="24"/>
                <w:lang w:eastAsia="en-GB"/>
              </w:rPr>
            </w:pPr>
          </w:p>
          <w:p w14:paraId="26D397D8" w14:textId="77777777" w:rsidR="00063D05" w:rsidRPr="00312262" w:rsidRDefault="00063D05" w:rsidP="00E56E81">
            <w:pPr>
              <w:rPr>
                <w:rFonts w:eastAsiaTheme="minorHAnsi" w:cstheme="minorHAnsi"/>
                <w:sz w:val="22"/>
                <w:szCs w:val="22"/>
              </w:rPr>
            </w:pPr>
          </w:p>
        </w:tc>
      </w:tr>
    </w:tbl>
    <w:p w14:paraId="270365CA" w14:textId="77777777" w:rsidR="000D585F" w:rsidRPr="00556D0F" w:rsidRDefault="000D585F" w:rsidP="009B6012">
      <w:pPr>
        <w:spacing w:after="0" w:line="240" w:lineRule="auto"/>
        <w:rPr>
          <w:rFonts w:cstheme="minorHAnsi"/>
          <w:sz w:val="22"/>
          <w:szCs w:val="22"/>
          <w:lang w:val="en-US"/>
        </w:rPr>
      </w:pPr>
    </w:p>
    <w:p w14:paraId="2FA27DEF" w14:textId="732C9423" w:rsidR="00504DCC" w:rsidRPr="00556D0F" w:rsidRDefault="00C25BF3" w:rsidP="00D269DA">
      <w:pPr>
        <w:adjustRightInd/>
        <w:snapToGrid/>
        <w:spacing w:after="0" w:line="240" w:lineRule="auto"/>
        <w:rPr>
          <w:rFonts w:eastAsia="Times New Roman" w:cstheme="minorHAnsi"/>
          <w:color w:val="242424"/>
          <w:sz w:val="22"/>
          <w:szCs w:val="22"/>
          <w:lang w:eastAsia="en-GB"/>
        </w:rPr>
      </w:pPr>
      <w:r w:rsidRPr="00556D0F">
        <w:rPr>
          <w:rFonts w:cstheme="minorHAnsi"/>
          <w:color w:val="242424"/>
          <w:sz w:val="22"/>
          <w:szCs w:val="22"/>
        </w:rPr>
        <w:t xml:space="preserve">Please note that once you are commissioned it </w:t>
      </w:r>
      <w:r w:rsidR="00257A62">
        <w:rPr>
          <w:rFonts w:cstheme="minorHAnsi"/>
          <w:color w:val="242424"/>
          <w:sz w:val="22"/>
          <w:szCs w:val="22"/>
        </w:rPr>
        <w:t>is</w:t>
      </w:r>
      <w:r w:rsidRPr="00556D0F">
        <w:rPr>
          <w:rFonts w:cstheme="minorHAnsi"/>
          <w:color w:val="242424"/>
          <w:sz w:val="22"/>
          <w:szCs w:val="22"/>
        </w:rPr>
        <w:t xml:space="preserve"> your responsibility, and that of your incumbent and parish safeguarding officer, to ensure that your </w:t>
      </w:r>
      <w:r w:rsidR="00037696">
        <w:rPr>
          <w:rFonts w:cstheme="minorHAnsi"/>
          <w:color w:val="242424"/>
          <w:sz w:val="22"/>
          <w:szCs w:val="22"/>
        </w:rPr>
        <w:t>DBS check and Safeguarding training are</w:t>
      </w:r>
      <w:r w:rsidRPr="00556D0F">
        <w:rPr>
          <w:rFonts w:cstheme="minorHAnsi"/>
          <w:color w:val="242424"/>
          <w:sz w:val="22"/>
          <w:szCs w:val="22"/>
        </w:rPr>
        <w:t xml:space="preserve"> renewed every three years</w:t>
      </w:r>
      <w:r w:rsidR="00037696">
        <w:rPr>
          <w:rFonts w:cstheme="minorHAnsi"/>
          <w:color w:val="242424"/>
          <w:sz w:val="22"/>
          <w:szCs w:val="22"/>
        </w:rPr>
        <w:t xml:space="preserve">. </w:t>
      </w:r>
      <w:r w:rsidRPr="00556D0F">
        <w:rPr>
          <w:rFonts w:cstheme="minorHAnsi"/>
          <w:color w:val="242424"/>
          <w:sz w:val="22"/>
          <w:szCs w:val="22"/>
        </w:rPr>
        <w:t xml:space="preserve"> </w:t>
      </w:r>
      <w:r w:rsidR="00037696">
        <w:rPr>
          <w:rFonts w:cstheme="minorHAnsi"/>
          <w:color w:val="242424"/>
          <w:sz w:val="22"/>
          <w:szCs w:val="22"/>
        </w:rPr>
        <w:t xml:space="preserve"> You will also need to keep the diocesan lay ministry team informed of any changes in </w:t>
      </w:r>
      <w:r w:rsidR="00F57EDE">
        <w:rPr>
          <w:rFonts w:cstheme="minorHAnsi"/>
          <w:color w:val="242424"/>
          <w:sz w:val="22"/>
          <w:szCs w:val="22"/>
        </w:rPr>
        <w:t>your contact details, or if you decide to lay down this ministry.</w:t>
      </w:r>
    </w:p>
    <w:p w14:paraId="0EF5AFD4" w14:textId="77777777" w:rsidR="00CC621C" w:rsidRDefault="00CC621C" w:rsidP="00BC06FF">
      <w:pPr>
        <w:rPr>
          <w:b/>
          <w:bCs/>
          <w:sz w:val="22"/>
        </w:rPr>
      </w:pPr>
    </w:p>
    <w:p w14:paraId="78B852ED" w14:textId="77777777" w:rsidR="00B83891" w:rsidRDefault="00BC06FF" w:rsidP="00BC06FF">
      <w:pPr>
        <w:rPr>
          <w:sz w:val="22"/>
        </w:rPr>
      </w:pPr>
      <w:r w:rsidRPr="00BC06FF">
        <w:rPr>
          <w:b/>
          <w:bCs/>
          <w:sz w:val="22"/>
        </w:rPr>
        <w:t>Data Protection statement:</w:t>
      </w:r>
      <w:r w:rsidRPr="00BC06FF">
        <w:rPr>
          <w:sz w:val="22"/>
        </w:rPr>
        <w:t xml:space="preserve"> Your personal data as provided on this form will be stored on database(s) by the Salisbury Diocesan Board of Finance (DBF) for the purpose of this course and for your future role administration. This data is strictly only available to authorised officers of the Salisbury Diocese and in accordance with best practice as detailed in the </w:t>
      </w:r>
      <w:hyperlink r:id="rId12" w:history="1">
        <w:r w:rsidRPr="00BC06FF">
          <w:rPr>
            <w:rStyle w:val="Hyperlink"/>
            <w:sz w:val="22"/>
            <w:szCs w:val="22"/>
          </w:rPr>
          <w:t>DBF Data Protection Privacy Notice</w:t>
        </w:r>
      </w:hyperlink>
      <w:r w:rsidRPr="00BC06FF">
        <w:rPr>
          <w:sz w:val="22"/>
        </w:rPr>
        <w:t xml:space="preserve">.  If you wish to have your </w:t>
      </w:r>
    </w:p>
    <w:p w14:paraId="3B75C794" w14:textId="77777777" w:rsidR="00B83891" w:rsidRDefault="00B83891" w:rsidP="00BC06FF">
      <w:pPr>
        <w:rPr>
          <w:sz w:val="22"/>
        </w:rPr>
      </w:pPr>
    </w:p>
    <w:p w14:paraId="45857EE7" w14:textId="77777777" w:rsidR="00B83891" w:rsidRDefault="00B83891" w:rsidP="00BC06FF">
      <w:pPr>
        <w:rPr>
          <w:sz w:val="22"/>
        </w:rPr>
      </w:pPr>
    </w:p>
    <w:p w14:paraId="56377F0D" w14:textId="30764D70" w:rsidR="00BC06FF" w:rsidRPr="00BC06FF" w:rsidRDefault="00BC06FF" w:rsidP="00BC06FF">
      <w:pPr>
        <w:rPr>
          <w:sz w:val="22"/>
        </w:rPr>
      </w:pPr>
      <w:r w:rsidRPr="00BC06FF">
        <w:rPr>
          <w:sz w:val="22"/>
        </w:rPr>
        <w:t xml:space="preserve">data deleted or have any queries concerning the storage and use of your data, please contact us on 01722 411922 or </w:t>
      </w:r>
      <w:hyperlink r:id="rId13" w:history="1">
        <w:r w:rsidRPr="00BC06FF">
          <w:rPr>
            <w:rStyle w:val="Hyperlink"/>
            <w:sz w:val="22"/>
            <w:szCs w:val="22"/>
          </w:rPr>
          <w:t>parishsupport@salisbury.anglican.org</w:t>
        </w:r>
      </w:hyperlink>
      <w:r w:rsidRPr="00BC06FF">
        <w:rPr>
          <w:sz w:val="22"/>
        </w:rPr>
        <w:t xml:space="preserve"> .</w:t>
      </w:r>
    </w:p>
    <w:p w14:paraId="54159C21" w14:textId="77777777" w:rsidR="00504DCC" w:rsidRPr="00556D0F" w:rsidRDefault="00504DCC" w:rsidP="00D269DA">
      <w:pPr>
        <w:adjustRightInd/>
        <w:snapToGrid/>
        <w:spacing w:after="0" w:line="240" w:lineRule="auto"/>
        <w:rPr>
          <w:rFonts w:eastAsia="Times New Roman" w:cstheme="minorHAnsi"/>
          <w:color w:val="242424"/>
          <w:sz w:val="22"/>
          <w:szCs w:val="22"/>
          <w:lang w:eastAsia="en-GB"/>
        </w:rPr>
      </w:pPr>
    </w:p>
    <w:p w14:paraId="47530562" w14:textId="77777777" w:rsidR="00CC621C" w:rsidRDefault="00CC621C" w:rsidP="00D269DA">
      <w:pPr>
        <w:adjustRightInd/>
        <w:snapToGrid/>
        <w:spacing w:after="0" w:line="240" w:lineRule="auto"/>
        <w:rPr>
          <w:rFonts w:eastAsia="Times New Roman" w:cstheme="minorHAnsi"/>
          <w:b/>
          <w:bCs/>
          <w:color w:val="242424"/>
          <w:sz w:val="22"/>
          <w:szCs w:val="22"/>
          <w:lang w:eastAsia="en-GB"/>
        </w:rPr>
      </w:pPr>
    </w:p>
    <w:p w14:paraId="2DEA1995" w14:textId="02671310" w:rsidR="00B13372" w:rsidRPr="00B13372" w:rsidRDefault="00B13372" w:rsidP="00D269DA">
      <w:pPr>
        <w:adjustRightInd/>
        <w:snapToGrid/>
        <w:spacing w:after="0" w:line="240" w:lineRule="auto"/>
        <w:rPr>
          <w:rFonts w:eastAsia="Times New Roman" w:cstheme="minorHAnsi"/>
          <w:b/>
          <w:bCs/>
          <w:color w:val="242424"/>
          <w:sz w:val="22"/>
          <w:szCs w:val="22"/>
          <w:lang w:eastAsia="en-GB"/>
        </w:rPr>
      </w:pPr>
      <w:r w:rsidRPr="00B13372">
        <w:rPr>
          <w:rFonts w:eastAsia="Times New Roman" w:cstheme="minorHAnsi"/>
          <w:b/>
          <w:bCs/>
          <w:color w:val="242424"/>
          <w:sz w:val="22"/>
          <w:szCs w:val="22"/>
          <w:lang w:eastAsia="en-GB"/>
        </w:rPr>
        <w:t>Declaration</w:t>
      </w:r>
    </w:p>
    <w:p w14:paraId="74A9FF61" w14:textId="68F8DAAD" w:rsidR="00D269DA" w:rsidRPr="00D269DA" w:rsidRDefault="00D269DA" w:rsidP="00D269DA">
      <w:pPr>
        <w:adjustRightInd/>
        <w:snapToGrid/>
        <w:spacing w:after="0" w:line="240" w:lineRule="auto"/>
        <w:rPr>
          <w:rFonts w:eastAsia="Times New Roman" w:cstheme="minorHAnsi"/>
          <w:sz w:val="22"/>
          <w:szCs w:val="22"/>
          <w:lang w:eastAsia="en-GB"/>
        </w:rPr>
      </w:pPr>
      <w:r w:rsidRPr="00D269DA">
        <w:rPr>
          <w:rFonts w:eastAsia="Times New Roman" w:cstheme="minorHAnsi"/>
          <w:color w:val="242424"/>
          <w:sz w:val="22"/>
          <w:szCs w:val="22"/>
          <w:lang w:eastAsia="en-GB"/>
        </w:rPr>
        <w:t>I confirm that I:</w:t>
      </w:r>
      <w:r w:rsidRPr="00D269DA">
        <w:rPr>
          <w:rFonts w:eastAsia="Times New Roman" w:cstheme="minorHAnsi"/>
          <w:color w:val="242424"/>
          <w:sz w:val="22"/>
          <w:szCs w:val="22"/>
          <w:lang w:eastAsia="en-GB"/>
        </w:rPr>
        <w:br/>
      </w:r>
    </w:p>
    <w:p w14:paraId="38B72925" w14:textId="38481069" w:rsidR="00D269DA" w:rsidRPr="00D269DA" w:rsidRDefault="00D269DA" w:rsidP="0091710E">
      <w:pPr>
        <w:numPr>
          <w:ilvl w:val="0"/>
          <w:numId w:val="41"/>
        </w:numPr>
        <w:adjustRightInd/>
        <w:snapToGrid/>
        <w:spacing w:after="100" w:afterAutospacing="1" w:line="240" w:lineRule="auto"/>
        <w:ind w:left="714" w:hanging="357"/>
        <w:rPr>
          <w:rFonts w:eastAsia="Times New Roman" w:cstheme="minorHAnsi"/>
          <w:color w:val="242424"/>
          <w:sz w:val="22"/>
          <w:szCs w:val="22"/>
          <w:lang w:eastAsia="en-GB"/>
        </w:rPr>
      </w:pPr>
      <w:r w:rsidRPr="00D269DA">
        <w:rPr>
          <w:rFonts w:eastAsia="Times New Roman" w:cstheme="minorHAnsi"/>
          <w:color w:val="242424"/>
          <w:sz w:val="22"/>
          <w:szCs w:val="22"/>
          <w:lang w:eastAsia="en-GB"/>
        </w:rPr>
        <w:t xml:space="preserve">wish to be commissioned </w:t>
      </w:r>
      <w:r w:rsidR="00492EFC">
        <w:rPr>
          <w:rFonts w:eastAsia="Times New Roman" w:cstheme="minorHAnsi"/>
          <w:color w:val="242424"/>
          <w:sz w:val="22"/>
          <w:szCs w:val="22"/>
          <w:lang w:eastAsia="en-GB"/>
        </w:rPr>
        <w:t>as an Anna Chaplain</w:t>
      </w:r>
      <w:r w:rsidRPr="00D269DA">
        <w:rPr>
          <w:rFonts w:eastAsia="Times New Roman" w:cstheme="minorHAnsi"/>
          <w:color w:val="242424"/>
          <w:sz w:val="22"/>
          <w:szCs w:val="22"/>
          <w:lang w:eastAsia="en-GB"/>
        </w:rPr>
        <w:t xml:space="preserve"> and have the support of my </w:t>
      </w:r>
      <w:proofErr w:type="gramStart"/>
      <w:r w:rsidRPr="00D269DA">
        <w:rPr>
          <w:rFonts w:eastAsia="Times New Roman" w:cstheme="minorHAnsi"/>
          <w:color w:val="242424"/>
          <w:sz w:val="22"/>
          <w:szCs w:val="22"/>
          <w:lang w:eastAsia="en-GB"/>
        </w:rPr>
        <w:t>incumbent</w:t>
      </w:r>
      <w:proofErr w:type="gramEnd"/>
    </w:p>
    <w:p w14:paraId="65B2427C" w14:textId="27684523" w:rsidR="00D269DA" w:rsidRPr="00556D0F" w:rsidRDefault="00D269DA" w:rsidP="0091710E">
      <w:pPr>
        <w:numPr>
          <w:ilvl w:val="0"/>
          <w:numId w:val="41"/>
        </w:numPr>
        <w:adjustRightInd/>
        <w:snapToGrid/>
        <w:spacing w:after="100" w:afterAutospacing="1" w:line="240" w:lineRule="auto"/>
        <w:ind w:left="714" w:hanging="357"/>
        <w:rPr>
          <w:rFonts w:eastAsia="Times New Roman" w:cstheme="minorHAnsi"/>
          <w:color w:val="242424"/>
          <w:sz w:val="22"/>
          <w:szCs w:val="22"/>
          <w:lang w:eastAsia="en-GB"/>
        </w:rPr>
      </w:pPr>
      <w:r w:rsidRPr="00D269DA">
        <w:rPr>
          <w:rFonts w:eastAsia="Times New Roman" w:cstheme="minorHAnsi"/>
          <w:color w:val="242424"/>
          <w:sz w:val="22"/>
          <w:szCs w:val="22"/>
          <w:lang w:eastAsia="en-GB"/>
        </w:rPr>
        <w:t xml:space="preserve">will only carry out my ministry whilst I have a valid DBS check </w:t>
      </w:r>
      <w:r w:rsidR="008D134F" w:rsidRPr="00556D0F">
        <w:rPr>
          <w:rFonts w:eastAsia="Times New Roman" w:cstheme="minorHAnsi"/>
          <w:color w:val="242424"/>
          <w:sz w:val="22"/>
          <w:szCs w:val="22"/>
          <w:lang w:eastAsia="en-GB"/>
        </w:rPr>
        <w:t xml:space="preserve">that is less than three years </w:t>
      </w:r>
      <w:proofErr w:type="gramStart"/>
      <w:r w:rsidR="008D134F" w:rsidRPr="00556D0F">
        <w:rPr>
          <w:rFonts w:eastAsia="Times New Roman" w:cstheme="minorHAnsi"/>
          <w:color w:val="242424"/>
          <w:sz w:val="22"/>
          <w:szCs w:val="22"/>
          <w:lang w:eastAsia="en-GB"/>
        </w:rPr>
        <w:t>old</w:t>
      </w:r>
      <w:proofErr w:type="gramEnd"/>
    </w:p>
    <w:p w14:paraId="0242D5BE" w14:textId="43C47EF8" w:rsidR="008D134F" w:rsidRPr="00D269DA" w:rsidRDefault="008D134F" w:rsidP="0091710E">
      <w:pPr>
        <w:numPr>
          <w:ilvl w:val="0"/>
          <w:numId w:val="41"/>
        </w:numPr>
        <w:adjustRightInd/>
        <w:snapToGrid/>
        <w:spacing w:after="100" w:afterAutospacing="1" w:line="240" w:lineRule="auto"/>
        <w:ind w:left="714" w:hanging="357"/>
        <w:rPr>
          <w:rFonts w:eastAsia="Times New Roman" w:cstheme="minorHAnsi"/>
          <w:color w:val="242424"/>
          <w:sz w:val="22"/>
          <w:szCs w:val="22"/>
          <w:lang w:eastAsia="en-GB"/>
        </w:rPr>
      </w:pPr>
      <w:r w:rsidRPr="00556D0F">
        <w:rPr>
          <w:rFonts w:eastAsia="Times New Roman" w:cstheme="minorHAnsi"/>
          <w:color w:val="242424"/>
          <w:sz w:val="22"/>
          <w:szCs w:val="22"/>
          <w:lang w:eastAsia="en-GB"/>
        </w:rPr>
        <w:t>will keep my safeguarding training up to date</w:t>
      </w:r>
      <w:r w:rsidR="005E7A7A" w:rsidRPr="00556D0F">
        <w:rPr>
          <w:rFonts w:eastAsia="Times New Roman" w:cstheme="minorHAnsi"/>
          <w:color w:val="242424"/>
          <w:sz w:val="22"/>
          <w:szCs w:val="22"/>
          <w:lang w:eastAsia="en-GB"/>
        </w:rPr>
        <w:t xml:space="preserve"> in line with the requirements of the National Safeguarding Team of the Church of England.</w:t>
      </w:r>
    </w:p>
    <w:p w14:paraId="56C502C6" w14:textId="77777777" w:rsidR="00D269DA" w:rsidRPr="00D269DA" w:rsidRDefault="00D269DA" w:rsidP="0091710E">
      <w:pPr>
        <w:numPr>
          <w:ilvl w:val="0"/>
          <w:numId w:val="41"/>
        </w:numPr>
        <w:adjustRightInd/>
        <w:snapToGrid/>
        <w:spacing w:after="100" w:afterAutospacing="1" w:line="240" w:lineRule="auto"/>
        <w:ind w:left="714" w:hanging="357"/>
        <w:rPr>
          <w:rFonts w:eastAsia="Times New Roman" w:cstheme="minorHAnsi"/>
          <w:color w:val="242424"/>
          <w:sz w:val="22"/>
          <w:szCs w:val="22"/>
          <w:lang w:eastAsia="en-GB"/>
        </w:rPr>
      </w:pPr>
      <w:r w:rsidRPr="00D269DA">
        <w:rPr>
          <w:rFonts w:eastAsia="Times New Roman" w:cstheme="minorHAnsi"/>
          <w:color w:val="242424"/>
          <w:sz w:val="22"/>
          <w:szCs w:val="22"/>
          <w:lang w:eastAsia="en-GB"/>
        </w:rPr>
        <w:t xml:space="preserve">will make the Diocese aware if any of my details change, by contacting the parish support team at </w:t>
      </w:r>
      <w:hyperlink r:id="rId14" w:history="1">
        <w:r w:rsidRPr="00D269DA">
          <w:rPr>
            <w:rFonts w:eastAsia="Times New Roman" w:cstheme="minorHAnsi"/>
            <w:color w:val="0000FF"/>
            <w:sz w:val="22"/>
            <w:szCs w:val="22"/>
            <w:u w:val="single"/>
            <w:lang w:eastAsia="en-GB"/>
          </w:rPr>
          <w:t>parishsupport@salisbury.anglican.org</w:t>
        </w:r>
      </w:hyperlink>
      <w:r w:rsidRPr="00D269DA">
        <w:rPr>
          <w:rFonts w:eastAsia="Times New Roman" w:cstheme="minorHAnsi"/>
          <w:color w:val="242424"/>
          <w:sz w:val="22"/>
          <w:szCs w:val="22"/>
          <w:lang w:eastAsia="en-GB"/>
        </w:rPr>
        <w:t xml:space="preserve">,  so that the diocesan records can be updated </w:t>
      </w:r>
      <w:proofErr w:type="gramStart"/>
      <w:r w:rsidRPr="00D269DA">
        <w:rPr>
          <w:rFonts w:eastAsia="Times New Roman" w:cstheme="minorHAnsi"/>
          <w:color w:val="242424"/>
          <w:sz w:val="22"/>
          <w:szCs w:val="22"/>
          <w:lang w:eastAsia="en-GB"/>
        </w:rPr>
        <w:t>accordingly</w:t>
      </w:r>
      <w:proofErr w:type="gramEnd"/>
      <w:r w:rsidRPr="00D269DA">
        <w:rPr>
          <w:rFonts w:eastAsia="Times New Roman" w:cstheme="minorHAnsi"/>
          <w:color w:val="242424"/>
          <w:sz w:val="22"/>
          <w:szCs w:val="22"/>
          <w:lang w:eastAsia="en-GB"/>
        </w:rPr>
        <w:t> </w:t>
      </w:r>
    </w:p>
    <w:p w14:paraId="35B894E1" w14:textId="77777777" w:rsidR="00C238FE" w:rsidRPr="00556D0F" w:rsidRDefault="00C238FE" w:rsidP="00676596">
      <w:pPr>
        <w:tabs>
          <w:tab w:val="left" w:pos="5500"/>
        </w:tabs>
        <w:spacing w:after="0"/>
        <w:rPr>
          <w:rFonts w:cstheme="minorHAnsi"/>
          <w:sz w:val="22"/>
          <w:szCs w:val="22"/>
        </w:rPr>
      </w:pPr>
    </w:p>
    <w:tbl>
      <w:tblPr>
        <w:tblStyle w:val="TableGrid"/>
        <w:tblW w:w="0" w:type="auto"/>
        <w:tblLook w:val="04A0" w:firstRow="1" w:lastRow="0" w:firstColumn="1" w:lastColumn="0" w:noHBand="0" w:noVBand="1"/>
      </w:tblPr>
      <w:tblGrid>
        <w:gridCol w:w="1838"/>
        <w:gridCol w:w="4253"/>
        <w:gridCol w:w="1417"/>
        <w:gridCol w:w="2228"/>
      </w:tblGrid>
      <w:tr w:rsidR="00171F8F" w:rsidRPr="00556D0F" w14:paraId="1DD1FC8E" w14:textId="77777777" w:rsidTr="00A22CF9">
        <w:trPr>
          <w:trHeight w:val="823"/>
        </w:trPr>
        <w:tc>
          <w:tcPr>
            <w:tcW w:w="1838" w:type="dxa"/>
            <w:shd w:val="clear" w:color="auto" w:fill="C1BBDA"/>
            <w:vAlign w:val="center"/>
          </w:tcPr>
          <w:p w14:paraId="6F507226" w14:textId="47C90297" w:rsidR="00171F8F" w:rsidRPr="00556D0F" w:rsidRDefault="00A22CF9" w:rsidP="00506FF4">
            <w:pPr>
              <w:tabs>
                <w:tab w:val="left" w:pos="5500"/>
              </w:tabs>
              <w:spacing w:after="0"/>
              <w:rPr>
                <w:rFonts w:cstheme="minorHAnsi"/>
                <w:b/>
                <w:bCs/>
                <w:sz w:val="22"/>
                <w:szCs w:val="22"/>
              </w:rPr>
            </w:pPr>
            <w:r w:rsidRPr="00556D0F">
              <w:rPr>
                <w:rFonts w:cstheme="minorHAnsi"/>
                <w:b/>
                <w:bCs/>
                <w:sz w:val="22"/>
                <w:szCs w:val="22"/>
              </w:rPr>
              <w:t xml:space="preserve">Signature </w:t>
            </w:r>
          </w:p>
        </w:tc>
        <w:tc>
          <w:tcPr>
            <w:tcW w:w="4253" w:type="dxa"/>
            <w:vAlign w:val="center"/>
          </w:tcPr>
          <w:p w14:paraId="0F4F6DC9" w14:textId="122F3058" w:rsidR="00171F8F" w:rsidRPr="00556D0F" w:rsidRDefault="00171F8F" w:rsidP="00506FF4">
            <w:pPr>
              <w:tabs>
                <w:tab w:val="left" w:pos="5500"/>
              </w:tabs>
              <w:spacing w:after="0"/>
              <w:rPr>
                <w:rFonts w:cstheme="minorHAnsi"/>
                <w:sz w:val="22"/>
                <w:szCs w:val="22"/>
              </w:rPr>
            </w:pPr>
          </w:p>
        </w:tc>
        <w:tc>
          <w:tcPr>
            <w:tcW w:w="1417" w:type="dxa"/>
            <w:shd w:val="clear" w:color="auto" w:fill="C1BBDA"/>
            <w:vAlign w:val="center"/>
          </w:tcPr>
          <w:p w14:paraId="75336CFE" w14:textId="207F6DC9" w:rsidR="00171F8F" w:rsidRPr="00556D0F" w:rsidRDefault="00A22CF9" w:rsidP="00506FF4">
            <w:pPr>
              <w:tabs>
                <w:tab w:val="left" w:pos="5500"/>
              </w:tabs>
              <w:spacing w:after="0"/>
              <w:rPr>
                <w:rFonts w:cstheme="minorHAnsi"/>
                <w:b/>
                <w:bCs/>
                <w:sz w:val="22"/>
                <w:szCs w:val="22"/>
              </w:rPr>
            </w:pPr>
            <w:r w:rsidRPr="00556D0F">
              <w:rPr>
                <w:rFonts w:cstheme="minorHAnsi"/>
                <w:b/>
                <w:bCs/>
                <w:sz w:val="22"/>
                <w:szCs w:val="22"/>
              </w:rPr>
              <w:t>Date</w:t>
            </w:r>
          </w:p>
        </w:tc>
        <w:tc>
          <w:tcPr>
            <w:tcW w:w="2228" w:type="dxa"/>
            <w:vAlign w:val="center"/>
          </w:tcPr>
          <w:p w14:paraId="50E93639" w14:textId="77777777" w:rsidR="00171F8F" w:rsidRPr="00556D0F" w:rsidRDefault="00171F8F" w:rsidP="00506FF4">
            <w:pPr>
              <w:tabs>
                <w:tab w:val="left" w:pos="5500"/>
              </w:tabs>
              <w:spacing w:after="0"/>
              <w:rPr>
                <w:rFonts w:cstheme="minorHAnsi"/>
                <w:sz w:val="22"/>
                <w:szCs w:val="22"/>
              </w:rPr>
            </w:pPr>
          </w:p>
        </w:tc>
      </w:tr>
    </w:tbl>
    <w:p w14:paraId="4563F93A" w14:textId="77777777" w:rsidR="007A2051" w:rsidRDefault="007A2051" w:rsidP="00183CBD">
      <w:pPr>
        <w:tabs>
          <w:tab w:val="left" w:pos="5500"/>
        </w:tabs>
        <w:spacing w:after="0"/>
        <w:jc w:val="right"/>
        <w:rPr>
          <w:sz w:val="22"/>
          <w:szCs w:val="22"/>
        </w:rPr>
      </w:pPr>
    </w:p>
    <w:p w14:paraId="24B2AE5A" w14:textId="4DD26557" w:rsidR="003359E9" w:rsidRPr="00AD21F3" w:rsidRDefault="00AD21F3" w:rsidP="00AD21F3">
      <w:pPr>
        <w:tabs>
          <w:tab w:val="left" w:pos="5500"/>
        </w:tabs>
        <w:spacing w:after="0"/>
        <w:jc w:val="center"/>
        <w:rPr>
          <w:b/>
          <w:bCs/>
          <w:sz w:val="22"/>
          <w:szCs w:val="22"/>
        </w:rPr>
      </w:pPr>
      <w:r w:rsidRPr="00AD21F3">
        <w:rPr>
          <w:b/>
          <w:bCs/>
          <w:sz w:val="22"/>
          <w:szCs w:val="22"/>
        </w:rPr>
        <w:t>To be completed by the incumbent</w:t>
      </w:r>
      <w:r>
        <w:rPr>
          <w:b/>
          <w:bCs/>
          <w:sz w:val="22"/>
          <w:szCs w:val="22"/>
        </w:rPr>
        <w:t>:</w:t>
      </w:r>
    </w:p>
    <w:tbl>
      <w:tblPr>
        <w:tblStyle w:val="TableGrid"/>
        <w:tblW w:w="0" w:type="auto"/>
        <w:tblLook w:val="04A0" w:firstRow="1" w:lastRow="0" w:firstColumn="1" w:lastColumn="0" w:noHBand="0" w:noVBand="1"/>
      </w:tblPr>
      <w:tblGrid>
        <w:gridCol w:w="1838"/>
        <w:gridCol w:w="7898"/>
      </w:tblGrid>
      <w:tr w:rsidR="00504B0B" w:rsidRPr="00556D0F" w14:paraId="5FD53814" w14:textId="77777777" w:rsidTr="003227F1">
        <w:trPr>
          <w:trHeight w:val="482"/>
        </w:trPr>
        <w:tc>
          <w:tcPr>
            <w:tcW w:w="1838" w:type="dxa"/>
            <w:shd w:val="clear" w:color="auto" w:fill="C1BBDA"/>
            <w:vAlign w:val="center"/>
          </w:tcPr>
          <w:p w14:paraId="13326998" w14:textId="77777777" w:rsidR="00504B0B" w:rsidRPr="00556D0F" w:rsidRDefault="00504B0B" w:rsidP="004669E0">
            <w:pPr>
              <w:tabs>
                <w:tab w:val="left" w:pos="5500"/>
              </w:tabs>
              <w:spacing w:after="0"/>
              <w:rPr>
                <w:rFonts w:cstheme="minorHAnsi"/>
                <w:sz w:val="22"/>
                <w:szCs w:val="22"/>
              </w:rPr>
            </w:pPr>
            <w:r w:rsidRPr="00556D0F">
              <w:rPr>
                <w:rFonts w:cstheme="minorHAnsi"/>
                <w:sz w:val="22"/>
                <w:szCs w:val="22"/>
              </w:rPr>
              <w:t>Your Name</w:t>
            </w:r>
          </w:p>
        </w:tc>
        <w:tc>
          <w:tcPr>
            <w:tcW w:w="7898" w:type="dxa"/>
            <w:vAlign w:val="center"/>
          </w:tcPr>
          <w:p w14:paraId="1009B79A" w14:textId="77777777" w:rsidR="00504B0B" w:rsidRPr="00556D0F" w:rsidRDefault="00504B0B" w:rsidP="004669E0">
            <w:pPr>
              <w:tabs>
                <w:tab w:val="left" w:pos="5500"/>
              </w:tabs>
              <w:spacing w:after="0"/>
              <w:rPr>
                <w:rFonts w:cstheme="minorHAnsi"/>
                <w:sz w:val="22"/>
                <w:szCs w:val="22"/>
              </w:rPr>
            </w:pPr>
          </w:p>
        </w:tc>
      </w:tr>
      <w:tr w:rsidR="00504B0B" w:rsidRPr="00556D0F" w14:paraId="591CABBA" w14:textId="77777777" w:rsidTr="003227F1">
        <w:trPr>
          <w:trHeight w:val="482"/>
        </w:trPr>
        <w:tc>
          <w:tcPr>
            <w:tcW w:w="1838" w:type="dxa"/>
            <w:shd w:val="clear" w:color="auto" w:fill="C1BBDA"/>
            <w:vAlign w:val="center"/>
          </w:tcPr>
          <w:p w14:paraId="11D54CC2" w14:textId="77777777" w:rsidR="00504B0B" w:rsidRPr="00556D0F" w:rsidRDefault="00504B0B" w:rsidP="004669E0">
            <w:pPr>
              <w:tabs>
                <w:tab w:val="left" w:pos="5500"/>
              </w:tabs>
              <w:spacing w:after="0"/>
              <w:rPr>
                <w:rFonts w:cstheme="minorHAnsi"/>
                <w:sz w:val="22"/>
                <w:szCs w:val="22"/>
              </w:rPr>
            </w:pPr>
            <w:r w:rsidRPr="00556D0F">
              <w:rPr>
                <w:rFonts w:cstheme="minorHAnsi"/>
                <w:sz w:val="22"/>
                <w:szCs w:val="22"/>
              </w:rPr>
              <w:t>Email</w:t>
            </w:r>
          </w:p>
        </w:tc>
        <w:tc>
          <w:tcPr>
            <w:tcW w:w="7898" w:type="dxa"/>
            <w:vAlign w:val="center"/>
          </w:tcPr>
          <w:p w14:paraId="3EEE5AC2" w14:textId="77777777" w:rsidR="00504B0B" w:rsidRPr="00556D0F" w:rsidRDefault="00504B0B" w:rsidP="004669E0">
            <w:pPr>
              <w:tabs>
                <w:tab w:val="left" w:pos="5500"/>
              </w:tabs>
              <w:spacing w:after="0"/>
              <w:rPr>
                <w:rFonts w:cstheme="minorHAnsi"/>
                <w:sz w:val="22"/>
                <w:szCs w:val="22"/>
              </w:rPr>
            </w:pPr>
          </w:p>
        </w:tc>
      </w:tr>
    </w:tbl>
    <w:tbl>
      <w:tblPr>
        <w:tblStyle w:val="TableGrid2"/>
        <w:tblW w:w="9776" w:type="dxa"/>
        <w:tblInd w:w="0" w:type="dxa"/>
        <w:tblLook w:val="04A0" w:firstRow="1" w:lastRow="0" w:firstColumn="1" w:lastColumn="0" w:noHBand="0" w:noVBand="1"/>
      </w:tblPr>
      <w:tblGrid>
        <w:gridCol w:w="9776"/>
      </w:tblGrid>
      <w:tr w:rsidR="005459CD" w:rsidRPr="00481EF6" w14:paraId="07BC7986" w14:textId="77777777" w:rsidTr="004669E0">
        <w:trPr>
          <w:trHeight w:val="1488"/>
        </w:trPr>
        <w:tc>
          <w:tcPr>
            <w:tcW w:w="9776" w:type="dxa"/>
            <w:tcBorders>
              <w:top w:val="single" w:sz="4" w:space="0" w:color="auto"/>
              <w:left w:val="single" w:sz="4" w:space="0" w:color="auto"/>
              <w:right w:val="single" w:sz="4" w:space="0" w:color="auto"/>
            </w:tcBorders>
            <w:hideMark/>
          </w:tcPr>
          <w:p w14:paraId="1B6F1896" w14:textId="6D1A54AF" w:rsidR="005459CD" w:rsidRPr="00E55B8E" w:rsidRDefault="00A747B6" w:rsidP="004669E0">
            <w:pPr>
              <w:tabs>
                <w:tab w:val="left" w:pos="5500"/>
              </w:tabs>
              <w:spacing w:line="276" w:lineRule="auto"/>
              <w:rPr>
                <w:rFonts w:eastAsiaTheme="minorHAnsi" w:cstheme="minorHAnsi"/>
                <w:b/>
                <w:bCs/>
                <w:sz w:val="22"/>
                <w:szCs w:val="22"/>
              </w:rPr>
            </w:pPr>
            <w:r>
              <w:rPr>
                <w:rFonts w:eastAsiaTheme="minorHAnsi" w:cstheme="minorHAnsi"/>
                <w:b/>
                <w:bCs/>
                <w:sz w:val="22"/>
                <w:szCs w:val="22"/>
              </w:rPr>
              <w:t>Parish Support</w:t>
            </w:r>
          </w:p>
          <w:p w14:paraId="100EFDA6" w14:textId="4A898791" w:rsidR="005459CD" w:rsidRPr="00481EF6" w:rsidRDefault="005459CD" w:rsidP="004669E0">
            <w:pPr>
              <w:tabs>
                <w:tab w:val="left" w:pos="5500"/>
              </w:tabs>
              <w:spacing w:line="276" w:lineRule="auto"/>
              <w:rPr>
                <w:rFonts w:eastAsiaTheme="minorHAnsi" w:cstheme="minorHAnsi"/>
                <w:sz w:val="22"/>
                <w:szCs w:val="22"/>
              </w:rPr>
            </w:pPr>
            <w:r w:rsidRPr="00481EF6">
              <w:rPr>
                <w:rFonts w:eastAsiaTheme="minorHAnsi" w:cstheme="minorHAnsi"/>
                <w:sz w:val="22"/>
                <w:szCs w:val="22"/>
              </w:rPr>
              <w:t xml:space="preserve">Please give </w:t>
            </w:r>
            <w:r w:rsidR="00A747B6">
              <w:rPr>
                <w:rFonts w:eastAsiaTheme="minorHAnsi" w:cstheme="minorHAnsi"/>
                <w:sz w:val="22"/>
                <w:szCs w:val="22"/>
              </w:rPr>
              <w:t xml:space="preserve">the date of the PCC approval of the </w:t>
            </w:r>
            <w:r w:rsidR="00095C75">
              <w:rPr>
                <w:rFonts w:eastAsiaTheme="minorHAnsi" w:cstheme="minorHAnsi"/>
                <w:sz w:val="22"/>
                <w:szCs w:val="22"/>
              </w:rPr>
              <w:t>appointment of the applicant as an Anna Chaplain. How is Anna Chaplaincy integrated within parish</w:t>
            </w:r>
            <w:r w:rsidR="00B502E5">
              <w:rPr>
                <w:rFonts w:eastAsiaTheme="minorHAnsi" w:cstheme="minorHAnsi"/>
                <w:sz w:val="22"/>
                <w:szCs w:val="22"/>
              </w:rPr>
              <w:t>/benefice</w:t>
            </w:r>
            <w:r w:rsidR="00095C75">
              <w:rPr>
                <w:rFonts w:eastAsiaTheme="minorHAnsi" w:cstheme="minorHAnsi"/>
                <w:sz w:val="22"/>
                <w:szCs w:val="22"/>
              </w:rPr>
              <w:t xml:space="preserve"> planning?</w:t>
            </w:r>
          </w:p>
          <w:p w14:paraId="2A2583E6" w14:textId="77777777" w:rsidR="005459CD" w:rsidRDefault="005459CD" w:rsidP="004669E0">
            <w:pPr>
              <w:tabs>
                <w:tab w:val="left" w:pos="4340"/>
              </w:tabs>
              <w:rPr>
                <w:rFonts w:ascii="Arial" w:hAnsi="Arial" w:cs="Arial"/>
                <w:bCs/>
                <w:sz w:val="24"/>
                <w:szCs w:val="24"/>
                <w:lang w:eastAsia="en-GB"/>
              </w:rPr>
            </w:pPr>
          </w:p>
          <w:p w14:paraId="7C41EA0A" w14:textId="77777777" w:rsidR="005459CD" w:rsidRPr="00481EF6" w:rsidRDefault="005459CD" w:rsidP="004669E0">
            <w:pPr>
              <w:tabs>
                <w:tab w:val="left" w:pos="4340"/>
              </w:tabs>
              <w:rPr>
                <w:rFonts w:eastAsiaTheme="minorHAnsi" w:cstheme="minorHAnsi"/>
                <w:sz w:val="22"/>
                <w:szCs w:val="22"/>
              </w:rPr>
            </w:pPr>
          </w:p>
        </w:tc>
      </w:tr>
      <w:tr w:rsidR="005459CD" w:rsidRPr="00A92894" w14:paraId="27564D82" w14:textId="77777777" w:rsidTr="004669E0">
        <w:trPr>
          <w:trHeight w:val="1488"/>
        </w:trPr>
        <w:tc>
          <w:tcPr>
            <w:tcW w:w="9776" w:type="dxa"/>
            <w:tcBorders>
              <w:top w:val="single" w:sz="4" w:space="0" w:color="auto"/>
              <w:left w:val="single" w:sz="4" w:space="0" w:color="auto"/>
              <w:right w:val="single" w:sz="4" w:space="0" w:color="auto"/>
            </w:tcBorders>
            <w:hideMark/>
          </w:tcPr>
          <w:p w14:paraId="648EAEC4" w14:textId="0940D095" w:rsidR="005459CD" w:rsidRPr="00A92894" w:rsidRDefault="00B502E5" w:rsidP="004669E0">
            <w:pPr>
              <w:tabs>
                <w:tab w:val="left" w:pos="5500"/>
              </w:tabs>
              <w:spacing w:line="276" w:lineRule="auto"/>
              <w:rPr>
                <w:rFonts w:eastAsiaTheme="minorHAnsi" w:cstheme="minorHAnsi"/>
                <w:b/>
                <w:bCs/>
                <w:sz w:val="22"/>
                <w:szCs w:val="22"/>
              </w:rPr>
            </w:pPr>
            <w:r>
              <w:rPr>
                <w:rFonts w:eastAsiaTheme="minorHAnsi" w:cstheme="minorHAnsi"/>
                <w:b/>
                <w:bCs/>
                <w:sz w:val="22"/>
                <w:szCs w:val="22"/>
              </w:rPr>
              <w:t>How will the applicant be supervised and supported?</w:t>
            </w:r>
          </w:p>
          <w:p w14:paraId="5F962E45" w14:textId="77777777" w:rsidR="005459CD" w:rsidRDefault="005459CD" w:rsidP="004669E0">
            <w:pPr>
              <w:tabs>
                <w:tab w:val="left" w:pos="4340"/>
              </w:tabs>
              <w:rPr>
                <w:rFonts w:ascii="Arial" w:hAnsi="Arial" w:cs="Arial"/>
                <w:bCs/>
                <w:sz w:val="24"/>
                <w:szCs w:val="24"/>
                <w:lang w:eastAsia="en-GB"/>
              </w:rPr>
            </w:pPr>
          </w:p>
          <w:p w14:paraId="1F7A0674" w14:textId="77777777" w:rsidR="005459CD" w:rsidRPr="00A92894" w:rsidRDefault="005459CD" w:rsidP="004669E0">
            <w:pPr>
              <w:tabs>
                <w:tab w:val="left" w:pos="4340"/>
              </w:tabs>
              <w:rPr>
                <w:rFonts w:eastAsiaTheme="minorHAnsi" w:cstheme="minorHAnsi"/>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56"/>
      </w:tblGrid>
      <w:tr w:rsidR="00155677" w:rsidRPr="00155677" w14:paraId="49CC3C50" w14:textId="77777777" w:rsidTr="001F5AD7">
        <w:trPr>
          <w:trHeight w:val="510"/>
        </w:trPr>
        <w:tc>
          <w:tcPr>
            <w:tcW w:w="1017" w:type="pct"/>
            <w:shd w:val="clear" w:color="auto" w:fill="C1BBDA"/>
            <w:vAlign w:val="center"/>
          </w:tcPr>
          <w:p w14:paraId="6AF4713E" w14:textId="77777777" w:rsidR="00155677" w:rsidRPr="00155677" w:rsidRDefault="00155677" w:rsidP="00155677">
            <w:pPr>
              <w:adjustRightInd/>
              <w:snapToGrid/>
              <w:spacing w:after="0" w:line="240" w:lineRule="auto"/>
              <w:rPr>
                <w:rFonts w:ascii="Calibri" w:eastAsia="Calibri" w:hAnsi="Calibri"/>
                <w:b/>
                <w:sz w:val="22"/>
                <w:szCs w:val="22"/>
                <w:lang w:eastAsia="en-GB"/>
              </w:rPr>
            </w:pPr>
            <w:r w:rsidRPr="00155677">
              <w:rPr>
                <w:rFonts w:ascii="Calibri" w:eastAsia="Calibri" w:hAnsi="Calibri"/>
                <w:b/>
                <w:sz w:val="22"/>
                <w:szCs w:val="22"/>
                <w:lang w:eastAsia="en-GB"/>
              </w:rPr>
              <w:t>Safer Recruitment</w:t>
            </w:r>
          </w:p>
        </w:tc>
        <w:tc>
          <w:tcPr>
            <w:tcW w:w="3983" w:type="pct"/>
            <w:shd w:val="clear" w:color="auto" w:fill="auto"/>
            <w:vAlign w:val="center"/>
          </w:tcPr>
          <w:p w14:paraId="3EA93F00" w14:textId="30617289" w:rsidR="00155677" w:rsidRPr="00155677" w:rsidRDefault="00155677" w:rsidP="00155677">
            <w:pPr>
              <w:adjustRightInd/>
              <w:snapToGrid/>
              <w:spacing w:after="0" w:line="240" w:lineRule="auto"/>
              <w:rPr>
                <w:rFonts w:ascii="Calibri" w:eastAsia="Calibri" w:hAnsi="Calibri"/>
                <w:sz w:val="20"/>
                <w:szCs w:val="20"/>
                <w:lang w:eastAsia="en-GB"/>
              </w:rPr>
            </w:pPr>
            <w:r w:rsidRPr="00155677">
              <w:rPr>
                <w:rFonts w:ascii="Calibri" w:eastAsia="Calibri" w:hAnsi="Calibri"/>
                <w:sz w:val="20"/>
                <w:szCs w:val="20"/>
                <w:lang w:eastAsia="en-GB"/>
              </w:rPr>
              <w:t xml:space="preserve">I confirm that safer recruitment (interview and references) has been satisfactorily completed and that I will support and facilitate the Applicant's ministry </w:t>
            </w:r>
            <w:r w:rsidR="00E3559E">
              <w:rPr>
                <w:rFonts w:ascii="Calibri" w:eastAsia="Calibri" w:hAnsi="Calibri"/>
                <w:sz w:val="20"/>
                <w:szCs w:val="20"/>
                <w:lang w:eastAsia="en-GB"/>
              </w:rPr>
              <w:t>as an Anna Chaplain</w:t>
            </w:r>
            <w:r w:rsidRPr="00155677">
              <w:rPr>
                <w:rFonts w:ascii="Calibri" w:eastAsia="Calibri" w:hAnsi="Calibri"/>
                <w:sz w:val="20"/>
                <w:szCs w:val="20"/>
                <w:lang w:eastAsia="en-GB"/>
              </w:rPr>
              <w:t>:</w:t>
            </w:r>
          </w:p>
          <w:p w14:paraId="7DE2B6FE" w14:textId="77777777" w:rsidR="00155677" w:rsidRPr="00155677" w:rsidRDefault="00155677" w:rsidP="00155677">
            <w:pPr>
              <w:adjustRightInd/>
              <w:snapToGrid/>
              <w:spacing w:after="0" w:line="240" w:lineRule="auto"/>
              <w:rPr>
                <w:rFonts w:ascii="Calibri" w:eastAsia="Calibri" w:hAnsi="Calibri"/>
                <w:sz w:val="20"/>
                <w:szCs w:val="20"/>
                <w:lang w:eastAsia="en-GB"/>
              </w:rPr>
            </w:pPr>
          </w:p>
          <w:p w14:paraId="2717740F" w14:textId="77777777" w:rsidR="00155677" w:rsidRPr="00155677" w:rsidRDefault="00155677" w:rsidP="00155677">
            <w:pPr>
              <w:adjustRightInd/>
              <w:snapToGrid/>
              <w:spacing w:after="0" w:line="240" w:lineRule="auto"/>
              <w:rPr>
                <w:rFonts w:ascii="Calibri" w:eastAsia="Calibri" w:hAnsi="Calibri"/>
                <w:sz w:val="22"/>
                <w:szCs w:val="22"/>
                <w:lang w:eastAsia="en-GB"/>
              </w:rPr>
            </w:pPr>
            <w:r w:rsidRPr="00155677">
              <w:rPr>
                <w:rFonts w:ascii="Calibri" w:eastAsia="Calibri" w:hAnsi="Calibri"/>
                <w:sz w:val="20"/>
                <w:szCs w:val="20"/>
                <w:lang w:eastAsia="en-GB"/>
              </w:rPr>
              <w:t>Signature:</w:t>
            </w:r>
            <w:r w:rsidRPr="00155677">
              <w:rPr>
                <w:rFonts w:ascii="Calibri" w:eastAsia="Calibri" w:hAnsi="Calibri"/>
                <w:sz w:val="20"/>
                <w:szCs w:val="20"/>
                <w:lang w:eastAsia="en-GB"/>
              </w:rPr>
              <w:tab/>
            </w:r>
            <w:r w:rsidRPr="00155677">
              <w:rPr>
                <w:rFonts w:ascii="Calibri" w:eastAsia="Calibri" w:hAnsi="Calibri"/>
                <w:sz w:val="20"/>
                <w:szCs w:val="20"/>
                <w:lang w:eastAsia="en-GB"/>
              </w:rPr>
              <w:tab/>
            </w:r>
            <w:r w:rsidRPr="00155677">
              <w:rPr>
                <w:rFonts w:ascii="Calibri" w:eastAsia="Calibri" w:hAnsi="Calibri"/>
                <w:sz w:val="20"/>
                <w:szCs w:val="20"/>
                <w:lang w:eastAsia="en-GB"/>
              </w:rPr>
              <w:tab/>
            </w:r>
            <w:r w:rsidRPr="00155677">
              <w:rPr>
                <w:rFonts w:ascii="Calibri" w:eastAsia="Calibri" w:hAnsi="Calibri"/>
                <w:sz w:val="20"/>
                <w:szCs w:val="20"/>
                <w:lang w:eastAsia="en-GB"/>
              </w:rPr>
              <w:tab/>
            </w:r>
            <w:r w:rsidRPr="00155677">
              <w:rPr>
                <w:rFonts w:ascii="Calibri" w:eastAsia="Calibri" w:hAnsi="Calibri"/>
                <w:sz w:val="20"/>
                <w:szCs w:val="20"/>
                <w:lang w:eastAsia="en-GB"/>
              </w:rPr>
              <w:tab/>
              <w:t>Date:</w:t>
            </w:r>
          </w:p>
        </w:tc>
      </w:tr>
    </w:tbl>
    <w:p w14:paraId="0FB8E560" w14:textId="77777777" w:rsidR="00155677" w:rsidRDefault="00155677" w:rsidP="00183CBD">
      <w:pPr>
        <w:tabs>
          <w:tab w:val="left" w:pos="5500"/>
        </w:tabs>
        <w:spacing w:after="0"/>
        <w:jc w:val="right"/>
        <w:rPr>
          <w:sz w:val="22"/>
          <w:szCs w:val="22"/>
        </w:rPr>
      </w:pPr>
    </w:p>
    <w:sectPr w:rsidR="00155677" w:rsidSect="006E5634">
      <w:headerReference w:type="even" r:id="rId15"/>
      <w:headerReference w:type="default" r:id="rId16"/>
      <w:footerReference w:type="even" r:id="rId17"/>
      <w:footerReference w:type="default" r:id="rId18"/>
      <w:headerReference w:type="first" r:id="rId19"/>
      <w:footerReference w:type="first" r:id="rId20"/>
      <w:pgSz w:w="11900" w:h="16840"/>
      <w:pgMar w:top="1440" w:right="1077" w:bottom="1440"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628F" w14:textId="77777777" w:rsidR="006E5634" w:rsidRDefault="006E5634" w:rsidP="00094CC3">
      <w:r>
        <w:separator/>
      </w:r>
    </w:p>
  </w:endnote>
  <w:endnote w:type="continuationSeparator" w:id="0">
    <w:p w14:paraId="5FE30C17" w14:textId="77777777" w:rsidR="006E5634" w:rsidRDefault="006E5634"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35EDE832"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02F1A062"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27764"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13F3" w14:textId="77777777" w:rsidR="00183CBD" w:rsidRDefault="000F2FD7" w:rsidP="00183CBD">
    <w:pPr>
      <w:tabs>
        <w:tab w:val="left" w:pos="5500"/>
      </w:tabs>
      <w:spacing w:after="0"/>
      <w:jc w:val="right"/>
      <w:rPr>
        <w:sz w:val="22"/>
        <w:szCs w:val="22"/>
      </w:rPr>
    </w:pPr>
    <w:r w:rsidRPr="000F2FD7">
      <w:rPr>
        <w:noProof/>
        <w:color w:val="FFFFFF" w:themeColor="background1"/>
        <w:sz w:val="18"/>
        <w:szCs w:val="18"/>
      </w:rPr>
      <w:drawing>
        <wp:anchor distT="0" distB="0" distL="114300" distR="114300" simplePos="0" relativeHeight="251657216" behindDoc="1" locked="0" layoutInCell="1" allowOverlap="1" wp14:anchorId="1AC61CFE" wp14:editId="09A9A625">
          <wp:simplePos x="0" y="0"/>
          <wp:positionH relativeFrom="column">
            <wp:posOffset>-676910</wp:posOffset>
          </wp:positionH>
          <wp:positionV relativeFrom="paragraph">
            <wp:posOffset>212106</wp:posOffset>
          </wp:positionV>
          <wp:extent cx="7560000" cy="647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7712"/>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r w:rsidR="00183CBD">
      <w:rPr>
        <w:sz w:val="22"/>
        <w:szCs w:val="22"/>
      </w:rPr>
      <w:t>August 2023</w:t>
    </w:r>
  </w:p>
  <w:p w14:paraId="7C2EA7AE" w14:textId="22454305" w:rsidR="00F57EDE" w:rsidRPr="00331CAA" w:rsidRDefault="00F57EDE" w:rsidP="003F1F65">
    <w:pPr>
      <w:pStyle w:val="Footer"/>
      <w:ind w:right="360"/>
      <w:rPr>
        <w:color w:val="FFFFFF" w:themeColor="background1"/>
      </w:rPr>
    </w:pPr>
  </w:p>
  <w:p w14:paraId="24E3ABA5" w14:textId="77777777" w:rsidR="00532CCC" w:rsidRDefault="00532CCC" w:rsidP="00E828E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39C" w14:textId="77777777" w:rsidR="008E53A0" w:rsidRDefault="000F2FD7" w:rsidP="00666F95">
    <w:pPr>
      <w:pStyle w:val="Footer"/>
      <w:ind w:right="360"/>
    </w:pPr>
    <w:r w:rsidRPr="000F2FD7">
      <w:rPr>
        <w:noProof/>
      </w:rPr>
      <w:drawing>
        <wp:anchor distT="0" distB="0" distL="114300" distR="114300" simplePos="0" relativeHeight="251658240"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9C72" w14:textId="77777777" w:rsidR="006E5634" w:rsidRDefault="006E5634" w:rsidP="00094CC3">
      <w:r>
        <w:separator/>
      </w:r>
    </w:p>
  </w:footnote>
  <w:footnote w:type="continuationSeparator" w:id="0">
    <w:p w14:paraId="5996BA04" w14:textId="77777777" w:rsidR="006E5634" w:rsidRDefault="006E5634"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EB9" w14:textId="77777777" w:rsidR="00F57EDE" w:rsidRDefault="00B83891">
    <w:pPr>
      <w:pStyle w:val="Header"/>
    </w:pPr>
    <w:r>
      <w:rPr>
        <w:noProof/>
      </w:rPr>
      <w:pict w14:anchorId="5D29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5CAC42D"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068" w14:textId="7BC38E02" w:rsidR="00F57EDE" w:rsidRDefault="00DD6527">
    <w:pPr>
      <w:pStyle w:val="Header"/>
      <w:jc w:val="center"/>
    </w:pPr>
    <w:r>
      <w:rPr>
        <w:noProof/>
      </w:rPr>
      <mc:AlternateContent>
        <mc:Choice Requires="wps">
          <w:drawing>
            <wp:anchor distT="0" distB="0" distL="114300" distR="114300" simplePos="0" relativeHeight="251660288" behindDoc="0" locked="0" layoutInCell="1" allowOverlap="1" wp14:anchorId="6732D23E" wp14:editId="0BB011F4">
              <wp:simplePos x="0" y="0"/>
              <wp:positionH relativeFrom="column">
                <wp:posOffset>1905</wp:posOffset>
              </wp:positionH>
              <wp:positionV relativeFrom="paragraph">
                <wp:posOffset>219075</wp:posOffset>
              </wp:positionV>
              <wp:extent cx="4705350" cy="9048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705350" cy="904875"/>
                      </a:xfrm>
                      <a:prstGeom prst="rect">
                        <a:avLst/>
                      </a:prstGeom>
                      <a:noFill/>
                      <a:ln w="6350">
                        <a:noFill/>
                      </a:ln>
                    </wps:spPr>
                    <wps:txbx>
                      <w:txbxContent>
                        <w:p w14:paraId="5F16AED4" w14:textId="77777777" w:rsidR="00D066C8" w:rsidRDefault="00D066C8" w:rsidP="00DD6527">
                          <w:pPr>
                            <w:pStyle w:val="DocumentHeader"/>
                          </w:pPr>
                          <w:r>
                            <w:t>Anna Chaplaincy</w:t>
                          </w:r>
                        </w:p>
                        <w:p w14:paraId="2407CBFE" w14:textId="525F50AB" w:rsidR="009C5604" w:rsidRPr="009C5604" w:rsidRDefault="00D066C8" w:rsidP="00DD6527">
                          <w:pPr>
                            <w:pStyle w:val="DocumentHeader"/>
                          </w:pPr>
                          <w:r>
                            <w:t>Registration and Declaration Form</w:t>
                          </w:r>
                          <w:r w:rsidR="009C5604">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32D23E" id="_x0000_t202" coordsize="21600,21600" o:spt="202" path="m,l,21600r21600,l21600,xe">
              <v:stroke joinstyle="miter"/>
              <v:path gradientshapeok="t" o:connecttype="rect"/>
            </v:shapetype>
            <v:shape id="Text Box 5" o:spid="_x0000_s1026" type="#_x0000_t202" style="position:absolute;left:0;text-align:left;margin-left:.15pt;margin-top:17.25pt;width:370.5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" filled="f" stroked="f" strokeweight=".5pt">
              <v:textbox inset="0,0,0,0">
                <w:txbxContent>
                  <w:p w14:paraId="5F16AED4" w14:textId="77777777" w:rsidR="00D066C8" w:rsidRDefault="00D066C8" w:rsidP="00DD6527">
                    <w:pPr>
                      <w:pStyle w:val="DocumentHeader"/>
                    </w:pPr>
                    <w:r>
                      <w:t>Anna Chaplaincy</w:t>
                    </w:r>
                  </w:p>
                  <w:p w14:paraId="2407CBFE" w14:textId="525F50AB" w:rsidR="009C5604" w:rsidRPr="009C5604" w:rsidRDefault="00D066C8" w:rsidP="00DD6527">
                    <w:pPr>
                      <w:pStyle w:val="DocumentHeader"/>
                    </w:pPr>
                    <w:r>
                      <w:t>Registration and Declaration Form</w:t>
                    </w:r>
                    <w:r w:rsidR="009C5604">
                      <w:t xml:space="preserve"> </w:t>
                    </w:r>
                  </w:p>
                </w:txbxContent>
              </v:textbox>
            </v:shape>
          </w:pict>
        </mc:Fallback>
      </mc:AlternateContent>
    </w:r>
    <w:r w:rsidR="00E43E0E" w:rsidRPr="00197B0E">
      <w:rPr>
        <w:noProof/>
        <w:color w:val="8377B6"/>
      </w:rPr>
      <w:drawing>
        <wp:anchor distT="0" distB="0" distL="114300" distR="114300" simplePos="0" relativeHeight="251659264" behindDoc="1" locked="0" layoutInCell="1" allowOverlap="1" wp14:anchorId="13257692" wp14:editId="16D0D5B7">
          <wp:simplePos x="0" y="0"/>
          <wp:positionH relativeFrom="column">
            <wp:posOffset>-680073</wp:posOffset>
          </wp:positionH>
          <wp:positionV relativeFrom="paragraph">
            <wp:posOffset>0</wp:posOffset>
          </wp:positionV>
          <wp:extent cx="7563600" cy="1188000"/>
          <wp:effectExtent l="0" t="0" r="0" b="0"/>
          <wp:wrapNone/>
          <wp:docPr id="4" name="Picture 4"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0EB82BA8" w14:textId="6471C5F1"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24C" w14:textId="425C7069" w:rsidR="00E678B9" w:rsidRDefault="00E678B9" w:rsidP="00E678B9">
    <w:pPr>
      <w:pStyle w:val="Header"/>
      <w:tabs>
        <w:tab w:val="clear" w:pos="4513"/>
        <w:tab w:val="clear" w:pos="9026"/>
        <w:tab w:val="left" w:pos="7234"/>
      </w:tabs>
    </w:pPr>
    <w:r>
      <w:rPr>
        <w:noProof/>
        <w:bdr w:val="none" w:sz="0" w:space="0" w:color="auto"/>
      </w:rPr>
      <mc:AlternateContent>
        <mc:Choice Requires="wps">
          <w:drawing>
            <wp:anchor distT="0" distB="0" distL="114300" distR="114300" simplePos="0" relativeHeight="251656192" behindDoc="0" locked="0" layoutInCell="1" allowOverlap="1" wp14:anchorId="30EFB3FE" wp14:editId="76D8EEB6">
              <wp:simplePos x="0" y="0"/>
              <wp:positionH relativeFrom="column">
                <wp:posOffset>26035</wp:posOffset>
              </wp:positionH>
              <wp:positionV relativeFrom="paragraph">
                <wp:posOffset>-634162</wp:posOffset>
              </wp:positionV>
              <wp:extent cx="4705815" cy="399672"/>
              <wp:effectExtent l="0" t="0" r="6350" b="6985"/>
              <wp:wrapNone/>
              <wp:docPr id="31" name="Text Box 31"/>
              <wp:cNvGraphicFramePr/>
              <a:graphic xmlns:a="http://schemas.openxmlformats.org/drawingml/2006/main">
                <a:graphicData uri="http://schemas.microsoft.com/office/word/2010/wordprocessingShape">
                  <wps:wsp>
                    <wps:cNvSpPr txBox="1"/>
                    <wps:spPr>
                      <a:xfrm>
                        <a:off x="0" y="0"/>
                        <a:ext cx="4705815" cy="399672"/>
                      </a:xfrm>
                      <a:prstGeom prst="rect">
                        <a:avLst/>
                      </a:prstGeom>
                      <a:noFill/>
                      <a:ln w="6350">
                        <a:noFill/>
                      </a:ln>
                    </wps:spPr>
                    <wps:txbx>
                      <w:txbxContent>
                        <w:p w14:paraId="5C140603" w14:textId="1DC0C877" w:rsidR="00E678B9" w:rsidRPr="00E678B9" w:rsidRDefault="005A6BD8" w:rsidP="000C0569">
                          <w:pPr>
                            <w:pStyle w:val="DocumentHeader"/>
                          </w:pPr>
                          <w:r>
                            <w:t>Participant Registration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EFB3FE" id="_x0000_t202" coordsize="21600,21600" o:spt="202" path="m,l,21600r21600,l21600,xe">
              <v:stroke joinstyle="miter"/>
              <v:path gradientshapeok="t" o:connecttype="rect"/>
            </v:shapetype>
            <v:shape id="Text Box 31" o:spid="_x0000_s1027" type="#_x0000_t202" style="position:absolute;margin-left:2.05pt;margin-top:-49.95pt;width:370.55pt;height:31.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" filled="f" stroked="f" strokeweight=".5pt">
              <v:textbox inset="0,0,0,0">
                <w:txbxContent>
                  <w:p w14:paraId="5C140603" w14:textId="1DC0C877" w:rsidR="00E678B9" w:rsidRPr="00E678B9" w:rsidRDefault="005A6BD8" w:rsidP="000C0569">
                    <w:pPr>
                      <w:pStyle w:val="DocumentHeader"/>
                    </w:pPr>
                    <w:r>
                      <w:t>Participant Registration form</w:t>
                    </w:r>
                  </w:p>
                </w:txbxContent>
              </v:textbox>
            </v:shape>
          </w:pict>
        </mc:Fallback>
      </mc:AlternateContent>
    </w:r>
    <w:r w:rsidRPr="00197B0E">
      <w:rPr>
        <w:noProof/>
        <w:color w:val="8377B6"/>
      </w:rPr>
      <w:drawing>
        <wp:anchor distT="0" distB="0" distL="114300" distR="114300" simplePos="0" relativeHeight="251655168" behindDoc="1" locked="0" layoutInCell="1" allowOverlap="1" wp14:anchorId="7B4ABB58" wp14:editId="7D02094A">
          <wp:simplePos x="0" y="0"/>
          <wp:positionH relativeFrom="column">
            <wp:posOffset>-683895</wp:posOffset>
          </wp:positionH>
          <wp:positionV relativeFrom="paragraph">
            <wp:posOffset>-1093470</wp:posOffset>
          </wp:positionV>
          <wp:extent cx="7563600" cy="1188000"/>
          <wp:effectExtent l="0" t="0" r="0" b="6350"/>
          <wp:wrapNone/>
          <wp:docPr id="60" name="Picture 60"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8B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10A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46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640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A6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2B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A3E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23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3D66A80"/>
    <w:multiLevelType w:val="hybridMultilevel"/>
    <w:tmpl w:val="2184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8C3F68"/>
    <w:multiLevelType w:val="multilevel"/>
    <w:tmpl w:val="87F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9657259"/>
    <w:multiLevelType w:val="hybridMultilevel"/>
    <w:tmpl w:val="1A687668"/>
    <w:lvl w:ilvl="0" w:tplc="16D8B5E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3"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1511181">
    <w:abstractNumId w:val="12"/>
  </w:num>
  <w:num w:numId="2" w16cid:durableId="58066172">
    <w:abstractNumId w:val="29"/>
  </w:num>
  <w:num w:numId="3" w16cid:durableId="233125630">
    <w:abstractNumId w:val="18"/>
  </w:num>
  <w:num w:numId="4" w16cid:durableId="59914378">
    <w:abstractNumId w:val="35"/>
  </w:num>
  <w:num w:numId="5" w16cid:durableId="2060978004">
    <w:abstractNumId w:val="25"/>
  </w:num>
  <w:num w:numId="6" w16cid:durableId="247885238">
    <w:abstractNumId w:val="34"/>
  </w:num>
  <w:num w:numId="7" w16cid:durableId="1219587251">
    <w:abstractNumId w:val="32"/>
  </w:num>
  <w:num w:numId="8" w16cid:durableId="1409117025">
    <w:abstractNumId w:val="13"/>
  </w:num>
  <w:num w:numId="9" w16cid:durableId="72901527">
    <w:abstractNumId w:val="0"/>
  </w:num>
  <w:num w:numId="10" w16cid:durableId="1915772177">
    <w:abstractNumId w:val="1"/>
  </w:num>
  <w:num w:numId="11" w16cid:durableId="1778910391">
    <w:abstractNumId w:val="2"/>
  </w:num>
  <w:num w:numId="12" w16cid:durableId="1311641249">
    <w:abstractNumId w:val="3"/>
  </w:num>
  <w:num w:numId="13" w16cid:durableId="429086887">
    <w:abstractNumId w:val="8"/>
  </w:num>
  <w:num w:numId="14" w16cid:durableId="256713940">
    <w:abstractNumId w:val="4"/>
  </w:num>
  <w:num w:numId="15" w16cid:durableId="1852335683">
    <w:abstractNumId w:val="5"/>
  </w:num>
  <w:num w:numId="16" w16cid:durableId="1015614761">
    <w:abstractNumId w:val="6"/>
  </w:num>
  <w:num w:numId="17" w16cid:durableId="1945305594">
    <w:abstractNumId w:val="7"/>
  </w:num>
  <w:num w:numId="18" w16cid:durableId="1881890660">
    <w:abstractNumId w:val="9"/>
  </w:num>
  <w:num w:numId="19" w16cid:durableId="912544152">
    <w:abstractNumId w:val="36"/>
  </w:num>
  <w:num w:numId="20" w16cid:durableId="577784298">
    <w:abstractNumId w:val="10"/>
  </w:num>
  <w:num w:numId="21" w16cid:durableId="749811469">
    <w:abstractNumId w:val="22"/>
  </w:num>
  <w:num w:numId="22" w16cid:durableId="1624800243">
    <w:abstractNumId w:val="31"/>
  </w:num>
  <w:num w:numId="23" w16cid:durableId="1633093937">
    <w:abstractNumId w:val="31"/>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405029686">
    <w:abstractNumId w:val="31"/>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930002114">
    <w:abstractNumId w:val="30"/>
  </w:num>
  <w:num w:numId="26" w16cid:durableId="537746101">
    <w:abstractNumId w:val="27"/>
  </w:num>
  <w:num w:numId="27" w16cid:durableId="538586865">
    <w:abstractNumId w:val="37"/>
  </w:num>
  <w:num w:numId="28" w16cid:durableId="1989899692">
    <w:abstractNumId w:val="24"/>
  </w:num>
  <w:num w:numId="29" w16cid:durableId="53044343">
    <w:abstractNumId w:val="23"/>
  </w:num>
  <w:num w:numId="30" w16cid:durableId="260644146">
    <w:abstractNumId w:val="21"/>
  </w:num>
  <w:num w:numId="31" w16cid:durableId="1650284613">
    <w:abstractNumId w:val="26"/>
  </w:num>
  <w:num w:numId="32" w16cid:durableId="726533272">
    <w:abstractNumId w:val="28"/>
  </w:num>
  <w:num w:numId="33" w16cid:durableId="760953619">
    <w:abstractNumId w:val="33"/>
  </w:num>
  <w:num w:numId="34" w16cid:durableId="808202861">
    <w:abstractNumId w:val="14"/>
  </w:num>
  <w:num w:numId="35" w16cid:durableId="291248189">
    <w:abstractNumId w:val="20"/>
  </w:num>
  <w:num w:numId="36" w16cid:durableId="1445080009">
    <w:abstractNumId w:val="15"/>
  </w:num>
  <w:num w:numId="37" w16cid:durableId="1113287456">
    <w:abstractNumId w:val="16"/>
  </w:num>
  <w:num w:numId="38" w16cid:durableId="403915534">
    <w:abstractNumId w:val="38"/>
  </w:num>
  <w:num w:numId="39" w16cid:durableId="1665277667">
    <w:abstractNumId w:val="11"/>
  </w:num>
  <w:num w:numId="40" w16cid:durableId="141117722">
    <w:abstractNumId w:val="19"/>
  </w:num>
  <w:num w:numId="41" w16cid:durableId="9769534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03D15"/>
    <w:rsid w:val="00025031"/>
    <w:rsid w:val="00037696"/>
    <w:rsid w:val="00055404"/>
    <w:rsid w:val="00055BF3"/>
    <w:rsid w:val="00062708"/>
    <w:rsid w:val="00063D05"/>
    <w:rsid w:val="0008508A"/>
    <w:rsid w:val="00094CC3"/>
    <w:rsid w:val="00095C75"/>
    <w:rsid w:val="000965D2"/>
    <w:rsid w:val="000A7311"/>
    <w:rsid w:val="000B7A38"/>
    <w:rsid w:val="000C0569"/>
    <w:rsid w:val="000C660C"/>
    <w:rsid w:val="000C69B5"/>
    <w:rsid w:val="000D585F"/>
    <w:rsid w:val="000F2FD7"/>
    <w:rsid w:val="0013331A"/>
    <w:rsid w:val="00134E44"/>
    <w:rsid w:val="00137C39"/>
    <w:rsid w:val="00141576"/>
    <w:rsid w:val="00155677"/>
    <w:rsid w:val="00171F8F"/>
    <w:rsid w:val="00181AD9"/>
    <w:rsid w:val="0018254D"/>
    <w:rsid w:val="00183CBD"/>
    <w:rsid w:val="00197B0E"/>
    <w:rsid w:val="001A71A9"/>
    <w:rsid w:val="001B09E7"/>
    <w:rsid w:val="001F5AD7"/>
    <w:rsid w:val="001F760A"/>
    <w:rsid w:val="00222B2A"/>
    <w:rsid w:val="002249C1"/>
    <w:rsid w:val="00233E1E"/>
    <w:rsid w:val="00240743"/>
    <w:rsid w:val="00257A62"/>
    <w:rsid w:val="00261A12"/>
    <w:rsid w:val="0029728D"/>
    <w:rsid w:val="002A5D54"/>
    <w:rsid w:val="002B4489"/>
    <w:rsid w:val="002B6D9B"/>
    <w:rsid w:val="002C31D1"/>
    <w:rsid w:val="002C3AB9"/>
    <w:rsid w:val="0030027F"/>
    <w:rsid w:val="00307B85"/>
    <w:rsid w:val="00312262"/>
    <w:rsid w:val="00317F8C"/>
    <w:rsid w:val="00322181"/>
    <w:rsid w:val="003227F1"/>
    <w:rsid w:val="00332605"/>
    <w:rsid w:val="003359E9"/>
    <w:rsid w:val="00344A72"/>
    <w:rsid w:val="00345B8F"/>
    <w:rsid w:val="003470C8"/>
    <w:rsid w:val="003533D8"/>
    <w:rsid w:val="0036585D"/>
    <w:rsid w:val="00374797"/>
    <w:rsid w:val="00386C73"/>
    <w:rsid w:val="003967D1"/>
    <w:rsid w:val="003A7212"/>
    <w:rsid w:val="003D0381"/>
    <w:rsid w:val="003D3680"/>
    <w:rsid w:val="003D750F"/>
    <w:rsid w:val="003F1F65"/>
    <w:rsid w:val="003F3590"/>
    <w:rsid w:val="00403704"/>
    <w:rsid w:val="00412E21"/>
    <w:rsid w:val="00425A60"/>
    <w:rsid w:val="004349D6"/>
    <w:rsid w:val="00435A9D"/>
    <w:rsid w:val="00442344"/>
    <w:rsid w:val="0044236C"/>
    <w:rsid w:val="0044247F"/>
    <w:rsid w:val="0045174C"/>
    <w:rsid w:val="00481EF6"/>
    <w:rsid w:val="004913C0"/>
    <w:rsid w:val="00492EFC"/>
    <w:rsid w:val="00495C44"/>
    <w:rsid w:val="004A3911"/>
    <w:rsid w:val="004B0B6C"/>
    <w:rsid w:val="004B4BB0"/>
    <w:rsid w:val="004B5195"/>
    <w:rsid w:val="004C0CDE"/>
    <w:rsid w:val="004D4510"/>
    <w:rsid w:val="004E2ECA"/>
    <w:rsid w:val="004E72F0"/>
    <w:rsid w:val="004F662D"/>
    <w:rsid w:val="004F75E5"/>
    <w:rsid w:val="005018D0"/>
    <w:rsid w:val="00501DD6"/>
    <w:rsid w:val="0050346C"/>
    <w:rsid w:val="00504B0B"/>
    <w:rsid w:val="00504DCC"/>
    <w:rsid w:val="00514545"/>
    <w:rsid w:val="00517207"/>
    <w:rsid w:val="00531393"/>
    <w:rsid w:val="00532CCC"/>
    <w:rsid w:val="005378D7"/>
    <w:rsid w:val="00543A10"/>
    <w:rsid w:val="005459C9"/>
    <w:rsid w:val="005459CD"/>
    <w:rsid w:val="005461B3"/>
    <w:rsid w:val="00547E08"/>
    <w:rsid w:val="00553301"/>
    <w:rsid w:val="00556D0F"/>
    <w:rsid w:val="0056679A"/>
    <w:rsid w:val="00566EC0"/>
    <w:rsid w:val="005860C1"/>
    <w:rsid w:val="005A1F8E"/>
    <w:rsid w:val="005A6BD8"/>
    <w:rsid w:val="005C5180"/>
    <w:rsid w:val="005E555B"/>
    <w:rsid w:val="005E7A7A"/>
    <w:rsid w:val="005F77EB"/>
    <w:rsid w:val="00611FA1"/>
    <w:rsid w:val="00617267"/>
    <w:rsid w:val="006322D2"/>
    <w:rsid w:val="00632558"/>
    <w:rsid w:val="00644DF6"/>
    <w:rsid w:val="006524BB"/>
    <w:rsid w:val="0066080D"/>
    <w:rsid w:val="006609FD"/>
    <w:rsid w:val="00666E7C"/>
    <w:rsid w:val="00666F95"/>
    <w:rsid w:val="006738E9"/>
    <w:rsid w:val="00674227"/>
    <w:rsid w:val="00675C00"/>
    <w:rsid w:val="00676596"/>
    <w:rsid w:val="006771AD"/>
    <w:rsid w:val="00685C3B"/>
    <w:rsid w:val="006951EB"/>
    <w:rsid w:val="006A3B0A"/>
    <w:rsid w:val="006E1AE6"/>
    <w:rsid w:val="006E5634"/>
    <w:rsid w:val="006E75C5"/>
    <w:rsid w:val="007127B6"/>
    <w:rsid w:val="00762CF0"/>
    <w:rsid w:val="00783917"/>
    <w:rsid w:val="0078488C"/>
    <w:rsid w:val="00792331"/>
    <w:rsid w:val="007A2051"/>
    <w:rsid w:val="007D0308"/>
    <w:rsid w:val="007D1B68"/>
    <w:rsid w:val="00801356"/>
    <w:rsid w:val="00802814"/>
    <w:rsid w:val="00820178"/>
    <w:rsid w:val="00831B95"/>
    <w:rsid w:val="008607B7"/>
    <w:rsid w:val="0087381B"/>
    <w:rsid w:val="00883B13"/>
    <w:rsid w:val="0089394F"/>
    <w:rsid w:val="008A0497"/>
    <w:rsid w:val="008B44FD"/>
    <w:rsid w:val="008D134F"/>
    <w:rsid w:val="008D39B4"/>
    <w:rsid w:val="008E477B"/>
    <w:rsid w:val="008E53A0"/>
    <w:rsid w:val="008E6F20"/>
    <w:rsid w:val="008F700A"/>
    <w:rsid w:val="00912F50"/>
    <w:rsid w:val="0091710E"/>
    <w:rsid w:val="00920432"/>
    <w:rsid w:val="00921D6F"/>
    <w:rsid w:val="0092596C"/>
    <w:rsid w:val="009277E7"/>
    <w:rsid w:val="009316B7"/>
    <w:rsid w:val="00937EAA"/>
    <w:rsid w:val="00946CAF"/>
    <w:rsid w:val="0095412D"/>
    <w:rsid w:val="00955023"/>
    <w:rsid w:val="00963C7E"/>
    <w:rsid w:val="009719E0"/>
    <w:rsid w:val="00981A59"/>
    <w:rsid w:val="00992E0C"/>
    <w:rsid w:val="0099454C"/>
    <w:rsid w:val="00995909"/>
    <w:rsid w:val="009B6012"/>
    <w:rsid w:val="009C4F16"/>
    <w:rsid w:val="009C5604"/>
    <w:rsid w:val="009C7C74"/>
    <w:rsid w:val="009D77E9"/>
    <w:rsid w:val="009E01A6"/>
    <w:rsid w:val="009E0FE7"/>
    <w:rsid w:val="009E2698"/>
    <w:rsid w:val="009E4783"/>
    <w:rsid w:val="00A11EC9"/>
    <w:rsid w:val="00A12101"/>
    <w:rsid w:val="00A22CF9"/>
    <w:rsid w:val="00A234D8"/>
    <w:rsid w:val="00A24778"/>
    <w:rsid w:val="00A30852"/>
    <w:rsid w:val="00A426F1"/>
    <w:rsid w:val="00A53864"/>
    <w:rsid w:val="00A65A0D"/>
    <w:rsid w:val="00A70916"/>
    <w:rsid w:val="00A747B6"/>
    <w:rsid w:val="00A76486"/>
    <w:rsid w:val="00A77880"/>
    <w:rsid w:val="00A92894"/>
    <w:rsid w:val="00A94963"/>
    <w:rsid w:val="00AA36C2"/>
    <w:rsid w:val="00AA482E"/>
    <w:rsid w:val="00AA56F6"/>
    <w:rsid w:val="00AD21F3"/>
    <w:rsid w:val="00AD4793"/>
    <w:rsid w:val="00AE06AE"/>
    <w:rsid w:val="00AE1526"/>
    <w:rsid w:val="00AF3AE1"/>
    <w:rsid w:val="00B12F04"/>
    <w:rsid w:val="00B13372"/>
    <w:rsid w:val="00B502E5"/>
    <w:rsid w:val="00B55265"/>
    <w:rsid w:val="00B5622E"/>
    <w:rsid w:val="00B70A0A"/>
    <w:rsid w:val="00B76CA4"/>
    <w:rsid w:val="00B7793A"/>
    <w:rsid w:val="00B83891"/>
    <w:rsid w:val="00B908B0"/>
    <w:rsid w:val="00B95662"/>
    <w:rsid w:val="00B9776C"/>
    <w:rsid w:val="00BA6837"/>
    <w:rsid w:val="00BB5026"/>
    <w:rsid w:val="00BB6534"/>
    <w:rsid w:val="00BC06FF"/>
    <w:rsid w:val="00BF06B7"/>
    <w:rsid w:val="00BF06C5"/>
    <w:rsid w:val="00BF3706"/>
    <w:rsid w:val="00BF3E47"/>
    <w:rsid w:val="00BF5448"/>
    <w:rsid w:val="00BF54DC"/>
    <w:rsid w:val="00BF738E"/>
    <w:rsid w:val="00C00567"/>
    <w:rsid w:val="00C029D8"/>
    <w:rsid w:val="00C06EF7"/>
    <w:rsid w:val="00C12252"/>
    <w:rsid w:val="00C152D4"/>
    <w:rsid w:val="00C22347"/>
    <w:rsid w:val="00C230BF"/>
    <w:rsid w:val="00C238FE"/>
    <w:rsid w:val="00C25BF3"/>
    <w:rsid w:val="00C72A8C"/>
    <w:rsid w:val="00CB2B25"/>
    <w:rsid w:val="00CC621C"/>
    <w:rsid w:val="00CD007A"/>
    <w:rsid w:val="00CD3587"/>
    <w:rsid w:val="00CE50F2"/>
    <w:rsid w:val="00CF1F63"/>
    <w:rsid w:val="00CF313A"/>
    <w:rsid w:val="00CF7593"/>
    <w:rsid w:val="00D02C4F"/>
    <w:rsid w:val="00D066C8"/>
    <w:rsid w:val="00D15765"/>
    <w:rsid w:val="00D269DA"/>
    <w:rsid w:val="00D4095D"/>
    <w:rsid w:val="00D448E1"/>
    <w:rsid w:val="00D53588"/>
    <w:rsid w:val="00D54671"/>
    <w:rsid w:val="00D65C11"/>
    <w:rsid w:val="00D702F2"/>
    <w:rsid w:val="00D71D1F"/>
    <w:rsid w:val="00DC51C6"/>
    <w:rsid w:val="00DD015C"/>
    <w:rsid w:val="00DD2B08"/>
    <w:rsid w:val="00DD34E5"/>
    <w:rsid w:val="00DD6527"/>
    <w:rsid w:val="00DE339F"/>
    <w:rsid w:val="00DF2232"/>
    <w:rsid w:val="00DF5F04"/>
    <w:rsid w:val="00E10FA5"/>
    <w:rsid w:val="00E13A4E"/>
    <w:rsid w:val="00E240A8"/>
    <w:rsid w:val="00E2636A"/>
    <w:rsid w:val="00E27B63"/>
    <w:rsid w:val="00E34922"/>
    <w:rsid w:val="00E3559E"/>
    <w:rsid w:val="00E43E0E"/>
    <w:rsid w:val="00E55B8E"/>
    <w:rsid w:val="00E66B0E"/>
    <w:rsid w:val="00E678B9"/>
    <w:rsid w:val="00E828ED"/>
    <w:rsid w:val="00E955FA"/>
    <w:rsid w:val="00EA11BB"/>
    <w:rsid w:val="00EC707B"/>
    <w:rsid w:val="00ED0536"/>
    <w:rsid w:val="00ED6EFE"/>
    <w:rsid w:val="00EE43DD"/>
    <w:rsid w:val="00EE5CCC"/>
    <w:rsid w:val="00EE6288"/>
    <w:rsid w:val="00EF47E4"/>
    <w:rsid w:val="00F145EE"/>
    <w:rsid w:val="00F3396F"/>
    <w:rsid w:val="00F35240"/>
    <w:rsid w:val="00F5642D"/>
    <w:rsid w:val="00F57EDE"/>
    <w:rsid w:val="00F67A2A"/>
    <w:rsid w:val="00F74447"/>
    <w:rsid w:val="00FA07F3"/>
    <w:rsid w:val="00FB5C31"/>
    <w:rsid w:val="00FC1AA0"/>
    <w:rsid w:val="00FC1D84"/>
    <w:rsid w:val="00FD236E"/>
    <w:rsid w:val="00FE2709"/>
    <w:rsid w:val="00FF6AC8"/>
    <w:rsid w:val="00FF717A"/>
    <w:rsid w:val="07B8C185"/>
    <w:rsid w:val="54F7FDA9"/>
    <w:rsid w:val="5693CE0A"/>
    <w:rsid w:val="6601E466"/>
    <w:rsid w:val="68C8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9B6012"/>
    <w:pPr>
      <w:numPr>
        <w:numId w:val="40"/>
      </w:numPr>
      <w:pBdr>
        <w:top w:val="nil"/>
        <w:left w:val="nil"/>
        <w:bottom w:val="nil"/>
        <w:right w:val="nil"/>
        <w:between w:val="nil"/>
        <w:bar w:val="nil"/>
      </w:pBdr>
      <w:spacing w:before="120" w:after="60" w:line="240"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ind w:left="641" w:hanging="357"/>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character" w:styleId="UnresolvedMention">
    <w:name w:val="Unresolved Mention"/>
    <w:basedOn w:val="DefaultParagraphFont"/>
    <w:uiPriority w:val="99"/>
    <w:semiHidden/>
    <w:unhideWhenUsed/>
    <w:rsid w:val="00AA482E"/>
    <w:rPr>
      <w:color w:val="605E5C"/>
      <w:shd w:val="clear" w:color="auto" w:fill="E1DFDD"/>
    </w:rPr>
  </w:style>
  <w:style w:type="paragraph" w:styleId="Revision">
    <w:name w:val="Revision"/>
    <w:hidden/>
    <w:uiPriority w:val="99"/>
    <w:semiHidden/>
    <w:rsid w:val="00307B85"/>
    <w:pPr>
      <w:spacing w:after="0" w:line="240" w:lineRule="auto"/>
    </w:pPr>
    <w:rPr>
      <w:rFonts w:asciiTheme="minorHAnsi" w:hAnsiTheme="minorHAnsi"/>
    </w:rPr>
  </w:style>
  <w:style w:type="table" w:customStyle="1" w:styleId="TableGrid2">
    <w:name w:val="Table Grid2"/>
    <w:basedOn w:val="TableNormal"/>
    <w:rsid w:val="00BF3706"/>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05">
      <w:bodyDiv w:val="1"/>
      <w:marLeft w:val="0"/>
      <w:marRight w:val="0"/>
      <w:marTop w:val="0"/>
      <w:marBottom w:val="0"/>
      <w:divBdr>
        <w:top w:val="none" w:sz="0" w:space="0" w:color="auto"/>
        <w:left w:val="none" w:sz="0" w:space="0" w:color="auto"/>
        <w:bottom w:val="none" w:sz="0" w:space="0" w:color="auto"/>
        <w:right w:val="none" w:sz="0" w:space="0" w:color="auto"/>
      </w:divBdr>
    </w:div>
    <w:div w:id="12969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ishsupport@salisbury.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3hgrlq6yacptf.cloudfront.net/62d6c0328cf55/content/pages/documents/sdbf-privacy-noti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ishsupport@salisbury.anglican.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ead7a6-84b1-4173-ae92-3aadd00dabd6" ContentTypeId="0x0101001D6808DCAEADDB4ABA7FAB2ACFBC1FD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raining" ma:contentTypeID="0x0101001D6808DCAEADDB4ABA7FAB2ACFBC1FD900D15FDFAB2A4E2F4FAB5B94C916EE5906" ma:contentTypeVersion="10" ma:contentTypeDescription="Information and documents related to training courses, events, and materials" ma:contentTypeScope="" ma:versionID="fff1d05f7ab76cb9796a9aa59e36fe3a">
  <xsd:schema xmlns:xsd="http://www.w3.org/2001/XMLSchema" xmlns:xs="http://www.w3.org/2001/XMLSchema" xmlns:p="http://schemas.microsoft.com/office/2006/metadata/properties" xmlns:ns2="2630dbf1-9670-49a5-93a6-011babee3226" xmlns:ns3="http://schemas.microsoft.com/sharepoint/v3/fields" targetNamespace="http://schemas.microsoft.com/office/2006/metadata/properties" ma:root="true" ma:fieldsID="1057a0320ac043191e27a1bfeb8029ed" ns2:_="" ns3:_="">
    <xsd:import namespace="2630dbf1-9670-49a5-93a6-011babee3226"/>
    <xsd:import namespace="http://schemas.microsoft.com/sharepoint/v3/fields"/>
    <xsd:element name="properties">
      <xsd:complexType>
        <xsd:sequence>
          <xsd:element name="documentManagement">
            <xsd:complexType>
              <xsd:all>
                <xsd:element ref="ns2:Course_x0020_or_x0020_Event_x0020_Name" minOccurs="0"/>
                <xsd:element ref="ns3:_Status" minOccurs="0"/>
                <xsd:element ref="ns2:o7a2c36836484016beb550f1994bee37" minOccurs="0"/>
                <xsd:element ref="ns2:TaxCatchAll" minOccurs="0"/>
                <xsd:element ref="ns2:TaxCatchAllLabel" minOccurs="0"/>
                <xsd:element ref="ns2:e7ff3f8cafe8453391f5915f4841a855" minOccurs="0"/>
                <xsd:element ref="ns2:l39f1be04e59444a9111af55c2a2598c" minOccurs="0"/>
                <xsd:element ref="ns2:i96264c3c0d24309ae22611446ff62da" minOccurs="0"/>
                <xsd:element ref="ns2:Course_x0020_or_x0020_event_x0020_dat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Course_x0020_or_x0020_Event_x0020_Name" ma:index="3" nillable="true" ma:displayName="Course or Event Name" ma:internalName="Course_x0020_or_x0020_Event_x0020_Name">
      <xsd:simpleType>
        <xsd:restriction base="dms:Text">
          <xsd:maxLength value="255"/>
        </xsd:restriction>
      </xsd:simpleType>
    </xsd:element>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aeab96-fe7f-4f2b-9570-8c065b99685c}" ma:internalName="TaxCatchAll" ma:showField="CatchAllData" ma:web="39ed1809-29f5-4688-b256-410499bd99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aeab96-fe7f-4f2b-9570-8c065b99685c}" ma:internalName="TaxCatchAllLabel" ma:readOnly="true" ma:showField="CatchAllDataLabel" ma:web="39ed1809-29f5-4688-b256-410499bd9948">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l39f1be04e59444a9111af55c2a2598c" ma:index="16" nillable="true" ma:taxonomy="true" ma:internalName="l39f1be04e59444a9111af55c2a2598c" ma:taxonomyFieldName="Course_x0020_Location" ma:displayName="Course Location" ma:default="" ma:fieldId="{539f1be0-4e59-444a-9111-af55c2a2598c}" ma:sspId="77ead7a6-84b1-4173-ae92-3aadd00dabd6" ma:termSetId="9d08a93b-24fa-483b-b43e-773e47ed458c" ma:anchorId="00000000-0000-0000-0000-000000000000" ma:open="false" ma:isKeyword="false">
      <xsd:complexType>
        <xsd:sequence>
          <xsd:element ref="pc:Terms" minOccurs="0" maxOccurs="1"/>
        </xsd:sequence>
      </xsd:complexType>
    </xsd:element>
    <xsd:element name="i96264c3c0d24309ae22611446ff62da" ma:index="18" nillable="true" ma:taxonomy="true" ma:internalName="i96264c3c0d24309ae22611446ff62da" ma:taxonomyFieldName="Type_x0020_of_x0020_Training" ma:displayName="Type of Training" ma:default="" ma:fieldId="{296264c3-c0d2-4309-ae22-611446ff62da}" ma:sspId="77ead7a6-84b1-4173-ae92-3aadd00dabd6" ma:termSetId="7056a89f-c4be-4249-b423-82e8c2503286" ma:anchorId="00000000-0000-0000-0000-000000000000" ma:open="false" ma:isKeyword="false">
      <xsd:complexType>
        <xsd:sequence>
          <xsd:element ref="pc:Terms" minOccurs="0" maxOccurs="1"/>
        </xsd:sequence>
      </xsd:complexType>
    </xsd:element>
    <xsd:element name="Course_x0020_or_x0020_event_x0020_date" ma:index="20" nillable="true" ma:displayName="Course or event date" ma:format="DateOnly" ma:internalName="Course_x0020_or_x0020_event_x0020_date">
      <xsd:simpleType>
        <xsd:restriction base="dms:DateTime"/>
      </xsd:simpleType>
    </xsd:element>
    <xsd:element name="hc4e538d4a2f45a4befe1746bd98d028" ma:index="21"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39f1be04e59444a9111af55c2a2598c xmlns="2630dbf1-9670-49a5-93a6-011babee3226">
      <Terms xmlns="http://schemas.microsoft.com/office/infopath/2007/PartnerControls"/>
    </l39f1be04e59444a9111af55c2a2598c>
    <hc4e538d4a2f45a4befe1746bd98d028 xmlns="2630dbf1-9670-49a5-93a6-011babee3226">
      <Terms xmlns="http://schemas.microsoft.com/office/infopath/2007/PartnerControls"/>
    </hc4e538d4a2f45a4befe1746bd98d028>
    <o7a2c36836484016beb550f1994bee37 xmlns="2630dbf1-9670-49a5-93a6-011babee3226">
      <Terms xmlns="http://schemas.microsoft.com/office/infopath/2007/PartnerControls"/>
    </o7a2c36836484016beb550f1994bee37>
    <TaxCatchAll xmlns="2630dbf1-9670-49a5-93a6-011babee3226" xsi:nil="true"/>
    <_Status xmlns="http://schemas.microsoft.com/sharepoint/v3/fields">Not Started</_Status>
    <e7ff3f8cafe8453391f5915f4841a855 xmlns="2630dbf1-9670-49a5-93a6-011babee3226">
      <Terms xmlns="http://schemas.microsoft.com/office/infopath/2007/PartnerControls"/>
    </e7ff3f8cafe8453391f5915f4841a855>
    <Course_x0020_or_x0020_Event_x0020_Name xmlns="2630dbf1-9670-49a5-93a6-011babee3226" xsi:nil="true"/>
    <i96264c3c0d24309ae22611446ff62da xmlns="2630dbf1-9670-49a5-93a6-011babee3226">
      <Terms xmlns="http://schemas.microsoft.com/office/infopath/2007/PartnerControls"/>
    </i96264c3c0d24309ae22611446ff62da>
    <Course_x0020_or_x0020_event_x0020_date xmlns="2630dbf1-9670-49a5-93a6-011babee3226" xsi:nil="true"/>
  </documentManagement>
</p:properties>
</file>

<file path=customXml/itemProps1.xml><?xml version="1.0" encoding="utf-8"?>
<ds:datastoreItem xmlns:ds="http://schemas.openxmlformats.org/officeDocument/2006/customXml" ds:itemID="{E813C2BA-2C05-4652-966F-E9D0D55BCAF0}">
  <ds:schemaRefs>
    <ds:schemaRef ds:uri="Microsoft.SharePoint.Taxonomy.ContentTypeSync"/>
  </ds:schemaRefs>
</ds:datastoreItem>
</file>

<file path=customXml/itemProps2.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FB38D53E-64EA-42A3-B346-D1D4CA5B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DBF Procedures and Guidance Document</Template>
  <TotalTime>35</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Venetia Tucker</cp:lastModifiedBy>
  <cp:revision>37</cp:revision>
  <cp:lastPrinted>2021-03-15T13:11:00Z</cp:lastPrinted>
  <dcterms:created xsi:type="dcterms:W3CDTF">2023-08-17T13:50:00Z</dcterms:created>
  <dcterms:modified xsi:type="dcterms:W3CDTF">2024-02-05T11:37:00Z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0x0101001D6808DCAEADDB4ABA7FAB2ACFBC1FD900D15FDFAB2A4E2F4FAB5B94C916EE5906</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xd_ProgID">
    <vt:lpwstr/>
  </property>
  <property fmtid="{D5CDD505-2E9C-101B-9397-08002B2CF9AE}" pid="7" name="Course Location">
    <vt:lpwstr/>
  </property>
  <property fmtid="{D5CDD505-2E9C-101B-9397-08002B2CF9AE}" pid="8" name="Type of Training">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Document type">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y fmtid="{D5CDD505-2E9C-101B-9397-08002B2CF9AE}" pid="16" name="lcf76f155ced4ddcb4097134ff3c332f">
    <vt:lpwstr/>
  </property>
</Properties>
</file>